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B81CA" w14:textId="77777777" w:rsidR="004B0591" w:rsidRDefault="00B574D1">
      <w:pPr>
        <w:pStyle w:val="Title"/>
      </w:pPr>
      <w:r>
        <w:t>PPG</w:t>
      </w:r>
      <w:r w:rsidR="005E52AE">
        <w:t xml:space="preserve"> </w:t>
      </w:r>
      <w:r w:rsidR="007615EB">
        <w:t xml:space="preserve">MEETING </w:t>
      </w:r>
      <w:r w:rsidR="00337B97">
        <w:t>MINUTES</w:t>
      </w:r>
    </w:p>
    <w:sdt>
      <w:sdtPr>
        <w:rPr>
          <w:sz w:val="44"/>
          <w:szCs w:val="44"/>
        </w:rPr>
        <w:id w:val="841976995"/>
        <w:placeholder>
          <w:docPart w:val="DF6FFEDC7B854A538B0129518DA1DAA2"/>
        </w:placeholder>
      </w:sdtPr>
      <w:sdtEndPr>
        <w:rPr>
          <w:sz w:val="36"/>
          <w:szCs w:val="36"/>
        </w:rPr>
      </w:sdtEndPr>
      <w:sdtContent>
        <w:p w14:paraId="756EE152" w14:textId="77777777" w:rsidR="004B0591" w:rsidRPr="00C75853" w:rsidRDefault="00337B97" w:rsidP="00C75853">
          <w:pPr>
            <w:pStyle w:val="Subtitle"/>
            <w:rPr>
              <w:sz w:val="36"/>
              <w:szCs w:val="36"/>
            </w:rPr>
          </w:pPr>
          <w:r w:rsidRPr="00110F2C">
            <w:rPr>
              <w:sz w:val="36"/>
              <w:szCs w:val="36"/>
            </w:rPr>
            <w:t>Rothienorman Primary School PPG</w:t>
          </w:r>
        </w:p>
      </w:sdtContent>
    </w:sdt>
    <w:p w14:paraId="39C6F6CF" w14:textId="258B928E" w:rsidR="004B0591" w:rsidRPr="00110F2C" w:rsidRDefault="00337B97">
      <w:pPr>
        <w:pBdr>
          <w:top w:val="single" w:sz="4" w:space="1" w:color="04617B" w:themeColor="text2"/>
        </w:pBdr>
        <w:jc w:val="right"/>
        <w:rPr>
          <w:sz w:val="36"/>
          <w:szCs w:val="36"/>
        </w:rPr>
      </w:pPr>
      <w:r w:rsidRPr="00110F2C">
        <w:rPr>
          <w:rStyle w:val="IntenseEmphasis"/>
          <w:sz w:val="36"/>
          <w:szCs w:val="36"/>
        </w:rPr>
        <w:t>Date | time</w:t>
      </w:r>
      <w:r w:rsidRPr="00110F2C">
        <w:rPr>
          <w:sz w:val="36"/>
          <w:szCs w:val="36"/>
        </w:rPr>
        <w:t xml:space="preserve"> </w:t>
      </w:r>
      <w:r w:rsidR="00C43197">
        <w:rPr>
          <w:sz w:val="36"/>
          <w:szCs w:val="36"/>
        </w:rPr>
        <w:t>3</w:t>
      </w:r>
      <w:r w:rsidR="00C43197" w:rsidRPr="00C43197">
        <w:rPr>
          <w:sz w:val="36"/>
          <w:szCs w:val="36"/>
          <w:vertAlign w:val="superscript"/>
        </w:rPr>
        <w:t>rd</w:t>
      </w:r>
      <w:r w:rsidR="00C43197">
        <w:rPr>
          <w:sz w:val="36"/>
          <w:szCs w:val="36"/>
        </w:rPr>
        <w:t xml:space="preserve"> September</w:t>
      </w:r>
      <w:r w:rsidR="008C6A08">
        <w:rPr>
          <w:sz w:val="36"/>
          <w:szCs w:val="36"/>
        </w:rPr>
        <w:t xml:space="preserve"> 2018</w:t>
      </w:r>
      <w:r w:rsidR="00E86C5D">
        <w:rPr>
          <w:sz w:val="36"/>
          <w:szCs w:val="36"/>
        </w:rPr>
        <w:t xml:space="preserve"> 7.</w:t>
      </w:r>
      <w:r w:rsidR="00CC3C33">
        <w:rPr>
          <w:sz w:val="36"/>
          <w:szCs w:val="36"/>
        </w:rPr>
        <w:t>0</w:t>
      </w:r>
      <w:r w:rsidR="00E86C5D">
        <w:rPr>
          <w:sz w:val="36"/>
          <w:szCs w:val="36"/>
        </w:rPr>
        <w:t>0pm</w:t>
      </w:r>
      <w:r w:rsidRPr="00110F2C">
        <w:rPr>
          <w:sz w:val="36"/>
          <w:szCs w:val="36"/>
        </w:rPr>
        <w:t xml:space="preserve"> | </w:t>
      </w:r>
      <w:r w:rsidRPr="00110F2C">
        <w:rPr>
          <w:rStyle w:val="IntenseEmphasis"/>
          <w:sz w:val="36"/>
          <w:szCs w:val="36"/>
        </w:rPr>
        <w:t>Location</w:t>
      </w:r>
      <w:r w:rsidRPr="00110F2C">
        <w:rPr>
          <w:sz w:val="36"/>
          <w:szCs w:val="36"/>
        </w:rPr>
        <w:t xml:space="preserve"> </w:t>
      </w:r>
      <w:sdt>
        <w:sdtPr>
          <w:rPr>
            <w:sz w:val="36"/>
            <w:szCs w:val="36"/>
          </w:rPr>
          <w:id w:val="-845941156"/>
          <w:placeholder>
            <w:docPart w:val="C933546DCB594183862E8D39D7A58387"/>
          </w:placeholder>
        </w:sdtPr>
        <w:sdtEndPr/>
        <w:sdtContent>
          <w:r w:rsidR="00C75853">
            <w:rPr>
              <w:sz w:val="36"/>
              <w:szCs w:val="36"/>
            </w:rPr>
            <w:t>Staffroom</w:t>
          </w:r>
        </w:sdtContent>
      </w:sdt>
    </w:p>
    <w:p w14:paraId="20F72BF5" w14:textId="77777777" w:rsidR="004B0591" w:rsidRDefault="00C504CA" w:rsidP="00C504CA">
      <w:pPr>
        <w:pStyle w:val="Heading1"/>
      </w:pPr>
      <w:r>
        <w:t>PPG Committee members</w:t>
      </w:r>
    </w:p>
    <w:bookmarkStart w:id="0" w:name="_Hlk516842953" w:displacedByCustomXml="next"/>
    <w:sdt>
      <w:sdtPr>
        <w:id w:val="-389340135"/>
        <w:placeholder>
          <w:docPart w:val="87B19292CB2041FDB350593F8D68B958"/>
        </w:placeholder>
      </w:sdtPr>
      <w:sdtEndPr/>
      <w:sdtContent>
        <w:p w14:paraId="4C52C1E7" w14:textId="77777777" w:rsidR="00C43197" w:rsidRDefault="00614351" w:rsidP="00C43197">
          <w:pPr>
            <w:pStyle w:val="ListParagraph"/>
          </w:pPr>
          <w:sdt>
            <w:sdtPr>
              <w:id w:val="148407547"/>
              <w:placeholder>
                <w:docPart w:val="562F2CB584EB43C892201CBADDE0E2B7"/>
              </w:placeholder>
            </w:sdtPr>
            <w:sdtEndPr/>
            <w:sdtContent>
              <w:sdt>
                <w:sdtPr>
                  <w:id w:val="-411928541"/>
                  <w:placeholder>
                    <w:docPart w:val="ABD4B2839F5E4EA2A74F918728BA1DA5"/>
                  </w:placeholder>
                </w:sdtPr>
                <w:sdtEndPr/>
                <w:sdtContent>
                  <w:r w:rsidR="00C43197">
                    <w:t>Julie Symington (Head Teacher)</w:t>
                  </w:r>
                </w:sdtContent>
              </w:sdt>
              <w:r w:rsidR="00C43197">
                <w:t xml:space="preserve"> | </w:t>
              </w:r>
              <w:sdt>
                <w:sdtPr>
                  <w:id w:val="746302778"/>
                  <w:placeholder>
                    <w:docPart w:val="ABD4B2839F5E4EA2A74F918728BA1DA5"/>
                  </w:placeholder>
                </w:sdtPr>
                <w:sdtEndPr/>
                <w:sdtContent>
                  <w:r w:rsidR="00C43197">
                    <w:t>Faye Morren (Chairperson)</w:t>
                  </w:r>
                </w:sdtContent>
              </w:sdt>
              <w:r w:rsidR="00C43197">
                <w:t xml:space="preserve"> | </w:t>
              </w:r>
              <w:sdt>
                <w:sdtPr>
                  <w:id w:val="-159311774"/>
                  <w:placeholder>
                    <w:docPart w:val="ABD4B2839F5E4EA2A74F918728BA1DA5"/>
                  </w:placeholder>
                </w:sdtPr>
                <w:sdtEndPr/>
                <w:sdtContent>
                  <w:r w:rsidR="00C43197">
                    <w:t>Cheryl Henderson (Vice Chair)</w:t>
                  </w:r>
                </w:sdtContent>
              </w:sdt>
              <w:r w:rsidR="00C43197">
                <w:t xml:space="preserve"> | </w:t>
              </w:r>
              <w:sdt>
                <w:sdtPr>
                  <w:id w:val="-1505349409"/>
                  <w:placeholder>
                    <w:docPart w:val="ABD4B2839F5E4EA2A74F918728BA1DA5"/>
                  </w:placeholder>
                </w:sdtPr>
                <w:sdtEndPr/>
                <w:sdtContent>
                  <w:r w:rsidR="00C43197">
                    <w:t>Lyndsey-Ann Prue (secretary)</w:t>
                  </w:r>
                </w:sdtContent>
              </w:sdt>
              <w:r w:rsidR="00C43197">
                <w:t xml:space="preserve"> | </w:t>
              </w:r>
              <w:sdt>
                <w:sdtPr>
                  <w:id w:val="455840010"/>
                  <w:placeholder>
                    <w:docPart w:val="ABD4B2839F5E4EA2A74F918728BA1DA5"/>
                  </w:placeholder>
                </w:sdtPr>
                <w:sdtEndPr/>
                <w:sdtContent>
                  <w:r w:rsidR="00C43197">
                    <w:t xml:space="preserve">Kim Fraser (Treasurer) </w:t>
                  </w:r>
                </w:sdtContent>
              </w:sdt>
              <w:r w:rsidR="00C43197">
                <w:t xml:space="preserve">  | </w:t>
              </w:r>
              <w:sdt>
                <w:sdtPr>
                  <w:id w:val="-147284845"/>
                  <w:placeholder>
                    <w:docPart w:val="ABD4B2839F5E4EA2A74F918728BA1DA5"/>
                  </w:placeholder>
                </w:sdtPr>
                <w:sdtEndPr/>
                <w:sdtContent>
                  <w:r w:rsidR="00C43197">
                    <w:t xml:space="preserve">Laura </w:t>
                  </w:r>
                  <w:proofErr w:type="spellStart"/>
                  <w:r w:rsidR="00C43197">
                    <w:t>Raffan</w:t>
                  </w:r>
                  <w:proofErr w:type="spellEnd"/>
                </w:sdtContent>
              </w:sdt>
              <w:r w:rsidR="00C43197">
                <w:t xml:space="preserve"> | </w:t>
              </w:r>
              <w:sdt>
                <w:sdtPr>
                  <w:id w:val="96521985"/>
                  <w:placeholder>
                    <w:docPart w:val="ABD4B2839F5E4EA2A74F918728BA1DA5"/>
                  </w:placeholder>
                </w:sdtPr>
                <w:sdtEndPr/>
                <w:sdtContent>
                  <w:r w:rsidR="00C43197">
                    <w:t>Hazel McPherson</w:t>
                  </w:r>
                </w:sdtContent>
              </w:sdt>
              <w:r w:rsidR="00C43197">
                <w:t xml:space="preserve"> | </w:t>
              </w:r>
              <w:sdt>
                <w:sdtPr>
                  <w:id w:val="-950554957"/>
                  <w:placeholder>
                    <w:docPart w:val="ABD4B2839F5E4EA2A74F918728BA1DA5"/>
                  </w:placeholder>
                </w:sdtPr>
                <w:sdtEndPr/>
                <w:sdtContent>
                  <w:r w:rsidR="00C43197">
                    <w:t>Elizabeth McKinnon</w:t>
                  </w:r>
                </w:sdtContent>
              </w:sdt>
              <w:r w:rsidR="00C43197">
                <w:t xml:space="preserve"> | </w:t>
              </w:r>
              <w:sdt>
                <w:sdtPr>
                  <w:id w:val="2120406098"/>
                  <w:placeholder>
                    <w:docPart w:val="ABD4B2839F5E4EA2A74F918728BA1DA5"/>
                  </w:placeholder>
                </w:sdtPr>
                <w:sdtEndPr/>
                <w:sdtContent>
                  <w:r w:rsidR="00C43197">
                    <w:t xml:space="preserve">Louise </w:t>
                  </w:r>
                  <w:proofErr w:type="spellStart"/>
                  <w:r w:rsidR="00C43197">
                    <w:t>Guyan</w:t>
                  </w:r>
                  <w:proofErr w:type="spellEnd"/>
                </w:sdtContent>
              </w:sdt>
              <w:r w:rsidR="00C43197">
                <w:t xml:space="preserve"> | </w:t>
              </w:r>
              <w:sdt>
                <w:sdtPr>
                  <w:id w:val="-1048607823"/>
                  <w:placeholder>
                    <w:docPart w:val="ABD4B2839F5E4EA2A74F918728BA1DA5"/>
                  </w:placeholder>
                </w:sdtPr>
                <w:sdtEndPr/>
                <w:sdtContent>
                  <w:r w:rsidR="00C43197">
                    <w:t xml:space="preserve">Gail </w:t>
                  </w:r>
                  <w:proofErr w:type="spellStart"/>
                  <w:r w:rsidR="00C43197">
                    <w:t>Halliday</w:t>
                  </w:r>
                </w:sdtContent>
              </w:sdt>
              <w:r w:rsidR="00C43197">
                <w:t>|</w:t>
              </w:r>
              <w:sdt>
                <w:sdtPr>
                  <w:id w:val="1168328"/>
                  <w:placeholder>
                    <w:docPart w:val="7DDFEB5605B741FB81B58986590C9548"/>
                  </w:placeholder>
                </w:sdtPr>
                <w:sdtEndPr/>
                <w:sdtContent>
                  <w:r w:rsidR="00C43197">
                    <w:t>Nicola</w:t>
                  </w:r>
                  <w:proofErr w:type="spellEnd"/>
                  <w:r w:rsidR="00C43197">
                    <w:t xml:space="preserve"> Foister</w:t>
                  </w:r>
                </w:sdtContent>
              </w:sdt>
              <w:r w:rsidR="00C43197">
                <w:t xml:space="preserve"> |</w:t>
              </w:r>
              <w:sdt>
                <w:sdtPr>
                  <w:id w:val="1168363"/>
                  <w:placeholder>
                    <w:docPart w:val="A93C7572673F42F89020104C638FFF72"/>
                  </w:placeholder>
                </w:sdtPr>
                <w:sdtEndPr/>
                <w:sdtContent>
                  <w:r w:rsidR="00C43197">
                    <w:t>Karen Johnston</w:t>
                  </w:r>
                </w:sdtContent>
              </w:sdt>
              <w:r w:rsidR="00C43197">
                <w:t xml:space="preserve"> | </w:t>
              </w:r>
              <w:sdt>
                <w:sdtPr>
                  <w:id w:val="1168384"/>
                  <w:placeholder>
                    <w:docPart w:val="D49C4A53153C48A8AC510CEC49E443D2"/>
                  </w:placeholder>
                </w:sdtPr>
                <w:sdtEndPr/>
                <w:sdtContent>
                  <w:r w:rsidR="00C43197">
                    <w:t>Ann Roberson (Cllr)</w:t>
                  </w:r>
                </w:sdtContent>
              </w:sdt>
              <w:r w:rsidR="00C43197">
                <w:t xml:space="preserve"> | </w:t>
              </w:r>
              <w:sdt>
                <w:sdtPr>
                  <w:id w:val="-1082832548"/>
                  <w:placeholder>
                    <w:docPart w:val="23AFC3E61FC44C7DA35EF1DD8119347B"/>
                  </w:placeholder>
                </w:sdtPr>
                <w:sdtEndPr/>
                <w:sdtContent>
                  <w:proofErr w:type="spellStart"/>
                  <w:r w:rsidR="00C43197">
                    <w:t>Alistair.C.Forsyth</w:t>
                  </w:r>
                  <w:proofErr w:type="spellEnd"/>
                  <w:r w:rsidR="00C43197">
                    <w:t xml:space="preserve"> (Cllr)</w:t>
                  </w:r>
                </w:sdtContent>
              </w:sdt>
              <w:r w:rsidR="00C43197">
                <w:t xml:space="preserve">| </w:t>
              </w:r>
              <w:sdt>
                <w:sdtPr>
                  <w:id w:val="213776201"/>
                  <w:placeholder>
                    <w:docPart w:val="8B724E7120ED442DA0C217490CCC8E42"/>
                  </w:placeholder>
                </w:sdtPr>
                <w:sdtEndPr/>
                <w:sdtContent>
                  <w:r w:rsidR="00C43197">
                    <w:t>Sandra Ralph</w:t>
                  </w:r>
                </w:sdtContent>
              </w:sdt>
              <w:r w:rsidR="00C43197">
                <w:t xml:space="preserve">| </w:t>
              </w:r>
              <w:sdt>
                <w:sdtPr>
                  <w:id w:val="-427732000"/>
                  <w:placeholder>
                    <w:docPart w:val="8B724E7120ED442DA0C217490CCC8E42"/>
                  </w:placeholder>
                </w:sdtPr>
                <w:sdtEndPr/>
                <w:sdtContent>
                  <w:r w:rsidR="00C43197">
                    <w:t>Nicola Davidson</w:t>
                  </w:r>
                </w:sdtContent>
              </w:sdt>
              <w:r w:rsidR="00C43197">
                <w:t xml:space="preserve">| </w:t>
              </w:r>
              <w:sdt>
                <w:sdtPr>
                  <w:id w:val="-1215731556"/>
                  <w:placeholder>
                    <w:docPart w:val="8B724E7120ED442DA0C217490CCC8E42"/>
                  </w:placeholder>
                </w:sdtPr>
                <w:sdtEndPr/>
                <w:sdtContent>
                  <w:r w:rsidR="00C43197">
                    <w:t xml:space="preserve">Donna </w:t>
                  </w:r>
                  <w:proofErr w:type="spellStart"/>
                  <w:r w:rsidR="00C43197">
                    <w:t>Wilkie</w:t>
                  </w:r>
                  <w:proofErr w:type="spellEnd"/>
                </w:sdtContent>
              </w:sdt>
            </w:sdtContent>
          </w:sdt>
        </w:p>
        <w:p w14:paraId="455E17CA" w14:textId="2CD90B50" w:rsidR="006913CC" w:rsidRDefault="00614351" w:rsidP="006913CC">
          <w:pPr>
            <w:pStyle w:val="ListParagraph"/>
          </w:pPr>
        </w:p>
      </w:sdtContent>
    </w:sdt>
    <w:bookmarkEnd w:id="0"/>
    <w:p w14:paraId="45C38CA7" w14:textId="77777777" w:rsidR="00C504CA" w:rsidRDefault="00C504CA" w:rsidP="003804F6">
      <w:pPr>
        <w:pStyle w:val="ListParagraph"/>
      </w:pPr>
    </w:p>
    <w:p w14:paraId="79F7CE90" w14:textId="77777777" w:rsidR="00C504CA" w:rsidRDefault="00C504CA" w:rsidP="005E6A62">
      <w:pPr>
        <w:pStyle w:val="Heading1"/>
      </w:pPr>
      <w:r>
        <w:t>In Attendance</w:t>
      </w:r>
    </w:p>
    <w:sdt>
      <w:sdtPr>
        <w:rPr>
          <w:rFonts w:asciiTheme="majorHAnsi" w:eastAsiaTheme="majorEastAsia" w:hAnsiTheme="majorHAnsi" w:cstheme="majorBidi"/>
          <w:color w:val="0BD0D9" w:themeColor="accent3"/>
          <w:sz w:val="24"/>
          <w:szCs w:val="24"/>
        </w:rPr>
        <w:id w:val="1990183"/>
        <w:placeholder>
          <w:docPart w:val="F175EFD3EBCA41F1A87020E8A8FAF228"/>
        </w:placeholder>
      </w:sdtPr>
      <w:sdtEndPr/>
      <w:sdtContent>
        <w:p w14:paraId="32BC59BB" w14:textId="58C35536" w:rsidR="00202326" w:rsidRDefault="006913CC" w:rsidP="00202326">
          <w:pPr>
            <w:pStyle w:val="ListParagraph"/>
          </w:pPr>
          <w:r w:rsidRPr="00064EC0">
            <w:rPr>
              <w:sz w:val="20"/>
              <w:szCs w:val="20"/>
            </w:rPr>
            <w:t xml:space="preserve"> </w:t>
          </w:r>
          <w:sdt>
            <w:sdtPr>
              <w:id w:val="579420790"/>
              <w:placeholder>
                <w:docPart w:val="557AE4DA6B43498CB838233B8B866660"/>
              </w:placeholder>
            </w:sdtPr>
            <w:sdtEndPr/>
            <w:sdtContent>
              <w:r w:rsidR="00202326">
                <w:t xml:space="preserve">| </w:t>
              </w:r>
              <w:sdt>
                <w:sdtPr>
                  <w:id w:val="1223256701"/>
                  <w:placeholder>
                    <w:docPart w:val="4AAB839A921D44E89B680725FA625CFC"/>
                  </w:placeholder>
                </w:sdtPr>
                <w:sdtEndPr/>
                <w:sdtContent>
                  <w:r w:rsidR="00B574D1">
                    <w:t>Faye Morren</w:t>
                  </w:r>
                  <w:r w:rsidR="00202326">
                    <w:t xml:space="preserve"> (Chairperson)</w:t>
                  </w:r>
                </w:sdtContent>
              </w:sdt>
              <w:r w:rsidR="00202326">
                <w:t xml:space="preserve"> | </w:t>
              </w:r>
              <w:sdt>
                <w:sdtPr>
                  <w:id w:val="-1412850812"/>
                  <w:placeholder>
                    <w:docPart w:val="4AAB839A921D44E89B680725FA625CFC"/>
                  </w:placeholder>
                </w:sdtPr>
                <w:sdtEndPr/>
                <w:sdtContent>
                  <w:r w:rsidR="00B574D1">
                    <w:t>Lyndsey –Ann Prue</w:t>
                  </w:r>
                  <w:r w:rsidR="00C43197">
                    <w:t xml:space="preserve"> </w:t>
                  </w:r>
                  <w:r w:rsidR="00202326">
                    <w:t>(secretary)</w:t>
                  </w:r>
                </w:sdtContent>
              </w:sdt>
              <w:r w:rsidR="00BD205C">
                <w:t xml:space="preserve"> </w:t>
              </w:r>
              <w:r w:rsidR="00202326">
                <w:t xml:space="preserve"> </w:t>
              </w:r>
              <w:sdt>
                <w:sdtPr>
                  <w:id w:val="1888915244"/>
                  <w:placeholder>
                    <w:docPart w:val="4AAB839A921D44E89B680725FA625CFC"/>
                  </w:placeholder>
                </w:sdtPr>
                <w:sdtEndPr/>
                <w:sdtContent>
                  <w:r w:rsidR="00B574D1">
                    <w:t xml:space="preserve"> </w:t>
                  </w:r>
                </w:sdtContent>
              </w:sdt>
              <w:r w:rsidR="00202326">
                <w:t>|</w:t>
              </w:r>
              <w:r w:rsidR="00495883">
                <w:t xml:space="preserve"> Julie Symington (Head teacher)</w:t>
              </w:r>
              <w:r w:rsidR="00C9487D">
                <w:t xml:space="preserve">, Cheryl Henderson (vice), </w:t>
              </w:r>
              <w:sdt>
                <w:sdtPr>
                  <w:id w:val="219565644"/>
                  <w:placeholder>
                    <w:docPart w:val="4AAB839A921D44E89B680725FA625CFC"/>
                  </w:placeholder>
                </w:sdtPr>
                <w:sdtEndPr/>
                <w:sdtContent>
                  <w:r w:rsidR="00202326">
                    <w:t xml:space="preserve">Laura </w:t>
                  </w:r>
                  <w:proofErr w:type="spellStart"/>
                  <w:r w:rsidR="00202326">
                    <w:t>Raffan</w:t>
                  </w:r>
                  <w:proofErr w:type="spellEnd"/>
                </w:sdtContent>
              </w:sdt>
              <w:r w:rsidR="00202326">
                <w:t xml:space="preserve"> </w:t>
              </w:r>
              <w:proofErr w:type="gramStart"/>
              <w:r w:rsidR="00202326">
                <w:t xml:space="preserve">| </w:t>
              </w:r>
              <w:r w:rsidR="0082587A">
                <w:t xml:space="preserve"> </w:t>
              </w:r>
              <w:r w:rsidR="00202326">
                <w:t>|</w:t>
              </w:r>
              <w:proofErr w:type="gramEnd"/>
              <w:r w:rsidR="00202326">
                <w:t xml:space="preserve"> </w:t>
              </w:r>
              <w:r w:rsidR="0082587A">
                <w:t xml:space="preserve"> </w:t>
              </w:r>
              <w:r w:rsidR="00202326">
                <w:t>|</w:t>
              </w:r>
              <w:sdt>
                <w:sdtPr>
                  <w:id w:val="-903373031"/>
                  <w:placeholder>
                    <w:docPart w:val="78B598AC17D44203AB5F116F9B42FF04"/>
                  </w:placeholder>
                </w:sdtPr>
                <w:sdtEndPr/>
                <w:sdtContent>
                  <w:r w:rsidR="00202326">
                    <w:t>Nicola Foister</w:t>
                  </w:r>
                </w:sdtContent>
              </w:sdt>
              <w:r w:rsidR="00202326">
                <w:t xml:space="preserve"> </w:t>
              </w:r>
              <w:sdt>
                <w:sdtPr>
                  <w:id w:val="1040479982"/>
                  <w:placeholder>
                    <w:docPart w:val="7CA077A3CEF54A698CF8A545167F2722"/>
                  </w:placeholder>
                </w:sdtPr>
                <w:sdtEndPr/>
                <w:sdtContent>
                  <w:r w:rsidR="0082587A">
                    <w:t xml:space="preserve"> </w:t>
                  </w:r>
                </w:sdtContent>
              </w:sdt>
              <w:r w:rsidR="00202326">
                <w:t xml:space="preserve"> </w:t>
              </w:r>
              <w:sdt>
                <w:sdtPr>
                  <w:id w:val="-60494687"/>
                  <w:placeholder>
                    <w:docPart w:val="FBBB01CBB3924C7CB5EF324D00BA489F"/>
                  </w:placeholder>
                </w:sdtPr>
                <w:sdtEndPr/>
                <w:sdtContent>
                  <w:r w:rsidR="00202326">
                    <w:t>|</w:t>
                  </w:r>
                </w:sdtContent>
              </w:sdt>
            </w:sdtContent>
          </w:sdt>
          <w:r w:rsidR="00B574D1" w:rsidRPr="00B574D1">
            <w:t xml:space="preserve"> </w:t>
          </w:r>
          <w:r w:rsidR="00B574D1">
            <w:t>Hazel Macpherson| Sandra Ralph</w:t>
          </w:r>
          <w:r w:rsidR="00495883">
            <w:t xml:space="preserve">, </w:t>
          </w:r>
          <w:r w:rsidR="00C9487D">
            <w:t>Alister Forsyth.</w:t>
          </w:r>
          <w:r w:rsidR="00C43197">
            <w:t xml:space="preserve"> Louise </w:t>
          </w:r>
          <w:proofErr w:type="spellStart"/>
          <w:r w:rsidR="00C43197">
            <w:t>Guyan</w:t>
          </w:r>
          <w:proofErr w:type="spellEnd"/>
          <w:r w:rsidR="00C43197">
            <w:t xml:space="preserve">, Arlene Cheyne, Kirsty Stewart, Donna </w:t>
          </w:r>
          <w:proofErr w:type="spellStart"/>
          <w:r w:rsidR="00C43197">
            <w:t>Wilkie</w:t>
          </w:r>
          <w:proofErr w:type="spellEnd"/>
          <w:r w:rsidR="00C43197">
            <w:t xml:space="preserve">, David </w:t>
          </w:r>
          <w:proofErr w:type="spellStart"/>
          <w:r w:rsidR="00C43197">
            <w:t>Wilkie</w:t>
          </w:r>
          <w:proofErr w:type="spellEnd"/>
        </w:p>
        <w:p w14:paraId="7ECB38AA" w14:textId="77777777" w:rsidR="006913CC" w:rsidRDefault="00614351" w:rsidP="00064EC0">
          <w:pPr>
            <w:pStyle w:val="Heading1"/>
            <w:ind w:left="360"/>
          </w:pPr>
        </w:p>
      </w:sdtContent>
    </w:sdt>
    <w:tbl>
      <w:tblPr>
        <w:tblStyle w:val="LightShading-Accent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646"/>
        <w:gridCol w:w="993"/>
        <w:gridCol w:w="1275"/>
      </w:tblGrid>
      <w:tr w:rsidR="00993C6B" w14:paraId="5A2F6FD9" w14:textId="77777777" w:rsidTr="00064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tcPr>
          <w:p w14:paraId="5549DAE0" w14:textId="77777777" w:rsidR="00993C6B" w:rsidRDefault="00993C6B" w:rsidP="00FE081E"/>
        </w:tc>
        <w:tc>
          <w:tcPr>
            <w:tcW w:w="8646" w:type="dxa"/>
            <w:tcBorders>
              <w:top w:val="none" w:sz="0" w:space="0" w:color="auto"/>
              <w:left w:val="none" w:sz="0" w:space="0" w:color="auto"/>
              <w:bottom w:val="none" w:sz="0" w:space="0" w:color="auto"/>
              <w:right w:val="none" w:sz="0" w:space="0" w:color="auto"/>
            </w:tcBorders>
          </w:tcPr>
          <w:p w14:paraId="0D5EACCD" w14:textId="77777777" w:rsidR="00993C6B" w:rsidRDefault="00993C6B" w:rsidP="00FE081E">
            <w:pPr>
              <w:cnfStyle w:val="100000000000" w:firstRow="1" w:lastRow="0" w:firstColumn="0" w:lastColumn="0" w:oddVBand="0" w:evenVBand="0" w:oddHBand="0" w:evenHBand="0" w:firstRowFirstColumn="0" w:firstRowLastColumn="0" w:lastRowFirstColumn="0" w:lastRowLastColumn="0"/>
            </w:pPr>
            <w:r>
              <w:t>ITEM</w:t>
            </w:r>
          </w:p>
        </w:tc>
        <w:tc>
          <w:tcPr>
            <w:tcW w:w="993" w:type="dxa"/>
            <w:tcBorders>
              <w:top w:val="none" w:sz="0" w:space="0" w:color="auto"/>
              <w:left w:val="none" w:sz="0" w:space="0" w:color="auto"/>
              <w:bottom w:val="none" w:sz="0" w:space="0" w:color="auto"/>
              <w:right w:val="none" w:sz="0" w:space="0" w:color="auto"/>
            </w:tcBorders>
          </w:tcPr>
          <w:p w14:paraId="0417FDC2" w14:textId="77777777" w:rsidR="00993C6B" w:rsidRPr="00FE081E" w:rsidRDefault="00993C6B" w:rsidP="00FE081E">
            <w:pPr>
              <w:cnfStyle w:val="100000000000" w:firstRow="1" w:lastRow="0" w:firstColumn="0" w:lastColumn="0" w:oddVBand="0" w:evenVBand="0" w:oddHBand="0" w:evenHBand="0" w:firstRowFirstColumn="0" w:firstRowLastColumn="0" w:lastRowFirstColumn="0" w:lastRowLastColumn="0"/>
              <w:rPr>
                <w:sz w:val="18"/>
                <w:szCs w:val="18"/>
              </w:rPr>
            </w:pPr>
            <w:r w:rsidRPr="00FE081E">
              <w:rPr>
                <w:sz w:val="18"/>
                <w:szCs w:val="18"/>
              </w:rPr>
              <w:t>ACTION</w:t>
            </w:r>
          </w:p>
        </w:tc>
        <w:tc>
          <w:tcPr>
            <w:tcW w:w="1275" w:type="dxa"/>
            <w:tcBorders>
              <w:top w:val="none" w:sz="0" w:space="0" w:color="auto"/>
              <w:left w:val="none" w:sz="0" w:space="0" w:color="auto"/>
              <w:bottom w:val="none" w:sz="0" w:space="0" w:color="auto"/>
              <w:right w:val="none" w:sz="0" w:space="0" w:color="auto"/>
            </w:tcBorders>
          </w:tcPr>
          <w:p w14:paraId="276EA151" w14:textId="77777777" w:rsidR="00993C6B" w:rsidRPr="00FE081E" w:rsidRDefault="00993C6B" w:rsidP="00FE081E">
            <w:pPr>
              <w:cnfStyle w:val="100000000000" w:firstRow="1" w:lastRow="0" w:firstColumn="0" w:lastColumn="0" w:oddVBand="0" w:evenVBand="0" w:oddHBand="0" w:evenHBand="0" w:firstRowFirstColumn="0" w:firstRowLastColumn="0" w:lastRowFirstColumn="0" w:lastRowLastColumn="0"/>
              <w:rPr>
                <w:sz w:val="18"/>
                <w:szCs w:val="18"/>
              </w:rPr>
            </w:pPr>
            <w:r w:rsidRPr="00FE081E">
              <w:rPr>
                <w:sz w:val="18"/>
                <w:szCs w:val="18"/>
              </w:rPr>
              <w:t>DEADLINE</w:t>
            </w:r>
          </w:p>
        </w:tc>
      </w:tr>
      <w:tr w:rsidR="00993C6B" w14:paraId="2B0D4CAD" w14:textId="77777777" w:rsidTr="000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tcPr>
          <w:p w14:paraId="68E2C659" w14:textId="77777777" w:rsidR="00993C6B" w:rsidRDefault="00993C6B" w:rsidP="00FE081E">
            <w:r>
              <w:t>1</w:t>
            </w:r>
          </w:p>
        </w:tc>
        <w:tc>
          <w:tcPr>
            <w:tcW w:w="8646" w:type="dxa"/>
            <w:tcBorders>
              <w:left w:val="none" w:sz="0" w:space="0" w:color="auto"/>
              <w:right w:val="none" w:sz="0" w:space="0" w:color="auto"/>
            </w:tcBorders>
          </w:tcPr>
          <w:p w14:paraId="5EE04176" w14:textId="77777777" w:rsidR="00993C6B" w:rsidRDefault="004E47E1" w:rsidP="00FE081E">
            <w:pPr>
              <w:cnfStyle w:val="000000100000" w:firstRow="0" w:lastRow="0" w:firstColumn="0" w:lastColumn="0" w:oddVBand="0" w:evenVBand="0" w:oddHBand="1" w:evenHBand="0" w:firstRowFirstColumn="0" w:firstRowLastColumn="0" w:lastRowFirstColumn="0" w:lastRowLastColumn="0"/>
            </w:pPr>
            <w:r>
              <w:t>Welcome</w:t>
            </w:r>
          </w:p>
          <w:p w14:paraId="5C3C32BE" w14:textId="77777777" w:rsidR="003D04D5" w:rsidRDefault="00B778B2" w:rsidP="00FE081E">
            <w:pPr>
              <w:cnfStyle w:val="000000100000" w:firstRow="0" w:lastRow="0" w:firstColumn="0" w:lastColumn="0" w:oddVBand="0" w:evenVBand="0" w:oddHBand="1" w:evenHBand="0" w:firstRowFirstColumn="0" w:firstRowLastColumn="0" w:lastRowFirstColumn="0" w:lastRowLastColumn="0"/>
            </w:pPr>
            <w:r>
              <w:t>Faye</w:t>
            </w:r>
            <w:r w:rsidR="003D04D5">
              <w:t xml:space="preserve"> welcomed everyone to meeting</w:t>
            </w:r>
            <w:r w:rsidR="00202326">
              <w:t xml:space="preserve"> and thanked everyone for attending</w:t>
            </w:r>
            <w:r w:rsidR="003D04D5">
              <w:t>.</w:t>
            </w:r>
          </w:p>
          <w:p w14:paraId="0C738BED" w14:textId="77777777" w:rsidR="004E47E1" w:rsidRPr="004E47E1" w:rsidRDefault="004E47E1" w:rsidP="00FE081E">
            <w:pPr>
              <w:cnfStyle w:val="000000100000" w:firstRow="0" w:lastRow="0" w:firstColumn="0" w:lastColumn="0" w:oddVBand="0" w:evenVBand="0" w:oddHBand="1" w:evenHBand="0" w:firstRowFirstColumn="0" w:firstRowLastColumn="0" w:lastRowFirstColumn="0" w:lastRowLastColumn="0"/>
              <w:rPr>
                <w:color w:val="auto"/>
              </w:rPr>
            </w:pPr>
          </w:p>
        </w:tc>
        <w:tc>
          <w:tcPr>
            <w:tcW w:w="993" w:type="dxa"/>
            <w:tcBorders>
              <w:left w:val="none" w:sz="0" w:space="0" w:color="auto"/>
              <w:right w:val="none" w:sz="0" w:space="0" w:color="auto"/>
            </w:tcBorders>
          </w:tcPr>
          <w:p w14:paraId="47CBC1F6" w14:textId="77777777" w:rsidR="00993C6B" w:rsidRDefault="000E18FE" w:rsidP="00FE081E">
            <w:pPr>
              <w:cnfStyle w:val="000000100000" w:firstRow="0" w:lastRow="0" w:firstColumn="0" w:lastColumn="0" w:oddVBand="0" w:evenVBand="0" w:oddHBand="1" w:evenHBand="0" w:firstRowFirstColumn="0" w:firstRowLastColumn="0" w:lastRowFirstColumn="0" w:lastRowLastColumn="0"/>
            </w:pPr>
            <w:r>
              <w:t>Faye</w:t>
            </w:r>
          </w:p>
        </w:tc>
        <w:tc>
          <w:tcPr>
            <w:tcW w:w="1275" w:type="dxa"/>
            <w:tcBorders>
              <w:left w:val="none" w:sz="0" w:space="0" w:color="auto"/>
              <w:right w:val="none" w:sz="0" w:space="0" w:color="auto"/>
            </w:tcBorders>
          </w:tcPr>
          <w:p w14:paraId="6EDCE36A" w14:textId="77777777" w:rsidR="00993C6B" w:rsidRDefault="00993C6B" w:rsidP="00FE081E">
            <w:pPr>
              <w:cnfStyle w:val="000000100000" w:firstRow="0" w:lastRow="0" w:firstColumn="0" w:lastColumn="0" w:oddVBand="0" w:evenVBand="0" w:oddHBand="1" w:evenHBand="0" w:firstRowFirstColumn="0" w:firstRowLastColumn="0" w:lastRowFirstColumn="0" w:lastRowLastColumn="0"/>
            </w:pPr>
          </w:p>
        </w:tc>
      </w:tr>
      <w:tr w:rsidR="00993C6B" w14:paraId="7CDE530C" w14:textId="77777777" w:rsidTr="00064EC0">
        <w:tc>
          <w:tcPr>
            <w:cnfStyle w:val="001000000000" w:firstRow="0" w:lastRow="0" w:firstColumn="1" w:lastColumn="0" w:oddVBand="0" w:evenVBand="0" w:oddHBand="0" w:evenHBand="0" w:firstRowFirstColumn="0" w:firstRowLastColumn="0" w:lastRowFirstColumn="0" w:lastRowLastColumn="0"/>
            <w:tcW w:w="534" w:type="dxa"/>
          </w:tcPr>
          <w:p w14:paraId="3843435E" w14:textId="77777777" w:rsidR="00993C6B" w:rsidRDefault="00993C6B" w:rsidP="00FE081E">
            <w:r>
              <w:t>2</w:t>
            </w:r>
          </w:p>
        </w:tc>
        <w:tc>
          <w:tcPr>
            <w:tcW w:w="8646" w:type="dxa"/>
          </w:tcPr>
          <w:p w14:paraId="077C41AC" w14:textId="77777777" w:rsidR="00993C6B" w:rsidRDefault="004E47E1" w:rsidP="00FE081E">
            <w:pPr>
              <w:cnfStyle w:val="000000000000" w:firstRow="0" w:lastRow="0" w:firstColumn="0" w:lastColumn="0" w:oddVBand="0" w:evenVBand="0" w:oddHBand="0" w:evenHBand="0" w:firstRowFirstColumn="0" w:firstRowLastColumn="0" w:lastRowFirstColumn="0" w:lastRowLastColumn="0"/>
            </w:pPr>
            <w:r>
              <w:t>Apologies</w:t>
            </w:r>
          </w:p>
          <w:p w14:paraId="44F012C4" w14:textId="7ECF8552" w:rsidR="00EA450D" w:rsidRDefault="00C9487D" w:rsidP="00E86C5D">
            <w:pPr>
              <w:cnfStyle w:val="000000000000" w:firstRow="0" w:lastRow="0" w:firstColumn="0" w:lastColumn="0" w:oddVBand="0" w:evenVBand="0" w:oddHBand="0" w:evenHBand="0" w:firstRowFirstColumn="0" w:firstRowLastColumn="0" w:lastRowFirstColumn="0" w:lastRowLastColumn="0"/>
            </w:pPr>
            <w:r>
              <w:t>Nicola Davidson, Cuca Henderson, Kim Fraser</w:t>
            </w:r>
            <w:r w:rsidR="00C43197">
              <w:t>, Joanne Kinghorn, Ann Stirling, Leanne Masson</w:t>
            </w:r>
          </w:p>
        </w:tc>
        <w:tc>
          <w:tcPr>
            <w:tcW w:w="993" w:type="dxa"/>
          </w:tcPr>
          <w:p w14:paraId="490CB448" w14:textId="77777777" w:rsidR="00993C6B" w:rsidRDefault="00993C6B" w:rsidP="00FE081E">
            <w:pPr>
              <w:cnfStyle w:val="000000000000" w:firstRow="0" w:lastRow="0" w:firstColumn="0" w:lastColumn="0" w:oddVBand="0" w:evenVBand="0" w:oddHBand="0" w:evenHBand="0" w:firstRowFirstColumn="0" w:firstRowLastColumn="0" w:lastRowFirstColumn="0" w:lastRowLastColumn="0"/>
            </w:pPr>
          </w:p>
        </w:tc>
        <w:tc>
          <w:tcPr>
            <w:tcW w:w="1275" w:type="dxa"/>
          </w:tcPr>
          <w:p w14:paraId="076D0826" w14:textId="77777777" w:rsidR="00993C6B" w:rsidRDefault="00993C6B" w:rsidP="00FE081E">
            <w:pPr>
              <w:cnfStyle w:val="000000000000" w:firstRow="0" w:lastRow="0" w:firstColumn="0" w:lastColumn="0" w:oddVBand="0" w:evenVBand="0" w:oddHBand="0" w:evenHBand="0" w:firstRowFirstColumn="0" w:firstRowLastColumn="0" w:lastRowFirstColumn="0" w:lastRowLastColumn="0"/>
            </w:pPr>
          </w:p>
        </w:tc>
      </w:tr>
      <w:tr w:rsidR="00993C6B" w14:paraId="11E61EBF" w14:textId="77777777" w:rsidTr="000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tcPr>
          <w:p w14:paraId="7824EADE" w14:textId="77777777" w:rsidR="00993C6B" w:rsidRDefault="00993C6B" w:rsidP="00FE081E">
            <w:r>
              <w:t>3</w:t>
            </w:r>
          </w:p>
        </w:tc>
        <w:tc>
          <w:tcPr>
            <w:tcW w:w="8646" w:type="dxa"/>
            <w:tcBorders>
              <w:left w:val="none" w:sz="0" w:space="0" w:color="auto"/>
              <w:right w:val="none" w:sz="0" w:space="0" w:color="auto"/>
            </w:tcBorders>
          </w:tcPr>
          <w:p w14:paraId="3B533C10" w14:textId="77777777" w:rsidR="004E47E1" w:rsidRDefault="004E47E1" w:rsidP="00FE081E">
            <w:pPr>
              <w:cnfStyle w:val="000000100000" w:firstRow="0" w:lastRow="0" w:firstColumn="0" w:lastColumn="0" w:oddVBand="0" w:evenVBand="0" w:oddHBand="1" w:evenHBand="0" w:firstRowFirstColumn="0" w:firstRowLastColumn="0" w:lastRowFirstColumn="0" w:lastRowLastColumn="0"/>
            </w:pPr>
            <w:r>
              <w:t>Approval of Previous Minutes</w:t>
            </w:r>
          </w:p>
          <w:p w14:paraId="661D8E7B" w14:textId="77777777" w:rsidR="004E47E1" w:rsidRDefault="004E47E1" w:rsidP="0082587A">
            <w:pPr>
              <w:cnfStyle w:val="000000100000" w:firstRow="0" w:lastRow="0" w:firstColumn="0" w:lastColumn="0" w:oddVBand="0" w:evenVBand="0" w:oddHBand="1" w:evenHBand="0" w:firstRowFirstColumn="0" w:firstRowLastColumn="0" w:lastRowFirstColumn="0" w:lastRowLastColumn="0"/>
            </w:pPr>
            <w:r w:rsidRPr="00772E2D">
              <w:t xml:space="preserve">The minutes were read from </w:t>
            </w:r>
            <w:r w:rsidR="007D0E32" w:rsidRPr="00772E2D">
              <w:t>last meeting</w:t>
            </w:r>
            <w:r w:rsidRPr="00772E2D">
              <w:t xml:space="preserve"> reviewed and accepted</w:t>
            </w:r>
            <w:r w:rsidR="00A631D1">
              <w:t xml:space="preserve"> </w:t>
            </w:r>
          </w:p>
          <w:p w14:paraId="0333FD92" w14:textId="32AAA814" w:rsidR="00EA450D" w:rsidRPr="00772E2D" w:rsidRDefault="00EA450D" w:rsidP="0082587A">
            <w:pPr>
              <w:cnfStyle w:val="000000100000" w:firstRow="0" w:lastRow="0" w:firstColumn="0" w:lastColumn="0" w:oddVBand="0" w:evenVBand="0" w:oddHBand="1" w:evenHBand="0" w:firstRowFirstColumn="0" w:firstRowLastColumn="0" w:lastRowFirstColumn="0" w:lastRowLastColumn="0"/>
            </w:pPr>
            <w:r>
              <w:t xml:space="preserve">Proposed – </w:t>
            </w:r>
            <w:r w:rsidR="00C43197">
              <w:t>Sandra</w:t>
            </w:r>
            <w:r w:rsidR="00C9487D">
              <w:t>, 2</w:t>
            </w:r>
            <w:r w:rsidR="00C9487D" w:rsidRPr="00C9487D">
              <w:rPr>
                <w:vertAlign w:val="superscript"/>
              </w:rPr>
              <w:t>nd</w:t>
            </w:r>
            <w:r w:rsidR="00C9487D">
              <w:t xml:space="preserve"> </w:t>
            </w:r>
            <w:r w:rsidR="00C43197">
              <w:t>Cheryl</w:t>
            </w:r>
          </w:p>
        </w:tc>
        <w:tc>
          <w:tcPr>
            <w:tcW w:w="993" w:type="dxa"/>
            <w:tcBorders>
              <w:left w:val="none" w:sz="0" w:space="0" w:color="auto"/>
              <w:right w:val="none" w:sz="0" w:space="0" w:color="auto"/>
            </w:tcBorders>
          </w:tcPr>
          <w:p w14:paraId="7C936FA6" w14:textId="77777777" w:rsidR="00993C6B" w:rsidRDefault="00993C6B" w:rsidP="00FE081E">
            <w:pPr>
              <w:cnfStyle w:val="000000100000" w:firstRow="0" w:lastRow="0" w:firstColumn="0" w:lastColumn="0" w:oddVBand="0" w:evenVBand="0" w:oddHBand="1" w:evenHBand="0" w:firstRowFirstColumn="0" w:firstRowLastColumn="0" w:lastRowFirstColumn="0" w:lastRowLastColumn="0"/>
            </w:pPr>
          </w:p>
        </w:tc>
        <w:tc>
          <w:tcPr>
            <w:tcW w:w="1275" w:type="dxa"/>
            <w:tcBorders>
              <w:left w:val="none" w:sz="0" w:space="0" w:color="auto"/>
              <w:right w:val="none" w:sz="0" w:space="0" w:color="auto"/>
            </w:tcBorders>
          </w:tcPr>
          <w:p w14:paraId="3F2F3A8E" w14:textId="77777777" w:rsidR="00993C6B" w:rsidRDefault="00993C6B" w:rsidP="00FE081E">
            <w:pPr>
              <w:cnfStyle w:val="000000100000" w:firstRow="0" w:lastRow="0" w:firstColumn="0" w:lastColumn="0" w:oddVBand="0" w:evenVBand="0" w:oddHBand="1" w:evenHBand="0" w:firstRowFirstColumn="0" w:firstRowLastColumn="0" w:lastRowFirstColumn="0" w:lastRowLastColumn="0"/>
            </w:pPr>
          </w:p>
        </w:tc>
      </w:tr>
      <w:tr w:rsidR="00993C6B" w14:paraId="182F1D86" w14:textId="77777777" w:rsidTr="00064EC0">
        <w:tc>
          <w:tcPr>
            <w:cnfStyle w:val="001000000000" w:firstRow="0" w:lastRow="0" w:firstColumn="1" w:lastColumn="0" w:oddVBand="0" w:evenVBand="0" w:oddHBand="0" w:evenHBand="0" w:firstRowFirstColumn="0" w:firstRowLastColumn="0" w:lastRowFirstColumn="0" w:lastRowLastColumn="0"/>
            <w:tcW w:w="534" w:type="dxa"/>
          </w:tcPr>
          <w:p w14:paraId="443651F7" w14:textId="77777777" w:rsidR="00993C6B" w:rsidRDefault="00993C6B" w:rsidP="00FE081E">
            <w:r>
              <w:t>4</w:t>
            </w:r>
          </w:p>
        </w:tc>
        <w:tc>
          <w:tcPr>
            <w:tcW w:w="8646" w:type="dxa"/>
          </w:tcPr>
          <w:p w14:paraId="2039787F" w14:textId="77777777" w:rsidR="00C9487D" w:rsidRDefault="00C43197" w:rsidP="000E18FE">
            <w:pPr>
              <w:cnfStyle w:val="000000000000" w:firstRow="0" w:lastRow="0" w:firstColumn="0" w:lastColumn="0" w:oddVBand="0" w:evenVBand="0" w:oddHBand="0" w:evenHBand="0" w:firstRowFirstColumn="0" w:firstRowLastColumn="0" w:lastRowFirstColumn="0" w:lastRowLastColumn="0"/>
            </w:pPr>
            <w:r>
              <w:t>Ride the North</w:t>
            </w:r>
          </w:p>
          <w:p w14:paraId="1B69A13E" w14:textId="072AEFE7" w:rsidR="00C43197" w:rsidRPr="000E18FE" w:rsidRDefault="00C43197" w:rsidP="000E18FE">
            <w:pPr>
              <w:cnfStyle w:val="000000000000" w:firstRow="0" w:lastRow="0" w:firstColumn="0" w:lastColumn="0" w:oddVBand="0" w:evenVBand="0" w:oddHBand="0" w:evenHBand="0" w:firstRowFirstColumn="0" w:firstRowLastColumn="0" w:lastRowFirstColumn="0" w:lastRowLastColumn="0"/>
            </w:pPr>
            <w:r>
              <w:t xml:space="preserve">Better organized this year, went very well, lots of compliments regarding our hall stop.  Helpers seemed to enjoy the event. No totals for fundraising yet available. </w:t>
            </w:r>
            <w:r w:rsidR="00B06B7B">
              <w:t xml:space="preserve">There will be a follow up meeting but no date has been set for this. </w:t>
            </w:r>
          </w:p>
        </w:tc>
        <w:tc>
          <w:tcPr>
            <w:tcW w:w="993" w:type="dxa"/>
          </w:tcPr>
          <w:p w14:paraId="3E5B79BA" w14:textId="77777777" w:rsidR="00E24A59" w:rsidRDefault="00E24A59" w:rsidP="00FE081E">
            <w:pPr>
              <w:cnfStyle w:val="000000000000" w:firstRow="0" w:lastRow="0" w:firstColumn="0" w:lastColumn="0" w:oddVBand="0" w:evenVBand="0" w:oddHBand="0" w:evenHBand="0" w:firstRowFirstColumn="0" w:firstRowLastColumn="0" w:lastRowFirstColumn="0" w:lastRowLastColumn="0"/>
            </w:pPr>
          </w:p>
          <w:p w14:paraId="5659A2DF" w14:textId="42B393DC" w:rsidR="003463A5" w:rsidRDefault="00B06B7B" w:rsidP="00FE08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LA</w:t>
            </w:r>
          </w:p>
          <w:p w14:paraId="7E3C2D85" w14:textId="0D863FE8" w:rsidR="00B06B7B" w:rsidRDefault="00B06B7B" w:rsidP="00FE08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Cheryl</w:t>
            </w:r>
          </w:p>
          <w:p w14:paraId="519ABF75" w14:textId="77777777" w:rsidR="00A631D1" w:rsidRPr="00F86219" w:rsidRDefault="00A631D1" w:rsidP="00FE081E">
            <w:pPr>
              <w:cnfStyle w:val="000000000000" w:firstRow="0" w:lastRow="0" w:firstColumn="0" w:lastColumn="0" w:oddVBand="0" w:evenVBand="0" w:oddHBand="0" w:evenHBand="0" w:firstRowFirstColumn="0" w:firstRowLastColumn="0" w:lastRowFirstColumn="0" w:lastRowLastColumn="0"/>
              <w:rPr>
                <w:sz w:val="16"/>
                <w:szCs w:val="16"/>
              </w:rPr>
            </w:pPr>
          </w:p>
        </w:tc>
        <w:tc>
          <w:tcPr>
            <w:tcW w:w="1275" w:type="dxa"/>
          </w:tcPr>
          <w:p w14:paraId="38AFCC3D" w14:textId="77777777" w:rsidR="00E24A59" w:rsidRDefault="00E24A59" w:rsidP="00FE081E">
            <w:pPr>
              <w:cnfStyle w:val="000000000000" w:firstRow="0" w:lastRow="0" w:firstColumn="0" w:lastColumn="0" w:oddVBand="0" w:evenVBand="0" w:oddHBand="0" w:evenHBand="0" w:firstRowFirstColumn="0" w:firstRowLastColumn="0" w:lastRowFirstColumn="0" w:lastRowLastColumn="0"/>
            </w:pPr>
          </w:p>
          <w:p w14:paraId="6B9252DD" w14:textId="4E1C66D9" w:rsidR="00A12774" w:rsidRDefault="00C9487D" w:rsidP="00FE081E">
            <w:pPr>
              <w:cnfStyle w:val="000000000000" w:firstRow="0" w:lastRow="0" w:firstColumn="0" w:lastColumn="0" w:oddVBand="0" w:evenVBand="0" w:oddHBand="0" w:evenHBand="0" w:firstRowFirstColumn="0" w:firstRowLastColumn="0" w:lastRowFirstColumn="0" w:lastRowLastColumn="0"/>
            </w:pPr>
            <w:r>
              <w:t>N/A</w:t>
            </w:r>
          </w:p>
          <w:p w14:paraId="0A1BB638" w14:textId="77777777" w:rsidR="00A12774" w:rsidRDefault="00A12774" w:rsidP="00EA450D">
            <w:pPr>
              <w:cnfStyle w:val="000000000000" w:firstRow="0" w:lastRow="0" w:firstColumn="0" w:lastColumn="0" w:oddVBand="0" w:evenVBand="0" w:oddHBand="0" w:evenHBand="0" w:firstRowFirstColumn="0" w:firstRowLastColumn="0" w:lastRowFirstColumn="0" w:lastRowLastColumn="0"/>
            </w:pPr>
          </w:p>
          <w:p w14:paraId="00C17195" w14:textId="5726E493" w:rsidR="004E29F2" w:rsidRDefault="004E29F2" w:rsidP="00EA450D">
            <w:pPr>
              <w:cnfStyle w:val="000000000000" w:firstRow="0" w:lastRow="0" w:firstColumn="0" w:lastColumn="0" w:oddVBand="0" w:evenVBand="0" w:oddHBand="0" w:evenHBand="0" w:firstRowFirstColumn="0" w:firstRowLastColumn="0" w:lastRowFirstColumn="0" w:lastRowLastColumn="0"/>
            </w:pPr>
          </w:p>
        </w:tc>
      </w:tr>
      <w:tr w:rsidR="00993C6B" w14:paraId="06746F73" w14:textId="77777777" w:rsidTr="000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tcPr>
          <w:p w14:paraId="628C6097" w14:textId="77777777" w:rsidR="00993C6B" w:rsidRDefault="00C82973" w:rsidP="00FE081E">
            <w:r>
              <w:t>5</w:t>
            </w:r>
          </w:p>
        </w:tc>
        <w:tc>
          <w:tcPr>
            <w:tcW w:w="8646" w:type="dxa"/>
            <w:tcBorders>
              <w:left w:val="none" w:sz="0" w:space="0" w:color="auto"/>
              <w:right w:val="none" w:sz="0" w:space="0" w:color="auto"/>
            </w:tcBorders>
          </w:tcPr>
          <w:p w14:paraId="0F5E0E87" w14:textId="52A519D9" w:rsidR="00B06B7B" w:rsidRDefault="00EA225F" w:rsidP="00B06B7B">
            <w:pPr>
              <w:cnfStyle w:val="000000100000" w:firstRow="0" w:lastRow="0" w:firstColumn="0" w:lastColumn="0" w:oddVBand="0" w:evenVBand="0" w:oddHBand="1" w:evenHBand="0" w:firstRowFirstColumn="0" w:firstRowLastColumn="0" w:lastRowFirstColumn="0" w:lastRowLastColumn="0"/>
            </w:pPr>
            <w:r>
              <w:t xml:space="preserve"> </w:t>
            </w:r>
            <w:r w:rsidR="00B06B7B">
              <w:t>Coffee Mornings</w:t>
            </w:r>
          </w:p>
          <w:p w14:paraId="22DD8DF9" w14:textId="6C0576D5" w:rsidR="00B06B7B" w:rsidRDefault="00B06B7B" w:rsidP="00B06B7B">
            <w:pPr>
              <w:cnfStyle w:val="000000100000" w:firstRow="0" w:lastRow="0" w:firstColumn="0" w:lastColumn="0" w:oddVBand="0" w:evenVBand="0" w:oddHBand="1" w:evenHBand="0" w:firstRowFirstColumn="0" w:firstRowLastColumn="0" w:lastRowFirstColumn="0" w:lastRowLastColumn="0"/>
            </w:pPr>
            <w:r>
              <w:t>Classes named but emphasized that they are for all parents to attend (not just parents of that class), emphasized informal nature of mornings.</w:t>
            </w:r>
          </w:p>
          <w:p w14:paraId="28ACC038" w14:textId="0FB3DC18" w:rsidR="00B06B7B" w:rsidRPr="00EA225F" w:rsidRDefault="00B06B7B" w:rsidP="00B06B7B">
            <w:pPr>
              <w:cnfStyle w:val="000000100000" w:firstRow="0" w:lastRow="0" w:firstColumn="0" w:lastColumn="0" w:oddVBand="0" w:evenVBand="0" w:oddHBand="1" w:evenHBand="0" w:firstRowFirstColumn="0" w:firstRowLastColumn="0" w:lastRowFirstColumn="0" w:lastRowLastColumn="0"/>
            </w:pPr>
            <w:r>
              <w:lastRenderedPageBreak/>
              <w:t>Leaflets to be put out with dates, Nicola F to organize</w:t>
            </w:r>
          </w:p>
          <w:p w14:paraId="0ADA6541" w14:textId="77777777" w:rsidR="00B55BA7" w:rsidRDefault="00B55BA7" w:rsidP="00EA450D">
            <w:pPr>
              <w:cnfStyle w:val="000000100000" w:firstRow="0" w:lastRow="0" w:firstColumn="0" w:lastColumn="0" w:oddVBand="0" w:evenVBand="0" w:oddHBand="1" w:evenHBand="0" w:firstRowFirstColumn="0" w:firstRowLastColumn="0" w:lastRowFirstColumn="0" w:lastRowLastColumn="0"/>
            </w:pPr>
          </w:p>
          <w:p w14:paraId="6697E11C" w14:textId="77777777" w:rsidR="00B06B7B" w:rsidRDefault="00B06B7B" w:rsidP="00EA450D">
            <w:pPr>
              <w:cnfStyle w:val="000000100000" w:firstRow="0" w:lastRow="0" w:firstColumn="0" w:lastColumn="0" w:oddVBand="0" w:evenVBand="0" w:oddHBand="1" w:evenHBand="0" w:firstRowFirstColumn="0" w:firstRowLastColumn="0" w:lastRowFirstColumn="0" w:lastRowLastColumn="0"/>
            </w:pPr>
            <w:r>
              <w:t>9</w:t>
            </w:r>
            <w:r w:rsidRPr="00B06B7B">
              <w:rPr>
                <w:vertAlign w:val="superscript"/>
              </w:rPr>
              <w:t>th</w:t>
            </w:r>
            <w:r>
              <w:t xml:space="preserve"> October – Louise </w:t>
            </w:r>
            <w:proofErr w:type="spellStart"/>
            <w:r>
              <w:t>Guyan</w:t>
            </w:r>
            <w:proofErr w:type="spellEnd"/>
          </w:p>
          <w:p w14:paraId="49BA5A0D" w14:textId="77777777" w:rsidR="00B06B7B" w:rsidRDefault="00B06B7B" w:rsidP="00EA450D">
            <w:pPr>
              <w:cnfStyle w:val="000000100000" w:firstRow="0" w:lastRow="0" w:firstColumn="0" w:lastColumn="0" w:oddVBand="0" w:evenVBand="0" w:oddHBand="1" w:evenHBand="0" w:firstRowFirstColumn="0" w:firstRowLastColumn="0" w:lastRowFirstColumn="0" w:lastRowLastColumn="0"/>
            </w:pPr>
            <w:r>
              <w:t>21</w:t>
            </w:r>
            <w:r w:rsidRPr="00B06B7B">
              <w:rPr>
                <w:vertAlign w:val="superscript"/>
              </w:rPr>
              <w:t>st</w:t>
            </w:r>
            <w:r>
              <w:t xml:space="preserve"> November – Lyndsey-Anne</w:t>
            </w:r>
          </w:p>
          <w:p w14:paraId="50BDA665" w14:textId="77777777" w:rsidR="00B06B7B" w:rsidRDefault="00B06B7B" w:rsidP="00EA450D">
            <w:pPr>
              <w:cnfStyle w:val="000000100000" w:firstRow="0" w:lastRow="0" w:firstColumn="0" w:lastColumn="0" w:oddVBand="0" w:evenVBand="0" w:oddHBand="1" w:evenHBand="0" w:firstRowFirstColumn="0" w:firstRowLastColumn="0" w:lastRowFirstColumn="0" w:lastRowLastColumn="0"/>
            </w:pPr>
            <w:r>
              <w:t>7</w:t>
            </w:r>
            <w:r w:rsidRPr="00B06B7B">
              <w:rPr>
                <w:vertAlign w:val="superscript"/>
              </w:rPr>
              <w:t>th</w:t>
            </w:r>
            <w:r>
              <w:t xml:space="preserve"> February – Hazel McPherson</w:t>
            </w:r>
          </w:p>
          <w:p w14:paraId="0875164E" w14:textId="77777777" w:rsidR="00B06B7B" w:rsidRDefault="00B06B7B" w:rsidP="00EA450D">
            <w:pPr>
              <w:cnfStyle w:val="000000100000" w:firstRow="0" w:lastRow="0" w:firstColumn="0" w:lastColumn="0" w:oddVBand="0" w:evenVBand="0" w:oddHBand="1" w:evenHBand="0" w:firstRowFirstColumn="0" w:firstRowLastColumn="0" w:lastRowFirstColumn="0" w:lastRowLastColumn="0"/>
            </w:pPr>
            <w:r>
              <w:t>15</w:t>
            </w:r>
            <w:r w:rsidRPr="00B06B7B">
              <w:rPr>
                <w:vertAlign w:val="superscript"/>
              </w:rPr>
              <w:t>th</w:t>
            </w:r>
            <w:r>
              <w:t xml:space="preserve"> March – Cheryl Henderson</w:t>
            </w:r>
          </w:p>
          <w:p w14:paraId="5156F45C" w14:textId="77777777" w:rsidR="00B06B7B" w:rsidRDefault="00B06B7B" w:rsidP="00EA450D">
            <w:pPr>
              <w:cnfStyle w:val="000000100000" w:firstRow="0" w:lastRow="0" w:firstColumn="0" w:lastColumn="0" w:oddVBand="0" w:evenVBand="0" w:oddHBand="1" w:evenHBand="0" w:firstRowFirstColumn="0" w:firstRowLastColumn="0" w:lastRowFirstColumn="0" w:lastRowLastColumn="0"/>
            </w:pPr>
            <w:r>
              <w:t>29</w:t>
            </w:r>
            <w:r w:rsidRPr="00B06B7B">
              <w:rPr>
                <w:vertAlign w:val="superscript"/>
              </w:rPr>
              <w:t>th</w:t>
            </w:r>
            <w:r>
              <w:t xml:space="preserve"> April – Faye Morren</w:t>
            </w:r>
          </w:p>
          <w:p w14:paraId="17BA84CB" w14:textId="61DA08B4" w:rsidR="00B06B7B" w:rsidRPr="00EA225F" w:rsidRDefault="00B06B7B" w:rsidP="00EA450D">
            <w:pPr>
              <w:cnfStyle w:val="000000100000" w:firstRow="0" w:lastRow="0" w:firstColumn="0" w:lastColumn="0" w:oddVBand="0" w:evenVBand="0" w:oddHBand="1" w:evenHBand="0" w:firstRowFirstColumn="0" w:firstRowLastColumn="0" w:lastRowFirstColumn="0" w:lastRowLastColumn="0"/>
            </w:pPr>
            <w:r>
              <w:t>11</w:t>
            </w:r>
            <w:r w:rsidRPr="00B06B7B">
              <w:rPr>
                <w:vertAlign w:val="superscript"/>
              </w:rPr>
              <w:t>th</w:t>
            </w:r>
            <w:r>
              <w:t xml:space="preserve"> June – Faye Morren</w:t>
            </w:r>
          </w:p>
        </w:tc>
        <w:tc>
          <w:tcPr>
            <w:tcW w:w="993" w:type="dxa"/>
            <w:tcBorders>
              <w:left w:val="none" w:sz="0" w:space="0" w:color="auto"/>
              <w:right w:val="none" w:sz="0" w:space="0" w:color="auto"/>
            </w:tcBorders>
          </w:tcPr>
          <w:p w14:paraId="69852C05" w14:textId="77777777" w:rsidR="00E93940" w:rsidRDefault="00E93940" w:rsidP="00FE081E">
            <w:pPr>
              <w:cnfStyle w:val="000000100000" w:firstRow="0" w:lastRow="0" w:firstColumn="0" w:lastColumn="0" w:oddVBand="0" w:evenVBand="0" w:oddHBand="1" w:evenHBand="0" w:firstRowFirstColumn="0" w:firstRowLastColumn="0" w:lastRowFirstColumn="0" w:lastRowLastColumn="0"/>
            </w:pPr>
          </w:p>
          <w:p w14:paraId="381DBF04" w14:textId="3D37ACE2" w:rsidR="00C9487D" w:rsidRDefault="00C9487D" w:rsidP="00C9487D">
            <w:pPr>
              <w:cnfStyle w:val="000000100000" w:firstRow="0" w:lastRow="0" w:firstColumn="0" w:lastColumn="0" w:oddVBand="0" w:evenVBand="0" w:oddHBand="1" w:evenHBand="0" w:firstRowFirstColumn="0" w:firstRowLastColumn="0" w:lastRowFirstColumn="0" w:lastRowLastColumn="0"/>
            </w:pPr>
          </w:p>
          <w:p w14:paraId="534353F6" w14:textId="77777777" w:rsidR="00C9487D" w:rsidRDefault="00C9487D" w:rsidP="00FE081E">
            <w:pPr>
              <w:cnfStyle w:val="000000100000" w:firstRow="0" w:lastRow="0" w:firstColumn="0" w:lastColumn="0" w:oddVBand="0" w:evenVBand="0" w:oddHBand="1" w:evenHBand="0" w:firstRowFirstColumn="0" w:firstRowLastColumn="0" w:lastRowFirstColumn="0" w:lastRowLastColumn="0"/>
            </w:pPr>
          </w:p>
          <w:p w14:paraId="08C22E61" w14:textId="77777777" w:rsidR="00B55BA7" w:rsidRDefault="00B06B7B" w:rsidP="00FE081E">
            <w:pPr>
              <w:cnfStyle w:val="000000100000" w:firstRow="0" w:lastRow="0" w:firstColumn="0" w:lastColumn="0" w:oddVBand="0" w:evenVBand="0" w:oddHBand="1" w:evenHBand="0" w:firstRowFirstColumn="0" w:firstRowLastColumn="0" w:lastRowFirstColumn="0" w:lastRowLastColumn="0"/>
            </w:pPr>
            <w:r>
              <w:lastRenderedPageBreak/>
              <w:t>Nicola F</w:t>
            </w:r>
          </w:p>
          <w:p w14:paraId="2B303BF8" w14:textId="77777777" w:rsidR="00B06B7B" w:rsidRDefault="00B06B7B" w:rsidP="00FE081E">
            <w:pPr>
              <w:cnfStyle w:val="000000100000" w:firstRow="0" w:lastRow="0" w:firstColumn="0" w:lastColumn="0" w:oddVBand="0" w:evenVBand="0" w:oddHBand="1" w:evenHBand="0" w:firstRowFirstColumn="0" w:firstRowLastColumn="0" w:lastRowFirstColumn="0" w:lastRowLastColumn="0"/>
            </w:pPr>
          </w:p>
          <w:p w14:paraId="7271AA09" w14:textId="77777777" w:rsidR="00B06B7B" w:rsidRDefault="00B06B7B" w:rsidP="00FE081E">
            <w:pPr>
              <w:cnfStyle w:val="000000100000" w:firstRow="0" w:lastRow="0" w:firstColumn="0" w:lastColumn="0" w:oddVBand="0" w:evenVBand="0" w:oddHBand="1" w:evenHBand="0" w:firstRowFirstColumn="0" w:firstRowLastColumn="0" w:lastRowFirstColumn="0" w:lastRowLastColumn="0"/>
            </w:pPr>
          </w:p>
          <w:p w14:paraId="46BDADE6" w14:textId="3E529297" w:rsidR="00B06B7B" w:rsidRPr="008C095F" w:rsidRDefault="00B06B7B" w:rsidP="00FE081E">
            <w:pPr>
              <w:cnfStyle w:val="000000100000" w:firstRow="0" w:lastRow="0" w:firstColumn="0" w:lastColumn="0" w:oddVBand="0" w:evenVBand="0" w:oddHBand="1" w:evenHBand="0" w:firstRowFirstColumn="0" w:firstRowLastColumn="0" w:lastRowFirstColumn="0" w:lastRowLastColumn="0"/>
            </w:pPr>
            <w:r>
              <w:t>All</w:t>
            </w:r>
          </w:p>
        </w:tc>
        <w:tc>
          <w:tcPr>
            <w:tcW w:w="1275" w:type="dxa"/>
            <w:tcBorders>
              <w:left w:val="none" w:sz="0" w:space="0" w:color="auto"/>
              <w:right w:val="none" w:sz="0" w:space="0" w:color="auto"/>
            </w:tcBorders>
          </w:tcPr>
          <w:p w14:paraId="75C51B2E" w14:textId="77777777" w:rsidR="00993C6B" w:rsidRDefault="00993C6B" w:rsidP="00FE081E">
            <w:pPr>
              <w:cnfStyle w:val="000000100000" w:firstRow="0" w:lastRow="0" w:firstColumn="0" w:lastColumn="0" w:oddVBand="0" w:evenVBand="0" w:oddHBand="1" w:evenHBand="0" w:firstRowFirstColumn="0" w:firstRowLastColumn="0" w:lastRowFirstColumn="0" w:lastRowLastColumn="0"/>
            </w:pPr>
          </w:p>
          <w:p w14:paraId="25B0B09E" w14:textId="5C251022" w:rsidR="002E47D3" w:rsidRDefault="00B06B7B" w:rsidP="00A631D1">
            <w:pPr>
              <w:cnfStyle w:val="000000100000" w:firstRow="0" w:lastRow="0" w:firstColumn="0" w:lastColumn="0" w:oddVBand="0" w:evenVBand="0" w:oddHBand="1" w:evenHBand="0" w:firstRowFirstColumn="0" w:firstRowLastColumn="0" w:lastRowFirstColumn="0" w:lastRowLastColumn="0"/>
            </w:pPr>
            <w:r>
              <w:t>varied</w:t>
            </w:r>
          </w:p>
        </w:tc>
      </w:tr>
      <w:tr w:rsidR="006025E1" w14:paraId="376B887C" w14:textId="77777777" w:rsidTr="00EC24C2">
        <w:tc>
          <w:tcPr>
            <w:cnfStyle w:val="001000000000" w:firstRow="0" w:lastRow="0" w:firstColumn="1" w:lastColumn="0" w:oddVBand="0" w:evenVBand="0" w:oddHBand="0" w:evenHBand="0" w:firstRowFirstColumn="0" w:firstRowLastColumn="0" w:lastRowFirstColumn="0" w:lastRowLastColumn="0"/>
            <w:tcW w:w="534" w:type="dxa"/>
          </w:tcPr>
          <w:p w14:paraId="3BE43E48" w14:textId="77777777" w:rsidR="006025E1" w:rsidRDefault="00C82973" w:rsidP="00FE081E">
            <w:r>
              <w:t>6</w:t>
            </w:r>
          </w:p>
        </w:tc>
        <w:tc>
          <w:tcPr>
            <w:tcW w:w="8646" w:type="dxa"/>
            <w:tcBorders>
              <w:bottom w:val="single" w:sz="4" w:space="0" w:color="auto"/>
            </w:tcBorders>
          </w:tcPr>
          <w:p w14:paraId="7B4D03CF" w14:textId="2503DB94" w:rsidR="00B55BA7" w:rsidRDefault="00B06B7B" w:rsidP="00163566">
            <w:pPr>
              <w:cnfStyle w:val="000000000000" w:firstRow="0" w:lastRow="0" w:firstColumn="0" w:lastColumn="0" w:oddVBand="0" w:evenVBand="0" w:oddHBand="0" w:evenHBand="0" w:firstRowFirstColumn="0" w:firstRowLastColumn="0" w:lastRowFirstColumn="0" w:lastRowLastColumn="0"/>
            </w:pPr>
            <w:r>
              <w:t>Rock and Roll Bingo</w:t>
            </w:r>
          </w:p>
          <w:p w14:paraId="200B85F9" w14:textId="7062960B" w:rsidR="00B06B7B" w:rsidRDefault="00B06B7B" w:rsidP="00163566">
            <w:pPr>
              <w:cnfStyle w:val="000000000000" w:firstRow="0" w:lastRow="0" w:firstColumn="0" w:lastColumn="0" w:oddVBand="0" w:evenVBand="0" w:oddHBand="0" w:evenHBand="0" w:firstRowFirstColumn="0" w:firstRowLastColumn="0" w:lastRowFirstColumn="0" w:lastRowLastColumn="0"/>
            </w:pPr>
            <w:r>
              <w:t>Tickets now available from school reception and PPG committee</w:t>
            </w:r>
          </w:p>
          <w:p w14:paraId="7049EBB3" w14:textId="6D059F14" w:rsidR="00B06B7B" w:rsidRDefault="00B06B7B" w:rsidP="00163566">
            <w:pPr>
              <w:cnfStyle w:val="000000000000" w:firstRow="0" w:lastRow="0" w:firstColumn="0" w:lastColumn="0" w:oddVBand="0" w:evenVBand="0" w:oddHBand="0" w:evenHBand="0" w:firstRowFirstColumn="0" w:firstRowLastColumn="0" w:lastRowFirstColumn="0" w:lastRowLastColumn="0"/>
            </w:pPr>
            <w:r>
              <w:t>Posters being put up</w:t>
            </w:r>
          </w:p>
          <w:p w14:paraId="0BB4BB21" w14:textId="15DE8977" w:rsidR="00B06B7B" w:rsidRDefault="00B06B7B" w:rsidP="00163566">
            <w:pPr>
              <w:cnfStyle w:val="000000000000" w:firstRow="0" w:lastRow="0" w:firstColumn="0" w:lastColumn="0" w:oddVBand="0" w:evenVBand="0" w:oddHBand="0" w:evenHBand="0" w:firstRowFirstColumn="0" w:firstRowLastColumn="0" w:lastRowFirstColumn="0" w:lastRowLastColumn="0"/>
            </w:pPr>
            <w:r>
              <w:t xml:space="preserve">Email to be sent to Michelle with poster and request for raffle prizes, prizes will be split between this event and </w:t>
            </w:r>
            <w:proofErr w:type="spellStart"/>
            <w:r>
              <w:t>xmas</w:t>
            </w:r>
            <w:proofErr w:type="spellEnd"/>
            <w:r>
              <w:t xml:space="preserve"> hampers</w:t>
            </w:r>
          </w:p>
          <w:p w14:paraId="154C6589" w14:textId="66797BF6" w:rsidR="00B06B7B" w:rsidRDefault="00B06B7B" w:rsidP="00163566">
            <w:pPr>
              <w:cnfStyle w:val="000000000000" w:firstRow="0" w:lastRow="0" w:firstColumn="0" w:lastColumn="0" w:oddVBand="0" w:evenVBand="0" w:oddHBand="0" w:evenHBand="0" w:firstRowFirstColumn="0" w:firstRowLastColumn="0" w:lastRowFirstColumn="0" w:lastRowLastColumn="0"/>
            </w:pPr>
            <w:r>
              <w:t xml:space="preserve">Cheryl offered prize of weekend in caravan – thinking to keep this for </w:t>
            </w:r>
            <w:proofErr w:type="spellStart"/>
            <w:r>
              <w:t>xmas</w:t>
            </w:r>
            <w:proofErr w:type="spellEnd"/>
            <w:r>
              <w:t xml:space="preserve"> event.</w:t>
            </w:r>
          </w:p>
          <w:p w14:paraId="30DD6E35" w14:textId="1D71C5AD" w:rsidR="00B06B7B" w:rsidRDefault="00B06B7B" w:rsidP="00163566">
            <w:pPr>
              <w:cnfStyle w:val="000000000000" w:firstRow="0" w:lastRow="0" w:firstColumn="0" w:lastColumn="0" w:oddVBand="0" w:evenVBand="0" w:oddHBand="0" w:evenHBand="0" w:firstRowFirstColumn="0" w:firstRowLastColumn="0" w:lastRowFirstColumn="0" w:lastRowLastColumn="0"/>
            </w:pPr>
            <w:r>
              <w:t xml:space="preserve">Email/letter to go to local </w:t>
            </w:r>
            <w:r w:rsidR="00CD48D7">
              <w:t>businesses</w:t>
            </w:r>
            <w:r>
              <w:t xml:space="preserve"> for raffle prizes</w:t>
            </w:r>
          </w:p>
          <w:p w14:paraId="433A0122" w14:textId="5FEA32B7" w:rsidR="004E29F2" w:rsidRDefault="00B06B7B" w:rsidP="00163566">
            <w:pPr>
              <w:cnfStyle w:val="000000000000" w:firstRow="0" w:lastRow="0" w:firstColumn="0" w:lastColumn="0" w:oddVBand="0" w:evenVBand="0" w:oddHBand="0" w:evenHBand="0" w:firstRowFirstColumn="0" w:firstRowLastColumn="0" w:lastRowFirstColumn="0" w:lastRowLastColumn="0"/>
            </w:pPr>
            <w:r>
              <w:t>Cheryl to collect kit and practice</w:t>
            </w:r>
          </w:p>
          <w:p w14:paraId="36A8805B" w14:textId="1587972A" w:rsidR="00B06B7B" w:rsidRDefault="00B06B7B" w:rsidP="00163566">
            <w:pPr>
              <w:cnfStyle w:val="000000000000" w:firstRow="0" w:lastRow="0" w:firstColumn="0" w:lastColumn="0" w:oddVBand="0" w:evenVBand="0" w:oddHBand="0" w:evenHBand="0" w:firstRowFirstColumn="0" w:firstRowLastColumn="0" w:lastRowFirstColumn="0" w:lastRowLastColumn="0"/>
            </w:pPr>
            <w:r>
              <w:t xml:space="preserve">Cheryl to ask local Gin distillery for prize bottle for nearest </w:t>
            </w:r>
            <w:r w:rsidR="00C1121B">
              <w:t>coin throw.  L-A in charge of this on night. OR Cheryl will buy from Duty Free</w:t>
            </w:r>
          </w:p>
          <w:p w14:paraId="0DBED8D6" w14:textId="0977E514" w:rsidR="00C1121B" w:rsidRDefault="00C1121B" w:rsidP="00163566">
            <w:pPr>
              <w:cnfStyle w:val="000000000000" w:firstRow="0" w:lastRow="0" w:firstColumn="0" w:lastColumn="0" w:oddVBand="0" w:evenVBand="0" w:oddHBand="0" w:evenHBand="0" w:firstRowFirstColumn="0" w:firstRowLastColumn="0" w:lastRowFirstColumn="0" w:lastRowLastColumn="0"/>
            </w:pPr>
            <w:r>
              <w:t>Prizes for line (chocs) and Full house (prosecco), Cheryl to buy.</w:t>
            </w:r>
          </w:p>
          <w:p w14:paraId="579BEE3B" w14:textId="7FD694C1" w:rsidR="00C1121B" w:rsidRDefault="00C1121B" w:rsidP="00163566">
            <w:pPr>
              <w:cnfStyle w:val="000000000000" w:firstRow="0" w:lastRow="0" w:firstColumn="0" w:lastColumn="0" w:oddVBand="0" w:evenVBand="0" w:oddHBand="0" w:evenHBand="0" w:firstRowFirstColumn="0" w:firstRowLastColumn="0" w:lastRowFirstColumn="0" w:lastRowLastColumn="0"/>
            </w:pPr>
            <w:r>
              <w:t>Preschool has lots of plastic glasses, L-A to ask if they have enough,</w:t>
            </w:r>
          </w:p>
          <w:p w14:paraId="6615AFDD" w14:textId="5B963438" w:rsidR="00C1121B" w:rsidRDefault="00C1121B" w:rsidP="00163566">
            <w:pPr>
              <w:cnfStyle w:val="000000000000" w:firstRow="0" w:lastRow="0" w:firstColumn="0" w:lastColumn="0" w:oddVBand="0" w:evenVBand="0" w:oddHBand="0" w:evenHBand="0" w:firstRowFirstColumn="0" w:firstRowLastColumn="0" w:lastRowFirstColumn="0" w:lastRowLastColumn="0"/>
            </w:pPr>
            <w:r>
              <w:t>Ice gets delivered to Shop regularly, Cheryl to ask to order (or buy)</w:t>
            </w:r>
          </w:p>
          <w:p w14:paraId="4E2BB41F" w14:textId="4B66D1AB" w:rsidR="00B55BA7" w:rsidRPr="00DC5C13" w:rsidRDefault="00C1121B" w:rsidP="00163566">
            <w:pPr>
              <w:cnfStyle w:val="000000000000" w:firstRow="0" w:lastRow="0" w:firstColumn="0" w:lastColumn="0" w:oddVBand="0" w:evenVBand="0" w:oddHBand="0" w:evenHBand="0" w:firstRowFirstColumn="0" w:firstRowLastColumn="0" w:lastRowFirstColumn="0" w:lastRowLastColumn="0"/>
            </w:pPr>
            <w:r>
              <w:t xml:space="preserve">Cheryl to update </w:t>
            </w:r>
            <w:r w:rsidR="00CD48D7">
              <w:t>Facebook</w:t>
            </w:r>
            <w:r>
              <w:t xml:space="preserve"> that its over 18s night</w:t>
            </w:r>
          </w:p>
        </w:tc>
        <w:tc>
          <w:tcPr>
            <w:tcW w:w="993" w:type="dxa"/>
            <w:tcBorders>
              <w:bottom w:val="single" w:sz="4" w:space="0" w:color="auto"/>
            </w:tcBorders>
          </w:tcPr>
          <w:p w14:paraId="552A3927" w14:textId="77777777" w:rsidR="00183261" w:rsidRDefault="00183261" w:rsidP="00A12774">
            <w:pPr>
              <w:cnfStyle w:val="000000000000" w:firstRow="0" w:lastRow="0" w:firstColumn="0" w:lastColumn="0" w:oddVBand="0" w:evenVBand="0" w:oddHBand="0" w:evenHBand="0" w:firstRowFirstColumn="0" w:firstRowLastColumn="0" w:lastRowFirstColumn="0" w:lastRowLastColumn="0"/>
              <w:rPr>
                <w:b/>
                <w:sz w:val="16"/>
                <w:szCs w:val="16"/>
              </w:rPr>
            </w:pPr>
          </w:p>
          <w:p w14:paraId="4C4B1DB0" w14:textId="77777777" w:rsidR="00B06B7B" w:rsidRDefault="00B06B7B" w:rsidP="00A12774">
            <w:pPr>
              <w:cnfStyle w:val="000000000000" w:firstRow="0" w:lastRow="0" w:firstColumn="0" w:lastColumn="0" w:oddVBand="0" w:evenVBand="0" w:oddHBand="0" w:evenHBand="0" w:firstRowFirstColumn="0" w:firstRowLastColumn="0" w:lastRowFirstColumn="0" w:lastRowLastColumn="0"/>
              <w:rPr>
                <w:b/>
                <w:sz w:val="16"/>
                <w:szCs w:val="16"/>
              </w:rPr>
            </w:pPr>
          </w:p>
          <w:p w14:paraId="476BB32D" w14:textId="77777777" w:rsidR="00B06B7B" w:rsidRDefault="00B06B7B" w:rsidP="00A12774">
            <w:pPr>
              <w:cnfStyle w:val="000000000000" w:firstRow="0" w:lastRow="0" w:firstColumn="0" w:lastColumn="0" w:oddVBand="0" w:evenVBand="0" w:oddHBand="0" w:evenHBand="0" w:firstRowFirstColumn="0" w:firstRowLastColumn="0" w:lastRowFirstColumn="0" w:lastRowLastColumn="0"/>
              <w:rPr>
                <w:b/>
                <w:sz w:val="16"/>
                <w:szCs w:val="16"/>
              </w:rPr>
            </w:pPr>
          </w:p>
          <w:p w14:paraId="7B39DFF9" w14:textId="77777777" w:rsidR="00B06B7B" w:rsidRDefault="00B06B7B" w:rsidP="00A12774">
            <w:pPr>
              <w:cnfStyle w:val="000000000000" w:firstRow="0" w:lastRow="0" w:firstColumn="0" w:lastColumn="0" w:oddVBand="0" w:evenVBand="0" w:oddHBand="0" w:evenHBand="0" w:firstRowFirstColumn="0" w:firstRowLastColumn="0" w:lastRowFirstColumn="0" w:lastRowLastColumn="0"/>
              <w:rPr>
                <w:b/>
                <w:sz w:val="16"/>
                <w:szCs w:val="16"/>
              </w:rPr>
            </w:pPr>
          </w:p>
          <w:p w14:paraId="4C582F0F" w14:textId="77777777" w:rsidR="00B06B7B" w:rsidRDefault="00B06B7B" w:rsidP="00A12774">
            <w:pPr>
              <w:cnfStyle w:val="000000000000" w:firstRow="0" w:lastRow="0" w:firstColumn="0" w:lastColumn="0" w:oddVBand="0" w:evenVBand="0" w:oddHBand="0" w:evenHBand="0" w:firstRowFirstColumn="0" w:firstRowLastColumn="0" w:lastRowFirstColumn="0" w:lastRowLastColumn="0"/>
              <w:rPr>
                <w:b/>
                <w:sz w:val="16"/>
                <w:szCs w:val="16"/>
              </w:rPr>
            </w:pPr>
          </w:p>
          <w:p w14:paraId="4B3C98EA" w14:textId="77777777" w:rsidR="00B06B7B" w:rsidRDefault="00B06B7B" w:rsidP="00A12774">
            <w:pPr>
              <w:cnfStyle w:val="000000000000" w:firstRow="0" w:lastRow="0" w:firstColumn="0" w:lastColumn="0" w:oddVBand="0" w:evenVBand="0" w:oddHBand="0" w:evenHBand="0" w:firstRowFirstColumn="0" w:firstRowLastColumn="0" w:lastRowFirstColumn="0" w:lastRowLastColumn="0"/>
              <w:rPr>
                <w:b/>
                <w:sz w:val="16"/>
                <w:szCs w:val="16"/>
              </w:rPr>
            </w:pPr>
          </w:p>
          <w:p w14:paraId="6A50B74C" w14:textId="77777777" w:rsidR="00B06B7B" w:rsidRDefault="00B06B7B" w:rsidP="00A12774">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Cheryl</w:t>
            </w:r>
          </w:p>
          <w:p w14:paraId="1D45D2B9" w14:textId="77777777" w:rsidR="00B06B7B" w:rsidRDefault="00B06B7B" w:rsidP="00A12774">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Cheryl</w:t>
            </w:r>
          </w:p>
          <w:p w14:paraId="3185D752" w14:textId="77777777" w:rsidR="00B06B7B" w:rsidRDefault="00B06B7B" w:rsidP="00A12774">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Cheryl</w:t>
            </w:r>
          </w:p>
          <w:p w14:paraId="48BF7E5E" w14:textId="77777777" w:rsidR="00C1121B" w:rsidRDefault="00C1121B" w:rsidP="00A12774">
            <w:pPr>
              <w:cnfStyle w:val="000000000000" w:firstRow="0" w:lastRow="0" w:firstColumn="0" w:lastColumn="0" w:oddVBand="0" w:evenVBand="0" w:oddHBand="0" w:evenHBand="0" w:firstRowFirstColumn="0" w:firstRowLastColumn="0" w:lastRowFirstColumn="0" w:lastRowLastColumn="0"/>
              <w:rPr>
                <w:b/>
                <w:sz w:val="16"/>
                <w:szCs w:val="16"/>
              </w:rPr>
            </w:pPr>
          </w:p>
          <w:p w14:paraId="2ED572A2" w14:textId="77777777" w:rsidR="00C1121B" w:rsidRDefault="00C1121B" w:rsidP="00A12774">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Cheryl &amp; LA</w:t>
            </w:r>
          </w:p>
          <w:p w14:paraId="06F0E71E" w14:textId="77777777" w:rsidR="00C1121B" w:rsidRDefault="00C1121B" w:rsidP="00A12774">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Cheryl</w:t>
            </w:r>
          </w:p>
          <w:p w14:paraId="3D304186" w14:textId="77777777" w:rsidR="00C1121B" w:rsidRDefault="00C1121B" w:rsidP="00A12774">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L-A</w:t>
            </w:r>
          </w:p>
          <w:p w14:paraId="7DA9F634" w14:textId="4EC7A1C7" w:rsidR="00C1121B" w:rsidRPr="00183261" w:rsidRDefault="00C1121B" w:rsidP="00A12774">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Cheryl</w:t>
            </w:r>
          </w:p>
        </w:tc>
        <w:tc>
          <w:tcPr>
            <w:tcW w:w="1275" w:type="dxa"/>
            <w:tcBorders>
              <w:bottom w:val="single" w:sz="4" w:space="0" w:color="auto"/>
            </w:tcBorders>
          </w:tcPr>
          <w:p w14:paraId="7C572D23" w14:textId="27429C3D" w:rsidR="006025E1" w:rsidRDefault="00B06B7B" w:rsidP="00FE081E">
            <w:pPr>
              <w:cnfStyle w:val="000000000000" w:firstRow="0" w:lastRow="0" w:firstColumn="0" w:lastColumn="0" w:oddVBand="0" w:evenVBand="0" w:oddHBand="0" w:evenHBand="0" w:firstRowFirstColumn="0" w:firstRowLastColumn="0" w:lastRowFirstColumn="0" w:lastRowLastColumn="0"/>
            </w:pPr>
            <w:r>
              <w:t>21 Sep</w:t>
            </w:r>
          </w:p>
        </w:tc>
      </w:tr>
      <w:tr w:rsidR="00993C6B" w14:paraId="2292E9B4" w14:textId="77777777" w:rsidTr="00EC2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auto"/>
            </w:tcBorders>
          </w:tcPr>
          <w:p w14:paraId="335FBEC3" w14:textId="77777777" w:rsidR="00993C6B" w:rsidRDefault="00A12774" w:rsidP="00FE081E">
            <w:r>
              <w:t>7</w:t>
            </w:r>
          </w:p>
        </w:tc>
        <w:tc>
          <w:tcPr>
            <w:tcW w:w="8646" w:type="dxa"/>
            <w:tcBorders>
              <w:left w:val="single" w:sz="4" w:space="0" w:color="auto"/>
              <w:right w:val="single" w:sz="4" w:space="0" w:color="auto"/>
            </w:tcBorders>
          </w:tcPr>
          <w:p w14:paraId="2B05A083" w14:textId="77777777" w:rsidR="004E29F2" w:rsidRDefault="00C1121B" w:rsidP="004E29F2">
            <w:pPr>
              <w:cnfStyle w:val="000000100000" w:firstRow="0" w:lastRow="0" w:firstColumn="0" w:lastColumn="0" w:oddVBand="0" w:evenVBand="0" w:oddHBand="1" w:evenHBand="0" w:firstRowFirstColumn="0" w:firstRowLastColumn="0" w:lastRowFirstColumn="0" w:lastRowLastColumn="0"/>
              <w:rPr>
                <w:color w:val="0B5294" w:themeColor="accent1" w:themeShade="BF"/>
              </w:rPr>
            </w:pPr>
            <w:r>
              <w:rPr>
                <w:color w:val="0B5294" w:themeColor="accent1" w:themeShade="BF"/>
              </w:rPr>
              <w:t>Christmas cards and Mugs</w:t>
            </w:r>
          </w:p>
          <w:p w14:paraId="72A175A0" w14:textId="77777777" w:rsidR="00C1121B" w:rsidRDefault="00C1121B" w:rsidP="004E29F2">
            <w:pPr>
              <w:cnfStyle w:val="000000100000" w:firstRow="0" w:lastRow="0" w:firstColumn="0" w:lastColumn="0" w:oddVBand="0" w:evenVBand="0" w:oddHBand="1" w:evenHBand="0" w:firstRowFirstColumn="0" w:firstRowLastColumn="0" w:lastRowFirstColumn="0" w:lastRowLastColumn="0"/>
              <w:rPr>
                <w:color w:val="0B5294" w:themeColor="accent1" w:themeShade="BF"/>
              </w:rPr>
            </w:pPr>
            <w:r>
              <w:rPr>
                <w:color w:val="0B5294" w:themeColor="accent1" w:themeShade="BF"/>
              </w:rPr>
              <w:t>Packs to get sent out soon, (company wasn’t ready when contacted recently)</w:t>
            </w:r>
          </w:p>
          <w:p w14:paraId="04D6878F" w14:textId="6D4135DD" w:rsidR="00C1121B" w:rsidRPr="00CF3068" w:rsidRDefault="00C1121B" w:rsidP="004E29F2">
            <w:pPr>
              <w:cnfStyle w:val="000000100000" w:firstRow="0" w:lastRow="0" w:firstColumn="0" w:lastColumn="0" w:oddVBand="0" w:evenVBand="0" w:oddHBand="1" w:evenHBand="0" w:firstRowFirstColumn="0" w:firstRowLastColumn="0" w:lastRowFirstColumn="0" w:lastRowLastColumn="0"/>
              <w:rPr>
                <w:color w:val="0B5294" w:themeColor="accent1" w:themeShade="BF"/>
              </w:rPr>
            </w:pPr>
            <w:r>
              <w:rPr>
                <w:color w:val="0B5294" w:themeColor="accent1" w:themeShade="BF"/>
              </w:rPr>
              <w:t>Cards will be done at home again this year.</w:t>
            </w:r>
          </w:p>
        </w:tc>
        <w:tc>
          <w:tcPr>
            <w:tcW w:w="993" w:type="dxa"/>
            <w:tcBorders>
              <w:left w:val="single" w:sz="4" w:space="0" w:color="auto"/>
              <w:right w:val="single" w:sz="4" w:space="0" w:color="auto"/>
            </w:tcBorders>
          </w:tcPr>
          <w:p w14:paraId="351B2A41" w14:textId="77777777" w:rsidR="00DE7E77" w:rsidRDefault="00DE7E77" w:rsidP="00FE081E">
            <w:pPr>
              <w:cnfStyle w:val="000000100000" w:firstRow="0" w:lastRow="0" w:firstColumn="0" w:lastColumn="0" w:oddVBand="0" w:evenVBand="0" w:oddHBand="1" w:evenHBand="0" w:firstRowFirstColumn="0" w:firstRowLastColumn="0" w:lastRowFirstColumn="0" w:lastRowLastColumn="0"/>
            </w:pPr>
          </w:p>
          <w:p w14:paraId="6EDFEA26" w14:textId="34EB8514" w:rsidR="00A12774" w:rsidRDefault="00C1121B" w:rsidP="00FE081E">
            <w:pPr>
              <w:cnfStyle w:val="000000100000" w:firstRow="0" w:lastRow="0" w:firstColumn="0" w:lastColumn="0" w:oddVBand="0" w:evenVBand="0" w:oddHBand="1" w:evenHBand="0" w:firstRowFirstColumn="0" w:firstRowLastColumn="0" w:lastRowFirstColumn="0" w:lastRowLastColumn="0"/>
            </w:pPr>
            <w:r>
              <w:t>Cheryl</w:t>
            </w:r>
          </w:p>
          <w:p w14:paraId="190809DF" w14:textId="5ACCC6F3" w:rsidR="00A12774" w:rsidRDefault="00A12774" w:rsidP="00FE081E">
            <w:pPr>
              <w:cnfStyle w:val="000000100000" w:firstRow="0" w:lastRow="0" w:firstColumn="0" w:lastColumn="0" w:oddVBand="0" w:evenVBand="0" w:oddHBand="1" w:evenHBand="0" w:firstRowFirstColumn="0" w:firstRowLastColumn="0" w:lastRowFirstColumn="0" w:lastRowLastColumn="0"/>
            </w:pPr>
          </w:p>
        </w:tc>
        <w:tc>
          <w:tcPr>
            <w:tcW w:w="1275" w:type="dxa"/>
            <w:tcBorders>
              <w:left w:val="single" w:sz="4" w:space="0" w:color="auto"/>
              <w:right w:val="single" w:sz="4" w:space="0" w:color="auto"/>
            </w:tcBorders>
          </w:tcPr>
          <w:p w14:paraId="646F72C5" w14:textId="5D08C7F2" w:rsidR="00BC2C4D" w:rsidRDefault="00C1121B" w:rsidP="00FE081E">
            <w:pPr>
              <w:cnfStyle w:val="000000100000" w:firstRow="0" w:lastRow="0" w:firstColumn="0" w:lastColumn="0" w:oddVBand="0" w:evenVBand="0" w:oddHBand="1" w:evenHBand="0" w:firstRowFirstColumn="0" w:firstRowLastColumn="0" w:lastRowFirstColumn="0" w:lastRowLastColumn="0"/>
            </w:pPr>
            <w:r>
              <w:t>This term</w:t>
            </w:r>
          </w:p>
        </w:tc>
      </w:tr>
      <w:tr w:rsidR="00993C6B" w14:paraId="62967C22" w14:textId="77777777" w:rsidTr="00C1121B">
        <w:tc>
          <w:tcPr>
            <w:cnfStyle w:val="001000000000" w:firstRow="0" w:lastRow="0" w:firstColumn="1" w:lastColumn="0" w:oddVBand="0" w:evenVBand="0" w:oddHBand="0" w:evenHBand="0" w:firstRowFirstColumn="0" w:firstRowLastColumn="0" w:lastRowFirstColumn="0" w:lastRowLastColumn="0"/>
            <w:tcW w:w="534" w:type="dxa"/>
          </w:tcPr>
          <w:p w14:paraId="791C54B6" w14:textId="77777777" w:rsidR="00993C6B" w:rsidRDefault="00BB2DC8" w:rsidP="00FE081E">
            <w:r>
              <w:t>8</w:t>
            </w:r>
          </w:p>
        </w:tc>
        <w:tc>
          <w:tcPr>
            <w:tcW w:w="8646" w:type="dxa"/>
          </w:tcPr>
          <w:p w14:paraId="477B8FE9" w14:textId="77777777" w:rsidR="00BB2DC8" w:rsidRDefault="00C1121B"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Cook Book</w:t>
            </w:r>
          </w:p>
          <w:p w14:paraId="7AFE8B09" w14:textId="77777777" w:rsidR="00C1121B" w:rsidRDefault="00C1121B"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 xml:space="preserve">‘Hat’ packets in cage ready for distribution. </w:t>
            </w:r>
          </w:p>
          <w:p w14:paraId="274B302F" w14:textId="77777777" w:rsidR="00C1121B" w:rsidRDefault="00C1121B"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Faye will distribute these ASAP</w:t>
            </w:r>
          </w:p>
          <w:p w14:paraId="73E5AD5B" w14:textId="1415CD4A" w:rsidR="00C1121B" w:rsidRPr="00CF3068" w:rsidRDefault="00C1121B"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 xml:space="preserve">A few extra books will be ordered for stalls </w:t>
            </w:r>
            <w:proofErr w:type="spellStart"/>
            <w:r>
              <w:rPr>
                <w:color w:val="0B5294" w:themeColor="accent1" w:themeShade="BF"/>
              </w:rPr>
              <w:t>etc</w:t>
            </w:r>
            <w:proofErr w:type="spellEnd"/>
            <w:r>
              <w:rPr>
                <w:color w:val="0B5294" w:themeColor="accent1" w:themeShade="BF"/>
              </w:rPr>
              <w:t xml:space="preserve"> </w:t>
            </w:r>
            <w:proofErr w:type="spellStart"/>
            <w:r>
              <w:rPr>
                <w:color w:val="0B5294" w:themeColor="accent1" w:themeShade="BF"/>
              </w:rPr>
              <w:t>xmas</w:t>
            </w:r>
            <w:proofErr w:type="spellEnd"/>
            <w:r>
              <w:rPr>
                <w:color w:val="0B5294" w:themeColor="accent1" w:themeShade="BF"/>
              </w:rPr>
              <w:t xml:space="preserve"> time.</w:t>
            </w:r>
          </w:p>
        </w:tc>
        <w:tc>
          <w:tcPr>
            <w:tcW w:w="993" w:type="dxa"/>
          </w:tcPr>
          <w:p w14:paraId="4D387824" w14:textId="77777777" w:rsidR="00993C6B" w:rsidRDefault="00993C6B" w:rsidP="00FE081E">
            <w:pPr>
              <w:cnfStyle w:val="000000000000" w:firstRow="0" w:lastRow="0" w:firstColumn="0" w:lastColumn="0" w:oddVBand="0" w:evenVBand="0" w:oddHBand="0" w:evenHBand="0" w:firstRowFirstColumn="0" w:firstRowLastColumn="0" w:lastRowFirstColumn="0" w:lastRowLastColumn="0"/>
            </w:pPr>
          </w:p>
          <w:p w14:paraId="0AEDBC30" w14:textId="6C2E4F4A" w:rsidR="00E37340" w:rsidRDefault="00E37340" w:rsidP="00FE081E">
            <w:pPr>
              <w:cnfStyle w:val="000000000000" w:firstRow="0" w:lastRow="0" w:firstColumn="0" w:lastColumn="0" w:oddVBand="0" w:evenVBand="0" w:oddHBand="0" w:evenHBand="0" w:firstRowFirstColumn="0" w:firstRowLastColumn="0" w:lastRowFirstColumn="0" w:lastRowLastColumn="0"/>
            </w:pPr>
          </w:p>
          <w:p w14:paraId="5D593555" w14:textId="5E7FB8FA" w:rsidR="00E37340" w:rsidRDefault="00C1121B" w:rsidP="00FE081E">
            <w:pPr>
              <w:cnfStyle w:val="000000000000" w:firstRow="0" w:lastRow="0" w:firstColumn="0" w:lastColumn="0" w:oddVBand="0" w:evenVBand="0" w:oddHBand="0" w:evenHBand="0" w:firstRowFirstColumn="0" w:firstRowLastColumn="0" w:lastRowFirstColumn="0" w:lastRowLastColumn="0"/>
            </w:pPr>
            <w:r>
              <w:t>Faye</w:t>
            </w:r>
          </w:p>
          <w:p w14:paraId="425FEB0D" w14:textId="77777777" w:rsidR="00E37340" w:rsidRDefault="00E37340" w:rsidP="00FE081E">
            <w:pPr>
              <w:cnfStyle w:val="000000000000" w:firstRow="0" w:lastRow="0" w:firstColumn="0" w:lastColumn="0" w:oddVBand="0" w:evenVBand="0" w:oddHBand="0" w:evenHBand="0" w:firstRowFirstColumn="0" w:firstRowLastColumn="0" w:lastRowFirstColumn="0" w:lastRowLastColumn="0"/>
            </w:pPr>
          </w:p>
        </w:tc>
        <w:tc>
          <w:tcPr>
            <w:tcW w:w="1275" w:type="dxa"/>
          </w:tcPr>
          <w:p w14:paraId="74C91E26" w14:textId="0D0A3BDA" w:rsidR="00993C6B" w:rsidRDefault="00C1121B" w:rsidP="00FE081E">
            <w:pPr>
              <w:cnfStyle w:val="000000000000" w:firstRow="0" w:lastRow="0" w:firstColumn="0" w:lastColumn="0" w:oddVBand="0" w:evenVBand="0" w:oddHBand="0" w:evenHBand="0" w:firstRowFirstColumn="0" w:firstRowLastColumn="0" w:lastRowFirstColumn="0" w:lastRowLastColumn="0"/>
            </w:pPr>
            <w:r>
              <w:t>This term</w:t>
            </w:r>
          </w:p>
        </w:tc>
      </w:tr>
      <w:tr w:rsidR="00C1121B" w14:paraId="3738CE2F" w14:textId="77777777" w:rsidTr="00C11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EC31B98" w14:textId="0B3BDAE3" w:rsidR="00C1121B" w:rsidRDefault="00C1121B" w:rsidP="00FE081E">
            <w:r>
              <w:t>9</w:t>
            </w:r>
          </w:p>
        </w:tc>
        <w:tc>
          <w:tcPr>
            <w:tcW w:w="8646" w:type="dxa"/>
          </w:tcPr>
          <w:p w14:paraId="4B5003AC" w14:textId="77777777" w:rsidR="00C1121B" w:rsidRDefault="00C1121B" w:rsidP="00C1121B">
            <w:pPr>
              <w:cnfStyle w:val="000000100000" w:firstRow="0" w:lastRow="0" w:firstColumn="0" w:lastColumn="0" w:oddVBand="0" w:evenVBand="0" w:oddHBand="1" w:evenHBand="0" w:firstRowFirstColumn="0" w:firstRowLastColumn="0" w:lastRowFirstColumn="0" w:lastRowLastColumn="0"/>
              <w:rPr>
                <w:color w:val="0B5294" w:themeColor="accent1" w:themeShade="BF"/>
              </w:rPr>
            </w:pPr>
            <w:r>
              <w:rPr>
                <w:color w:val="0B5294" w:themeColor="accent1" w:themeShade="BF"/>
              </w:rPr>
              <w:t>Soup and Sweet</w:t>
            </w:r>
          </w:p>
          <w:p w14:paraId="3DE8B6B4" w14:textId="77777777" w:rsidR="00C1121B" w:rsidRDefault="00C1121B" w:rsidP="00C1121B">
            <w:pPr>
              <w:cnfStyle w:val="000000100000" w:firstRow="0" w:lastRow="0" w:firstColumn="0" w:lastColumn="0" w:oddVBand="0" w:evenVBand="0" w:oddHBand="1" w:evenHBand="0" w:firstRowFirstColumn="0" w:firstRowLastColumn="0" w:lastRowFirstColumn="0" w:lastRowLastColumn="0"/>
              <w:rPr>
                <w:color w:val="0B5294" w:themeColor="accent1" w:themeShade="BF"/>
              </w:rPr>
            </w:pPr>
            <w:r>
              <w:rPr>
                <w:color w:val="0B5294" w:themeColor="accent1" w:themeShade="BF"/>
              </w:rPr>
              <w:t>Main organizing to be kept to next meeting</w:t>
            </w:r>
          </w:p>
          <w:p w14:paraId="11E24DB5" w14:textId="77777777" w:rsidR="00C1121B" w:rsidRDefault="00C1121B" w:rsidP="00C1121B">
            <w:pPr>
              <w:cnfStyle w:val="000000100000" w:firstRow="0" w:lastRow="0" w:firstColumn="0" w:lastColumn="0" w:oddVBand="0" w:evenVBand="0" w:oddHBand="1" w:evenHBand="0" w:firstRowFirstColumn="0" w:firstRowLastColumn="0" w:lastRowFirstColumn="0" w:lastRowLastColumn="0"/>
              <w:rPr>
                <w:color w:val="0B5294" w:themeColor="accent1" w:themeShade="BF"/>
              </w:rPr>
            </w:pPr>
            <w:r>
              <w:rPr>
                <w:color w:val="0B5294" w:themeColor="accent1" w:themeShade="BF"/>
              </w:rPr>
              <w:t>Proposed date 23</w:t>
            </w:r>
            <w:r w:rsidRPr="00C1121B">
              <w:rPr>
                <w:color w:val="0B5294" w:themeColor="accent1" w:themeShade="BF"/>
                <w:vertAlign w:val="superscript"/>
              </w:rPr>
              <w:t>rd</w:t>
            </w:r>
            <w:r>
              <w:rPr>
                <w:color w:val="0B5294" w:themeColor="accent1" w:themeShade="BF"/>
              </w:rPr>
              <w:t xml:space="preserve"> Feb 11.30-2pm</w:t>
            </w:r>
          </w:p>
          <w:p w14:paraId="1E06985F" w14:textId="0C710C25" w:rsidR="00C1121B" w:rsidRDefault="00C1121B" w:rsidP="00C1121B">
            <w:pPr>
              <w:cnfStyle w:val="000000100000" w:firstRow="0" w:lastRow="0" w:firstColumn="0" w:lastColumn="0" w:oddVBand="0" w:evenVBand="0" w:oddHBand="1" w:evenHBand="0" w:firstRowFirstColumn="0" w:firstRowLastColumn="0" w:lastRowFirstColumn="0" w:lastRowLastColumn="0"/>
              <w:rPr>
                <w:color w:val="0B5294" w:themeColor="accent1" w:themeShade="BF"/>
              </w:rPr>
            </w:pPr>
            <w:r>
              <w:rPr>
                <w:color w:val="0B5294" w:themeColor="accent1" w:themeShade="BF"/>
              </w:rPr>
              <w:t>Faye given permission to use kitchen</w:t>
            </w:r>
          </w:p>
        </w:tc>
        <w:tc>
          <w:tcPr>
            <w:tcW w:w="993" w:type="dxa"/>
          </w:tcPr>
          <w:p w14:paraId="7E104727" w14:textId="6CEEA88B" w:rsidR="00C1121B" w:rsidRDefault="00C1121B" w:rsidP="00FE081E">
            <w:pPr>
              <w:cnfStyle w:val="000000100000" w:firstRow="0" w:lastRow="0" w:firstColumn="0" w:lastColumn="0" w:oddVBand="0" w:evenVBand="0" w:oddHBand="1" w:evenHBand="0" w:firstRowFirstColumn="0" w:firstRowLastColumn="0" w:lastRowFirstColumn="0" w:lastRowLastColumn="0"/>
            </w:pPr>
            <w:r>
              <w:t>Faye</w:t>
            </w:r>
          </w:p>
        </w:tc>
        <w:tc>
          <w:tcPr>
            <w:tcW w:w="1275" w:type="dxa"/>
          </w:tcPr>
          <w:p w14:paraId="5186B0C8" w14:textId="01DB32DD" w:rsidR="00C1121B" w:rsidRDefault="00C1121B" w:rsidP="00FE081E">
            <w:pPr>
              <w:cnfStyle w:val="000000100000" w:firstRow="0" w:lastRow="0" w:firstColumn="0" w:lastColumn="0" w:oddVBand="0" w:evenVBand="0" w:oddHBand="1" w:evenHBand="0" w:firstRowFirstColumn="0" w:firstRowLastColumn="0" w:lastRowFirstColumn="0" w:lastRowLastColumn="0"/>
            </w:pPr>
            <w:r>
              <w:t>Feb 2019</w:t>
            </w:r>
          </w:p>
        </w:tc>
      </w:tr>
      <w:tr w:rsidR="00C1121B" w14:paraId="33F64EDA" w14:textId="77777777" w:rsidTr="00CD48D7">
        <w:tc>
          <w:tcPr>
            <w:cnfStyle w:val="001000000000" w:firstRow="0" w:lastRow="0" w:firstColumn="1" w:lastColumn="0" w:oddVBand="0" w:evenVBand="0" w:oddHBand="0" w:evenHBand="0" w:firstRowFirstColumn="0" w:firstRowLastColumn="0" w:lastRowFirstColumn="0" w:lastRowLastColumn="0"/>
            <w:tcW w:w="534" w:type="dxa"/>
          </w:tcPr>
          <w:p w14:paraId="3B600DFC" w14:textId="55B40EC2" w:rsidR="00C1121B" w:rsidRDefault="00C1121B" w:rsidP="00FE081E">
            <w:r>
              <w:t>10</w:t>
            </w:r>
          </w:p>
        </w:tc>
        <w:tc>
          <w:tcPr>
            <w:tcW w:w="8646" w:type="dxa"/>
          </w:tcPr>
          <w:p w14:paraId="2D84DCCC" w14:textId="746B7657" w:rsidR="00C1121B" w:rsidRDefault="00CD48D7"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Halloween Disco</w:t>
            </w:r>
          </w:p>
          <w:p w14:paraId="3BE12E4B" w14:textId="77777777" w:rsidR="00CD48D7" w:rsidRDefault="00CD48D7"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Date 1</w:t>
            </w:r>
            <w:r w:rsidRPr="00CD48D7">
              <w:rPr>
                <w:color w:val="0B5294" w:themeColor="accent1" w:themeShade="BF"/>
                <w:vertAlign w:val="superscript"/>
              </w:rPr>
              <w:t>st</w:t>
            </w:r>
            <w:r>
              <w:rPr>
                <w:color w:val="0B5294" w:themeColor="accent1" w:themeShade="BF"/>
              </w:rPr>
              <w:t xml:space="preserve"> November</w:t>
            </w:r>
          </w:p>
          <w:p w14:paraId="6BF0824C" w14:textId="1D7EB336" w:rsidR="00CD48D7" w:rsidRDefault="00CD48D7"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lastRenderedPageBreak/>
              <w:t>Sweets and lucky dips to be ordered from Turriff</w:t>
            </w:r>
          </w:p>
          <w:p w14:paraId="10043B38" w14:textId="77777777" w:rsidR="00CD48D7" w:rsidRDefault="00CD48D7"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Cheryl to get juice (approx. 180) and water (75)</w:t>
            </w:r>
          </w:p>
          <w:p w14:paraId="7EA0C0E9" w14:textId="20ADCF2C" w:rsidR="00CD48D7" w:rsidRDefault="00CD48D7"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Plenty tattoos still in cage</w:t>
            </w:r>
          </w:p>
          <w:p w14:paraId="46F1996F" w14:textId="4604DCCC" w:rsidR="00CD48D7" w:rsidRDefault="00CD48D7"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Faye to email Rodney for disco (gentle reminder to keep songs age appropriate)</w:t>
            </w:r>
          </w:p>
          <w:p w14:paraId="439761B0" w14:textId="6BF54878" w:rsidR="00CD48D7" w:rsidRDefault="00CD48D7"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Posters and Tickets to be organized (£2 each)</w:t>
            </w:r>
          </w:p>
          <w:p w14:paraId="3BEA157C" w14:textId="579C3E9C" w:rsidR="00CD48D7" w:rsidRDefault="00CD48D7"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 xml:space="preserve">Laura </w:t>
            </w:r>
            <w:proofErr w:type="spellStart"/>
            <w:r>
              <w:rPr>
                <w:color w:val="0B5294" w:themeColor="accent1" w:themeShade="BF"/>
              </w:rPr>
              <w:t>Raffen</w:t>
            </w:r>
            <w:proofErr w:type="spellEnd"/>
            <w:r>
              <w:rPr>
                <w:color w:val="0B5294" w:themeColor="accent1" w:themeShade="BF"/>
              </w:rPr>
              <w:t xml:space="preserve"> to do 4 x bucket prizes for pumpkin competition</w:t>
            </w:r>
          </w:p>
          <w:p w14:paraId="197893E3" w14:textId="54C92870" w:rsidR="00CD48D7" w:rsidRDefault="00CD48D7"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Cheryl to buy Halloween Decorations</w:t>
            </w:r>
          </w:p>
          <w:p w14:paraId="52AA1DE3" w14:textId="4273BAE4" w:rsidR="00CD48D7" w:rsidRDefault="00CD48D7"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Kim to organize Floats</w:t>
            </w:r>
          </w:p>
          <w:p w14:paraId="6CD59F95" w14:textId="18BA34FE" w:rsidR="00CD48D7" w:rsidRDefault="00CD48D7"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L-A to request Helpers and organize Rota</w:t>
            </w:r>
          </w:p>
          <w:p w14:paraId="571F3A0E" w14:textId="77777777" w:rsidR="00CD48D7" w:rsidRDefault="00CD48D7"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Nursery (including Preschool children with older school siblings) to P3 6-7</w:t>
            </w:r>
          </w:p>
          <w:p w14:paraId="6F054EBE" w14:textId="5055EBF2" w:rsidR="00CD48D7" w:rsidRDefault="00CD48D7"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P4-7   7-8pm</w:t>
            </w:r>
          </w:p>
        </w:tc>
        <w:tc>
          <w:tcPr>
            <w:tcW w:w="993" w:type="dxa"/>
          </w:tcPr>
          <w:p w14:paraId="3B891A57" w14:textId="77777777" w:rsidR="00C1121B" w:rsidRDefault="00C1121B" w:rsidP="00FE081E">
            <w:pPr>
              <w:cnfStyle w:val="000000000000" w:firstRow="0" w:lastRow="0" w:firstColumn="0" w:lastColumn="0" w:oddVBand="0" w:evenVBand="0" w:oddHBand="0" w:evenHBand="0" w:firstRowFirstColumn="0" w:firstRowLastColumn="0" w:lastRowFirstColumn="0" w:lastRowLastColumn="0"/>
            </w:pPr>
          </w:p>
          <w:p w14:paraId="257C85B4" w14:textId="77777777" w:rsidR="00CD48D7" w:rsidRDefault="00CD48D7" w:rsidP="00FE081E">
            <w:pPr>
              <w:cnfStyle w:val="000000000000" w:firstRow="0" w:lastRow="0" w:firstColumn="0" w:lastColumn="0" w:oddVBand="0" w:evenVBand="0" w:oddHBand="0" w:evenHBand="0" w:firstRowFirstColumn="0" w:firstRowLastColumn="0" w:lastRowFirstColumn="0" w:lastRowLastColumn="0"/>
            </w:pPr>
          </w:p>
          <w:p w14:paraId="343199A8" w14:textId="77777777" w:rsidR="00CD48D7" w:rsidRDefault="00CD48D7" w:rsidP="00FE081E">
            <w:pPr>
              <w:cnfStyle w:val="000000000000" w:firstRow="0" w:lastRow="0" w:firstColumn="0" w:lastColumn="0" w:oddVBand="0" w:evenVBand="0" w:oddHBand="0" w:evenHBand="0" w:firstRowFirstColumn="0" w:firstRowLastColumn="0" w:lastRowFirstColumn="0" w:lastRowLastColumn="0"/>
            </w:pPr>
            <w:r>
              <w:lastRenderedPageBreak/>
              <w:t>Faye</w:t>
            </w:r>
          </w:p>
          <w:p w14:paraId="5DD99F65" w14:textId="77777777" w:rsidR="00CD48D7" w:rsidRDefault="00CD48D7" w:rsidP="00FE081E">
            <w:pPr>
              <w:cnfStyle w:val="000000000000" w:firstRow="0" w:lastRow="0" w:firstColumn="0" w:lastColumn="0" w:oddVBand="0" w:evenVBand="0" w:oddHBand="0" w:evenHBand="0" w:firstRowFirstColumn="0" w:firstRowLastColumn="0" w:lastRowFirstColumn="0" w:lastRowLastColumn="0"/>
            </w:pPr>
          </w:p>
          <w:p w14:paraId="1B782217" w14:textId="77777777" w:rsidR="00CD48D7" w:rsidRDefault="00CD48D7" w:rsidP="00FE081E">
            <w:pPr>
              <w:cnfStyle w:val="000000000000" w:firstRow="0" w:lastRow="0" w:firstColumn="0" w:lastColumn="0" w:oddVBand="0" w:evenVBand="0" w:oddHBand="0" w:evenHBand="0" w:firstRowFirstColumn="0" w:firstRowLastColumn="0" w:lastRowFirstColumn="0" w:lastRowLastColumn="0"/>
            </w:pPr>
          </w:p>
          <w:p w14:paraId="5F921E54" w14:textId="77777777" w:rsidR="00CD48D7" w:rsidRDefault="00CD48D7" w:rsidP="00FE081E">
            <w:pPr>
              <w:cnfStyle w:val="000000000000" w:firstRow="0" w:lastRow="0" w:firstColumn="0" w:lastColumn="0" w:oddVBand="0" w:evenVBand="0" w:oddHBand="0" w:evenHBand="0" w:firstRowFirstColumn="0" w:firstRowLastColumn="0" w:lastRowFirstColumn="0" w:lastRowLastColumn="0"/>
            </w:pPr>
            <w:r>
              <w:t>Faye</w:t>
            </w:r>
          </w:p>
          <w:p w14:paraId="3EB9C35B" w14:textId="77777777" w:rsidR="00CD48D7" w:rsidRDefault="00CD48D7" w:rsidP="00FE081E">
            <w:pPr>
              <w:cnfStyle w:val="000000000000" w:firstRow="0" w:lastRow="0" w:firstColumn="0" w:lastColumn="0" w:oddVBand="0" w:evenVBand="0" w:oddHBand="0" w:evenHBand="0" w:firstRowFirstColumn="0" w:firstRowLastColumn="0" w:lastRowFirstColumn="0" w:lastRowLastColumn="0"/>
            </w:pPr>
            <w:r>
              <w:t>L-A</w:t>
            </w:r>
          </w:p>
          <w:p w14:paraId="2FE11D7A" w14:textId="77777777" w:rsidR="00CD48D7" w:rsidRDefault="00CD48D7" w:rsidP="00FE081E">
            <w:pPr>
              <w:cnfStyle w:val="000000000000" w:firstRow="0" w:lastRow="0" w:firstColumn="0" w:lastColumn="0" w:oddVBand="0" w:evenVBand="0" w:oddHBand="0" w:evenHBand="0" w:firstRowFirstColumn="0" w:firstRowLastColumn="0" w:lastRowFirstColumn="0" w:lastRowLastColumn="0"/>
            </w:pPr>
            <w:r>
              <w:t>Laura R</w:t>
            </w:r>
          </w:p>
          <w:p w14:paraId="476C2E96" w14:textId="77777777" w:rsidR="00CD48D7" w:rsidRDefault="00CD48D7" w:rsidP="00FE081E">
            <w:pPr>
              <w:cnfStyle w:val="000000000000" w:firstRow="0" w:lastRow="0" w:firstColumn="0" w:lastColumn="0" w:oddVBand="0" w:evenVBand="0" w:oddHBand="0" w:evenHBand="0" w:firstRowFirstColumn="0" w:firstRowLastColumn="0" w:lastRowFirstColumn="0" w:lastRowLastColumn="0"/>
            </w:pPr>
            <w:r>
              <w:t>Cheryl</w:t>
            </w:r>
          </w:p>
          <w:p w14:paraId="67C7449C" w14:textId="77777777" w:rsidR="00CD48D7" w:rsidRDefault="00CD48D7" w:rsidP="00FE081E">
            <w:pPr>
              <w:cnfStyle w:val="000000000000" w:firstRow="0" w:lastRow="0" w:firstColumn="0" w:lastColumn="0" w:oddVBand="0" w:evenVBand="0" w:oddHBand="0" w:evenHBand="0" w:firstRowFirstColumn="0" w:firstRowLastColumn="0" w:lastRowFirstColumn="0" w:lastRowLastColumn="0"/>
            </w:pPr>
            <w:r>
              <w:t>Kim</w:t>
            </w:r>
          </w:p>
          <w:p w14:paraId="62056249" w14:textId="77777777" w:rsidR="00CD48D7" w:rsidRDefault="00CD48D7" w:rsidP="00FE081E">
            <w:pPr>
              <w:cnfStyle w:val="000000000000" w:firstRow="0" w:lastRow="0" w:firstColumn="0" w:lastColumn="0" w:oddVBand="0" w:evenVBand="0" w:oddHBand="0" w:evenHBand="0" w:firstRowFirstColumn="0" w:firstRowLastColumn="0" w:lastRowFirstColumn="0" w:lastRowLastColumn="0"/>
            </w:pPr>
            <w:r>
              <w:t>L-A</w:t>
            </w:r>
          </w:p>
          <w:p w14:paraId="39AAB2D4" w14:textId="1ED16466" w:rsidR="00CD48D7" w:rsidRDefault="00CD48D7" w:rsidP="00FE081E">
            <w:pPr>
              <w:cnfStyle w:val="000000000000" w:firstRow="0" w:lastRow="0" w:firstColumn="0" w:lastColumn="0" w:oddVBand="0" w:evenVBand="0" w:oddHBand="0" w:evenHBand="0" w:firstRowFirstColumn="0" w:firstRowLastColumn="0" w:lastRowFirstColumn="0" w:lastRowLastColumn="0"/>
            </w:pPr>
          </w:p>
        </w:tc>
        <w:tc>
          <w:tcPr>
            <w:tcW w:w="1275" w:type="dxa"/>
          </w:tcPr>
          <w:p w14:paraId="649B46C1" w14:textId="02C42EE7" w:rsidR="00C1121B" w:rsidRDefault="00CD48D7" w:rsidP="00FE081E">
            <w:pPr>
              <w:cnfStyle w:val="000000000000" w:firstRow="0" w:lastRow="0" w:firstColumn="0" w:lastColumn="0" w:oddVBand="0" w:evenVBand="0" w:oddHBand="0" w:evenHBand="0" w:firstRowFirstColumn="0" w:firstRowLastColumn="0" w:lastRowFirstColumn="0" w:lastRowLastColumn="0"/>
            </w:pPr>
            <w:r>
              <w:lastRenderedPageBreak/>
              <w:t>1</w:t>
            </w:r>
            <w:r w:rsidRPr="00CD48D7">
              <w:rPr>
                <w:vertAlign w:val="superscript"/>
              </w:rPr>
              <w:t>st</w:t>
            </w:r>
            <w:r>
              <w:t xml:space="preserve"> Nov</w:t>
            </w:r>
          </w:p>
        </w:tc>
      </w:tr>
      <w:tr w:rsidR="00CD48D7" w14:paraId="35440455" w14:textId="77777777" w:rsidTr="00CD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CCEEFAB" w14:textId="2703512E" w:rsidR="00CD48D7" w:rsidRDefault="00CD48D7" w:rsidP="00FE081E">
            <w:r>
              <w:t>11</w:t>
            </w:r>
          </w:p>
        </w:tc>
        <w:tc>
          <w:tcPr>
            <w:tcW w:w="8646" w:type="dxa"/>
          </w:tcPr>
          <w:p w14:paraId="2C64BDC3" w14:textId="77777777" w:rsidR="00CD48D7" w:rsidRDefault="00614351" w:rsidP="00C1121B">
            <w:pPr>
              <w:cnfStyle w:val="000000100000" w:firstRow="0" w:lastRow="0" w:firstColumn="0" w:lastColumn="0" w:oddVBand="0" w:evenVBand="0" w:oddHBand="1" w:evenHBand="0" w:firstRowFirstColumn="0" w:firstRowLastColumn="0" w:lastRowFirstColumn="0" w:lastRowLastColumn="0"/>
              <w:rPr>
                <w:color w:val="0B5294" w:themeColor="accent1" w:themeShade="BF"/>
              </w:rPr>
            </w:pPr>
            <w:r>
              <w:rPr>
                <w:color w:val="0B5294" w:themeColor="accent1" w:themeShade="BF"/>
              </w:rPr>
              <w:t>Head teachers report</w:t>
            </w:r>
          </w:p>
          <w:p w14:paraId="75CE131B" w14:textId="77777777" w:rsidR="00614351" w:rsidRPr="00B31A06" w:rsidRDefault="00614351" w:rsidP="00614351">
            <w:pPr>
              <w:pStyle w:val="ListParagraph"/>
              <w:numPr>
                <w:ilvl w:val="0"/>
                <w:numId w:val="20"/>
              </w:numPr>
              <w:spacing w:before="0" w:after="160"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31A06">
              <w:rPr>
                <w:rFonts w:ascii="Comic Sans MS" w:hAnsi="Comic Sans MS"/>
              </w:rPr>
              <w:t xml:space="preserve">School building – various classrooms, corridors and other areas have been painted over the summer holidays. </w:t>
            </w:r>
          </w:p>
          <w:p w14:paraId="7DBFD9D5" w14:textId="77777777" w:rsidR="00614351" w:rsidRPr="00B31A06" w:rsidRDefault="00614351" w:rsidP="00614351">
            <w:pPr>
              <w:pStyle w:val="ListParagraph"/>
              <w:numPr>
                <w:ilvl w:val="0"/>
                <w:numId w:val="20"/>
              </w:numPr>
              <w:spacing w:before="0" w:after="160"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31A06">
              <w:rPr>
                <w:rFonts w:ascii="Comic Sans MS" w:hAnsi="Comic Sans MS"/>
              </w:rPr>
              <w:t xml:space="preserve">We have 32 children registered for our nursery, 17 new P1 pupils and a new P5 pupil. Transition activities seem to have gone well for P7 pupils to S1 as well as those starting in nursery and in P1. </w:t>
            </w:r>
          </w:p>
          <w:p w14:paraId="4414B74A" w14:textId="77777777" w:rsidR="00614351" w:rsidRPr="00B31A06" w:rsidRDefault="00614351" w:rsidP="00614351">
            <w:pPr>
              <w:pStyle w:val="ListParagraph"/>
              <w:numPr>
                <w:ilvl w:val="0"/>
                <w:numId w:val="20"/>
              </w:numPr>
              <w:spacing w:before="0" w:after="160"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31A06">
              <w:rPr>
                <w:rFonts w:ascii="Comic Sans MS" w:hAnsi="Comic Sans MS"/>
              </w:rPr>
              <w:t xml:space="preserve">Our Glow pages from last year have been archived so pupils can still access them if they want to see photos etc. P1 parents will be made aware of Glow again at our P1 curricular afternoon. </w:t>
            </w:r>
          </w:p>
          <w:p w14:paraId="69C875E9" w14:textId="77777777" w:rsidR="00614351" w:rsidRPr="00B31A06" w:rsidRDefault="00614351" w:rsidP="00614351">
            <w:pPr>
              <w:pStyle w:val="ListParagraph"/>
              <w:numPr>
                <w:ilvl w:val="0"/>
                <w:numId w:val="20"/>
              </w:numPr>
              <w:spacing w:before="0" w:after="160"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31A06">
              <w:rPr>
                <w:rFonts w:ascii="Comic Sans MS" w:hAnsi="Comic Sans MS"/>
              </w:rPr>
              <w:t xml:space="preserve">Like last session, we are part of a project working on ‘Emerging Literacy’ which has been developed across the Northern Alliance (project between authorities) where we are using Highland Literacy materials to identify where our children are doing well and what we need to work on, and how, to support them in their learning further. </w:t>
            </w:r>
          </w:p>
          <w:p w14:paraId="4A60584A" w14:textId="77777777" w:rsidR="00614351" w:rsidRPr="00B31A06" w:rsidRDefault="00614351" w:rsidP="00614351">
            <w:pPr>
              <w:pStyle w:val="ListParagraph"/>
              <w:numPr>
                <w:ilvl w:val="0"/>
                <w:numId w:val="20"/>
              </w:numPr>
              <w:spacing w:before="0" w:after="160"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31A06">
              <w:rPr>
                <w:rFonts w:ascii="Comic Sans MS" w:hAnsi="Comic Sans MS"/>
              </w:rPr>
              <w:t>Our DEN (Developing Emotionally through Nurture) will be starting tomorrow with a small group of children working with a teacher and PSA to develop and build on certain skills with the long term aim of them being able to use these skills in the classroom situation.</w:t>
            </w:r>
          </w:p>
          <w:p w14:paraId="6D27F741" w14:textId="77777777" w:rsidR="00614351" w:rsidRDefault="00614351" w:rsidP="00614351">
            <w:pPr>
              <w:pStyle w:val="ListParagraph"/>
              <w:numPr>
                <w:ilvl w:val="0"/>
                <w:numId w:val="20"/>
              </w:numPr>
              <w:spacing w:before="0" w:after="160"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cs="Arial"/>
                <w:color w:val="222222"/>
                <w:shd w:val="clear" w:color="auto" w:fill="FFFFFF"/>
              </w:rPr>
            </w:pPr>
            <w:r w:rsidRPr="00B31A06">
              <w:rPr>
                <w:rFonts w:ascii="Comic Sans MS" w:hAnsi="Comic Sans MS"/>
              </w:rPr>
              <w:t>We also have a POPP (Psychology of Parenting Project)</w:t>
            </w:r>
            <w:r w:rsidRPr="00B31A06">
              <w:rPr>
                <w:rFonts w:ascii="Comic Sans MS" w:hAnsi="Comic Sans MS" w:cs="Arial"/>
                <w:bCs/>
                <w:color w:val="222222"/>
                <w:shd w:val="clear" w:color="auto" w:fill="FFFFFF"/>
              </w:rPr>
              <w:t xml:space="preserve"> running in school on Tuesday afternoons for a group of parents with children between 3 and 6 years old. This</w:t>
            </w:r>
            <w:r w:rsidRPr="00B31A06">
              <w:rPr>
                <w:rFonts w:ascii="Comic Sans MS" w:hAnsi="Comic Sans MS" w:cs="Arial"/>
                <w:color w:val="222222"/>
                <w:shd w:val="clear" w:color="auto" w:fill="FFFFFF"/>
              </w:rPr>
              <w:t xml:space="preserve"> provides families with an opportunity to discuss a variety of strategies which may help in parenting their children. </w:t>
            </w:r>
          </w:p>
          <w:p w14:paraId="314579CA" w14:textId="77777777" w:rsidR="00614351" w:rsidRPr="00B31A06" w:rsidRDefault="00614351" w:rsidP="00614351">
            <w:pPr>
              <w:pStyle w:val="ListParagraph"/>
              <w:numPr>
                <w:ilvl w:val="0"/>
                <w:numId w:val="20"/>
              </w:numPr>
              <w:spacing w:before="0" w:after="160"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cs="Arial"/>
                <w:color w:val="222222"/>
                <w:shd w:val="clear" w:color="auto" w:fill="FFFFFF"/>
              </w:rPr>
            </w:pPr>
            <w:r>
              <w:rPr>
                <w:rFonts w:ascii="Comic Sans MS" w:hAnsi="Comic Sans MS"/>
              </w:rPr>
              <w:t xml:space="preserve">Visible Learning is another big focus for this session with JS attending 2 days training during the holidays and all teachers attending further training in November. This is a Meldrum Cluster project. This is perhaps something we will share more about on our open afternoon in term 3. </w:t>
            </w:r>
          </w:p>
          <w:p w14:paraId="515E19EA" w14:textId="77777777" w:rsidR="00614351" w:rsidRPr="00B31A06" w:rsidRDefault="00614351" w:rsidP="00614351">
            <w:pPr>
              <w:pStyle w:val="ListParagraph"/>
              <w:numPr>
                <w:ilvl w:val="0"/>
                <w:numId w:val="20"/>
              </w:numPr>
              <w:spacing w:before="0" w:after="160"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cs="Arial"/>
                <w:color w:val="222222"/>
                <w:shd w:val="clear" w:color="auto" w:fill="FFFFFF"/>
              </w:rPr>
            </w:pPr>
            <w:r w:rsidRPr="00B31A06">
              <w:rPr>
                <w:rFonts w:ascii="Comic Sans MS" w:hAnsi="Comic Sans MS" w:cs="Arial"/>
                <w:color w:val="222222"/>
                <w:shd w:val="clear" w:color="auto" w:fill="FFFFFF"/>
              </w:rPr>
              <w:t>Aberdeenshire Life Education Centre (ALEC) was in school on 30</w:t>
            </w:r>
            <w:r w:rsidRPr="00B31A06">
              <w:rPr>
                <w:rFonts w:ascii="Comic Sans MS" w:hAnsi="Comic Sans MS" w:cs="Arial"/>
                <w:color w:val="222222"/>
                <w:shd w:val="clear" w:color="auto" w:fill="FFFFFF"/>
                <w:vertAlign w:val="superscript"/>
              </w:rPr>
              <w:t>th</w:t>
            </w:r>
            <w:r w:rsidRPr="00B31A06">
              <w:rPr>
                <w:rFonts w:ascii="Comic Sans MS" w:hAnsi="Comic Sans MS" w:cs="Arial"/>
                <w:color w:val="222222"/>
                <w:shd w:val="clear" w:color="auto" w:fill="FFFFFF"/>
              </w:rPr>
              <w:t xml:space="preserve"> and 31</w:t>
            </w:r>
            <w:r w:rsidRPr="00B31A06">
              <w:rPr>
                <w:rFonts w:ascii="Comic Sans MS" w:hAnsi="Comic Sans MS" w:cs="Arial"/>
                <w:color w:val="222222"/>
                <w:shd w:val="clear" w:color="auto" w:fill="FFFFFF"/>
                <w:vertAlign w:val="superscript"/>
              </w:rPr>
              <w:t>st</w:t>
            </w:r>
            <w:r w:rsidRPr="00B31A06">
              <w:rPr>
                <w:rFonts w:ascii="Comic Sans MS" w:hAnsi="Comic Sans MS" w:cs="Arial"/>
                <w:color w:val="222222"/>
                <w:shd w:val="clear" w:color="auto" w:fill="FFFFFF"/>
              </w:rPr>
              <w:t xml:space="preserve"> August with a mobile tent rather than a mobile classroom due to funding cuts. All classes took part in one of these lessons. </w:t>
            </w:r>
          </w:p>
          <w:p w14:paraId="2215168D" w14:textId="77777777" w:rsidR="00614351" w:rsidRPr="00B31A06" w:rsidRDefault="00614351" w:rsidP="00614351">
            <w:pPr>
              <w:pStyle w:val="ListParagraph"/>
              <w:numPr>
                <w:ilvl w:val="0"/>
                <w:numId w:val="20"/>
              </w:numPr>
              <w:spacing w:before="0" w:after="160"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cs="Arial"/>
                <w:color w:val="222222"/>
                <w:shd w:val="clear" w:color="auto" w:fill="FFFFFF"/>
              </w:rPr>
            </w:pPr>
            <w:r w:rsidRPr="00B31A06">
              <w:rPr>
                <w:rFonts w:ascii="Comic Sans MS" w:hAnsi="Comic Sans MS" w:cs="Arial"/>
                <w:color w:val="222222"/>
                <w:shd w:val="clear" w:color="auto" w:fill="FFFFFF"/>
              </w:rPr>
              <w:lastRenderedPageBreak/>
              <w:t xml:space="preserve">Ride the North – Hazel Riddell is going to visit school to speak at assembly about her bike accident and the importance of wearing helmets. </w:t>
            </w:r>
            <w:r>
              <w:rPr>
                <w:rFonts w:ascii="Comic Sans MS" w:hAnsi="Comic Sans MS" w:cs="Arial"/>
                <w:color w:val="222222"/>
                <w:shd w:val="clear" w:color="auto" w:fill="FFFFFF"/>
              </w:rPr>
              <w:t>PPG agreed with JS that it was ok for Hazel to show x-rays of her injuries and to discuss the tragic accident of Gordon Stewart.</w:t>
            </w:r>
          </w:p>
          <w:p w14:paraId="1E0EF252" w14:textId="77777777" w:rsidR="00614351" w:rsidRPr="00DE4BE6" w:rsidRDefault="00614351" w:rsidP="00614351">
            <w:pPr>
              <w:pStyle w:val="ListParagraph"/>
              <w:numPr>
                <w:ilvl w:val="0"/>
                <w:numId w:val="20"/>
              </w:numPr>
              <w:spacing w:before="0" w:after="160"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proofErr w:type="spellStart"/>
            <w:r w:rsidRPr="00DE4BE6">
              <w:rPr>
                <w:rFonts w:ascii="Comic Sans MS" w:hAnsi="Comic Sans MS" w:cs="Arial"/>
                <w:color w:val="222222"/>
                <w:shd w:val="clear" w:color="auto" w:fill="FFFFFF"/>
              </w:rPr>
              <w:t>Bikeability</w:t>
            </w:r>
            <w:proofErr w:type="spellEnd"/>
            <w:r w:rsidRPr="00DE4BE6">
              <w:rPr>
                <w:rFonts w:ascii="Comic Sans MS" w:hAnsi="Comic Sans MS" w:cs="Arial"/>
                <w:color w:val="222222"/>
                <w:shd w:val="clear" w:color="auto" w:fill="FFFFFF"/>
              </w:rPr>
              <w:t xml:space="preserve"> </w:t>
            </w:r>
            <w:r>
              <w:rPr>
                <w:rFonts w:ascii="Comic Sans MS" w:hAnsi="Comic Sans MS" w:cs="Arial"/>
                <w:color w:val="222222"/>
                <w:shd w:val="clear" w:color="auto" w:fill="FFFFFF"/>
              </w:rPr>
              <w:t xml:space="preserve">- </w:t>
            </w:r>
            <w:r w:rsidRPr="00DE4BE6">
              <w:rPr>
                <w:rFonts w:ascii="Comic Sans MS" w:hAnsi="Comic Sans MS" w:cs="Arial"/>
                <w:color w:val="222222"/>
                <w:shd w:val="clear" w:color="auto" w:fill="FFFFFF"/>
              </w:rPr>
              <w:t xml:space="preserve">This year’s P7s started this before the summer as </w:t>
            </w:r>
            <w:proofErr w:type="spellStart"/>
            <w:r w:rsidRPr="00DE4BE6">
              <w:rPr>
                <w:rFonts w:ascii="Comic Sans MS" w:hAnsi="Comic Sans MS" w:cs="Arial"/>
                <w:color w:val="222222"/>
                <w:shd w:val="clear" w:color="auto" w:fill="FFFFFF"/>
              </w:rPr>
              <w:t>Mr</w:t>
            </w:r>
            <w:proofErr w:type="spellEnd"/>
            <w:r w:rsidRPr="00DE4BE6">
              <w:rPr>
                <w:rFonts w:ascii="Comic Sans MS" w:hAnsi="Comic Sans MS" w:cs="Arial"/>
                <w:color w:val="222222"/>
                <w:shd w:val="clear" w:color="auto" w:fill="FFFFFF"/>
              </w:rPr>
              <w:t xml:space="preserve"> Wood had some free time when last year’s P7s were at the academy. They are continuing with this on Thursday afternoons this term.</w:t>
            </w:r>
          </w:p>
          <w:p w14:paraId="3E72F820" w14:textId="77777777" w:rsidR="00614351" w:rsidRPr="00B31A06" w:rsidRDefault="00614351" w:rsidP="00614351">
            <w:pPr>
              <w:pStyle w:val="ListParagraph"/>
              <w:numPr>
                <w:ilvl w:val="0"/>
                <w:numId w:val="20"/>
              </w:numPr>
              <w:spacing w:before="0" w:after="160"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cs="Arial"/>
                <w:color w:val="222222"/>
                <w:shd w:val="clear" w:color="auto" w:fill="FFFFFF"/>
              </w:rPr>
            </w:pPr>
            <w:r w:rsidRPr="00B31A06">
              <w:rPr>
                <w:rFonts w:ascii="Comic Sans MS" w:hAnsi="Comic Sans MS" w:cs="Arial"/>
                <w:color w:val="222222"/>
                <w:shd w:val="clear" w:color="auto" w:fill="FFFFFF"/>
              </w:rPr>
              <w:t xml:space="preserve">Parents Evening Booking System – JS and MB to attend training tomorrow so this should be up and running in time for our October parents evenings. </w:t>
            </w:r>
          </w:p>
          <w:p w14:paraId="5BA5B046" w14:textId="77777777" w:rsidR="00614351" w:rsidRPr="00B31A06" w:rsidRDefault="00614351" w:rsidP="00614351">
            <w:pPr>
              <w:pStyle w:val="ListParagraph"/>
              <w:numPr>
                <w:ilvl w:val="0"/>
                <w:numId w:val="20"/>
              </w:numPr>
              <w:spacing w:before="0" w:after="160"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cs="Arial"/>
                <w:color w:val="222222"/>
                <w:shd w:val="clear" w:color="auto" w:fill="FFFFFF"/>
              </w:rPr>
            </w:pPr>
            <w:r w:rsidRPr="00B31A06">
              <w:rPr>
                <w:rFonts w:ascii="Comic Sans MS" w:hAnsi="Comic Sans MS" w:cs="Arial"/>
                <w:color w:val="222222"/>
                <w:shd w:val="clear" w:color="auto" w:fill="FFFFFF"/>
              </w:rPr>
              <w:t>Shoo</w:t>
            </w:r>
            <w:r>
              <w:rPr>
                <w:rFonts w:ascii="Comic Sans MS" w:hAnsi="Comic Sans MS" w:cs="Arial"/>
                <w:color w:val="222222"/>
                <w:shd w:val="clear" w:color="auto" w:fill="FFFFFF"/>
              </w:rPr>
              <w:t>t</w:t>
            </w:r>
            <w:r w:rsidRPr="00B31A06">
              <w:rPr>
                <w:rFonts w:ascii="Comic Sans MS" w:hAnsi="Comic Sans MS" w:cs="Arial"/>
                <w:color w:val="222222"/>
                <w:shd w:val="clear" w:color="auto" w:fill="FFFFFF"/>
              </w:rPr>
              <w:t xml:space="preserve"> Bamboo in school for families and individuals on Monday 17</w:t>
            </w:r>
            <w:r w:rsidRPr="00B31A06">
              <w:rPr>
                <w:rFonts w:ascii="Comic Sans MS" w:hAnsi="Comic Sans MS" w:cs="Arial"/>
                <w:color w:val="222222"/>
                <w:shd w:val="clear" w:color="auto" w:fill="FFFFFF"/>
                <w:vertAlign w:val="superscript"/>
              </w:rPr>
              <w:t>th</w:t>
            </w:r>
            <w:r w:rsidRPr="00B31A06">
              <w:rPr>
                <w:rFonts w:ascii="Comic Sans MS" w:hAnsi="Comic Sans MS" w:cs="Arial"/>
                <w:color w:val="222222"/>
                <w:shd w:val="clear" w:color="auto" w:fill="FFFFFF"/>
              </w:rPr>
              <w:t xml:space="preserve"> Sept.</w:t>
            </w:r>
          </w:p>
          <w:p w14:paraId="39CD641D" w14:textId="1B231837" w:rsidR="00614351" w:rsidRDefault="00614351" w:rsidP="00C1121B">
            <w:pPr>
              <w:cnfStyle w:val="000000100000" w:firstRow="0" w:lastRow="0" w:firstColumn="0" w:lastColumn="0" w:oddVBand="0" w:evenVBand="0" w:oddHBand="1" w:evenHBand="0" w:firstRowFirstColumn="0" w:firstRowLastColumn="0" w:lastRowFirstColumn="0" w:lastRowLastColumn="0"/>
              <w:rPr>
                <w:color w:val="0B5294" w:themeColor="accent1" w:themeShade="BF"/>
              </w:rPr>
            </w:pPr>
            <w:bookmarkStart w:id="1" w:name="_GoBack"/>
            <w:bookmarkEnd w:id="1"/>
          </w:p>
        </w:tc>
        <w:tc>
          <w:tcPr>
            <w:tcW w:w="993" w:type="dxa"/>
          </w:tcPr>
          <w:p w14:paraId="17868E8B" w14:textId="77777777" w:rsidR="00CD48D7" w:rsidRDefault="00CD48D7" w:rsidP="00FE081E">
            <w:pPr>
              <w:cnfStyle w:val="000000100000" w:firstRow="0" w:lastRow="0" w:firstColumn="0" w:lastColumn="0" w:oddVBand="0" w:evenVBand="0" w:oddHBand="1" w:evenHBand="0" w:firstRowFirstColumn="0" w:firstRowLastColumn="0" w:lastRowFirstColumn="0" w:lastRowLastColumn="0"/>
            </w:pPr>
          </w:p>
        </w:tc>
        <w:tc>
          <w:tcPr>
            <w:tcW w:w="1275" w:type="dxa"/>
          </w:tcPr>
          <w:p w14:paraId="20173474" w14:textId="77777777" w:rsidR="00CD48D7" w:rsidRDefault="00CD48D7" w:rsidP="00FE081E">
            <w:pPr>
              <w:cnfStyle w:val="000000100000" w:firstRow="0" w:lastRow="0" w:firstColumn="0" w:lastColumn="0" w:oddVBand="0" w:evenVBand="0" w:oddHBand="1" w:evenHBand="0" w:firstRowFirstColumn="0" w:firstRowLastColumn="0" w:lastRowFirstColumn="0" w:lastRowLastColumn="0"/>
            </w:pPr>
          </w:p>
        </w:tc>
      </w:tr>
      <w:tr w:rsidR="00CD48D7" w14:paraId="4329FD7D" w14:textId="77777777" w:rsidTr="00492A81">
        <w:tc>
          <w:tcPr>
            <w:cnfStyle w:val="001000000000" w:firstRow="0" w:lastRow="0" w:firstColumn="1" w:lastColumn="0" w:oddVBand="0" w:evenVBand="0" w:oddHBand="0" w:evenHBand="0" w:firstRowFirstColumn="0" w:firstRowLastColumn="0" w:lastRowFirstColumn="0" w:lastRowLastColumn="0"/>
            <w:tcW w:w="534" w:type="dxa"/>
          </w:tcPr>
          <w:p w14:paraId="511D740C" w14:textId="2FD0BC21" w:rsidR="00CD48D7" w:rsidRDefault="00CD48D7" w:rsidP="00FE081E">
            <w:r>
              <w:t>12</w:t>
            </w:r>
          </w:p>
        </w:tc>
        <w:tc>
          <w:tcPr>
            <w:tcW w:w="8646" w:type="dxa"/>
          </w:tcPr>
          <w:p w14:paraId="1652C5F5" w14:textId="77777777" w:rsidR="00CD48D7" w:rsidRDefault="00CD48D7"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AOCB</w:t>
            </w:r>
          </w:p>
          <w:p w14:paraId="7FD074A5" w14:textId="77777777" w:rsidR="00CD48D7" w:rsidRDefault="00CD48D7"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First aid/CPR training was discussed for pupils</w:t>
            </w:r>
          </w:p>
          <w:p w14:paraId="7F3C8CD8" w14:textId="77777777" w:rsidR="00492A81" w:rsidRDefault="00492A81"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L-A to send details of sandpiper trust who will provide CPR/Defib training for donation.</w:t>
            </w:r>
          </w:p>
          <w:p w14:paraId="61CBC746" w14:textId="567FC578" w:rsidR="00492A81" w:rsidRDefault="00492A81"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Julie has other source as well as dinky doctors (event being organized in hall for smaller children) and will organize what will suit the school.</w:t>
            </w:r>
          </w:p>
          <w:p w14:paraId="7EC75E1D" w14:textId="55B31927" w:rsidR="00492A81" w:rsidRDefault="00492A81"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Alister Advised of getting license applications in early for events.</w:t>
            </w:r>
          </w:p>
          <w:p w14:paraId="077D6AF3" w14:textId="0275ADC7" w:rsidR="00492A81" w:rsidRDefault="00492A81"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Community initiatives at present include litter prevention</w:t>
            </w:r>
          </w:p>
          <w:p w14:paraId="779861C3" w14:textId="30DEFEBD" w:rsidR="00492A81" w:rsidRDefault="00492A81"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 xml:space="preserve">There is </w:t>
            </w:r>
            <w:proofErr w:type="spellStart"/>
            <w:r>
              <w:rPr>
                <w:color w:val="0B5294" w:themeColor="accent1" w:themeShade="BF"/>
              </w:rPr>
              <w:t>Formatine</w:t>
            </w:r>
            <w:proofErr w:type="spellEnd"/>
            <w:r>
              <w:rPr>
                <w:color w:val="0B5294" w:themeColor="accent1" w:themeShade="BF"/>
              </w:rPr>
              <w:t xml:space="preserve"> funding applications available discussed CPR training and also leaf cutter ant kit as potential funding requests.</w:t>
            </w:r>
          </w:p>
          <w:p w14:paraId="75DF604A" w14:textId="0786E30F" w:rsidR="00492A81" w:rsidRDefault="00492A81"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Julie will email Elaine Brown for application kits</w:t>
            </w:r>
          </w:p>
          <w:p w14:paraId="5CC16414" w14:textId="0E52F33E" w:rsidR="00492A81" w:rsidRDefault="00492A81"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 xml:space="preserve">Date for </w:t>
            </w:r>
            <w:proofErr w:type="spellStart"/>
            <w:r>
              <w:rPr>
                <w:color w:val="0B5294" w:themeColor="accent1" w:themeShade="BF"/>
              </w:rPr>
              <w:t>xmas</w:t>
            </w:r>
            <w:proofErr w:type="spellEnd"/>
            <w:r>
              <w:rPr>
                <w:color w:val="0B5294" w:themeColor="accent1" w:themeShade="BF"/>
              </w:rPr>
              <w:t xml:space="preserve"> show is 12</w:t>
            </w:r>
            <w:r w:rsidRPr="00492A81">
              <w:rPr>
                <w:color w:val="0B5294" w:themeColor="accent1" w:themeShade="BF"/>
                <w:vertAlign w:val="superscript"/>
              </w:rPr>
              <w:t>th</w:t>
            </w:r>
            <w:r>
              <w:rPr>
                <w:color w:val="0B5294" w:themeColor="accent1" w:themeShade="BF"/>
              </w:rPr>
              <w:t xml:space="preserve"> December, will be upper primary</w:t>
            </w:r>
          </w:p>
          <w:p w14:paraId="1F4A502A" w14:textId="5EE06AC9" w:rsidR="00492A81" w:rsidRDefault="00492A81"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Beetle Drive instead of valentines disco provisional date 21</w:t>
            </w:r>
            <w:r w:rsidRPr="00492A81">
              <w:rPr>
                <w:color w:val="0B5294" w:themeColor="accent1" w:themeShade="BF"/>
                <w:vertAlign w:val="superscript"/>
              </w:rPr>
              <w:t>st</w:t>
            </w:r>
            <w:r>
              <w:rPr>
                <w:color w:val="0B5294" w:themeColor="accent1" w:themeShade="BF"/>
              </w:rPr>
              <w:t xml:space="preserve"> March</w:t>
            </w:r>
          </w:p>
          <w:p w14:paraId="131EDA8A" w14:textId="1886FCE8" w:rsidR="00492A81" w:rsidRDefault="00492A81"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Egg Hunt provisional date 21</w:t>
            </w:r>
            <w:r w:rsidRPr="00492A81">
              <w:rPr>
                <w:color w:val="0B5294" w:themeColor="accent1" w:themeShade="BF"/>
                <w:vertAlign w:val="superscript"/>
              </w:rPr>
              <w:t>st</w:t>
            </w:r>
            <w:r>
              <w:rPr>
                <w:color w:val="0B5294" w:themeColor="accent1" w:themeShade="BF"/>
              </w:rPr>
              <w:t xml:space="preserve"> April 10-12.</w:t>
            </w:r>
          </w:p>
          <w:p w14:paraId="0DA11957" w14:textId="36840DE8" w:rsidR="00492A81" w:rsidRDefault="00492A81"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r>
              <w:rPr>
                <w:color w:val="0B5294" w:themeColor="accent1" w:themeShade="BF"/>
              </w:rPr>
              <w:t>Parents evenings 1</w:t>
            </w:r>
            <w:r w:rsidRPr="00492A81">
              <w:rPr>
                <w:color w:val="0B5294" w:themeColor="accent1" w:themeShade="BF"/>
                <w:vertAlign w:val="superscript"/>
              </w:rPr>
              <w:t>st</w:t>
            </w:r>
            <w:r>
              <w:rPr>
                <w:color w:val="0B5294" w:themeColor="accent1" w:themeShade="BF"/>
              </w:rPr>
              <w:t xml:space="preserve"> and 2</w:t>
            </w:r>
            <w:r w:rsidRPr="00492A81">
              <w:rPr>
                <w:color w:val="0B5294" w:themeColor="accent1" w:themeShade="BF"/>
                <w:vertAlign w:val="superscript"/>
              </w:rPr>
              <w:t>nd</w:t>
            </w:r>
            <w:r>
              <w:rPr>
                <w:color w:val="0B5294" w:themeColor="accent1" w:themeShade="BF"/>
              </w:rPr>
              <w:t xml:space="preserve"> October</w:t>
            </w:r>
          </w:p>
          <w:p w14:paraId="71F9DE93" w14:textId="0E475670" w:rsidR="00492A81" w:rsidRDefault="00492A81" w:rsidP="00C1121B">
            <w:pPr>
              <w:cnfStyle w:val="000000000000" w:firstRow="0" w:lastRow="0" w:firstColumn="0" w:lastColumn="0" w:oddVBand="0" w:evenVBand="0" w:oddHBand="0" w:evenHBand="0" w:firstRowFirstColumn="0" w:firstRowLastColumn="0" w:lastRowFirstColumn="0" w:lastRowLastColumn="0"/>
              <w:rPr>
                <w:color w:val="0B5294" w:themeColor="accent1" w:themeShade="BF"/>
              </w:rPr>
            </w:pPr>
          </w:p>
        </w:tc>
        <w:tc>
          <w:tcPr>
            <w:tcW w:w="993" w:type="dxa"/>
          </w:tcPr>
          <w:p w14:paraId="4293334B" w14:textId="77777777" w:rsidR="00CD48D7" w:rsidRDefault="00CD48D7" w:rsidP="00FE081E">
            <w:pPr>
              <w:cnfStyle w:val="000000000000" w:firstRow="0" w:lastRow="0" w:firstColumn="0" w:lastColumn="0" w:oddVBand="0" w:evenVBand="0" w:oddHBand="0" w:evenHBand="0" w:firstRowFirstColumn="0" w:firstRowLastColumn="0" w:lastRowFirstColumn="0" w:lastRowLastColumn="0"/>
            </w:pPr>
          </w:p>
          <w:p w14:paraId="05BF404E" w14:textId="77777777" w:rsidR="00492A81" w:rsidRDefault="00492A81" w:rsidP="00FE081E">
            <w:pPr>
              <w:cnfStyle w:val="000000000000" w:firstRow="0" w:lastRow="0" w:firstColumn="0" w:lastColumn="0" w:oddVBand="0" w:evenVBand="0" w:oddHBand="0" w:evenHBand="0" w:firstRowFirstColumn="0" w:firstRowLastColumn="0" w:lastRowFirstColumn="0" w:lastRowLastColumn="0"/>
            </w:pPr>
          </w:p>
          <w:p w14:paraId="41C16A90" w14:textId="77777777" w:rsidR="00492A81" w:rsidRDefault="00492A81" w:rsidP="00FE081E">
            <w:pPr>
              <w:cnfStyle w:val="000000000000" w:firstRow="0" w:lastRow="0" w:firstColumn="0" w:lastColumn="0" w:oddVBand="0" w:evenVBand="0" w:oddHBand="0" w:evenHBand="0" w:firstRowFirstColumn="0" w:firstRowLastColumn="0" w:lastRowFirstColumn="0" w:lastRowLastColumn="0"/>
            </w:pPr>
            <w:r>
              <w:t>L-A</w:t>
            </w:r>
          </w:p>
          <w:p w14:paraId="684B2F63" w14:textId="77777777" w:rsidR="00492A81" w:rsidRDefault="00492A81" w:rsidP="00FE081E">
            <w:pPr>
              <w:cnfStyle w:val="000000000000" w:firstRow="0" w:lastRow="0" w:firstColumn="0" w:lastColumn="0" w:oddVBand="0" w:evenVBand="0" w:oddHBand="0" w:evenHBand="0" w:firstRowFirstColumn="0" w:firstRowLastColumn="0" w:lastRowFirstColumn="0" w:lastRowLastColumn="0"/>
            </w:pPr>
            <w:r>
              <w:t>Julie</w:t>
            </w:r>
          </w:p>
          <w:p w14:paraId="094D83B7" w14:textId="77777777" w:rsidR="00492A81" w:rsidRDefault="00492A81" w:rsidP="00FE081E">
            <w:pPr>
              <w:cnfStyle w:val="000000000000" w:firstRow="0" w:lastRow="0" w:firstColumn="0" w:lastColumn="0" w:oddVBand="0" w:evenVBand="0" w:oddHBand="0" w:evenHBand="0" w:firstRowFirstColumn="0" w:firstRowLastColumn="0" w:lastRowFirstColumn="0" w:lastRowLastColumn="0"/>
            </w:pPr>
          </w:p>
          <w:p w14:paraId="3092F674" w14:textId="77777777" w:rsidR="00492A81" w:rsidRDefault="00492A81" w:rsidP="00FE081E">
            <w:pPr>
              <w:cnfStyle w:val="000000000000" w:firstRow="0" w:lastRow="0" w:firstColumn="0" w:lastColumn="0" w:oddVBand="0" w:evenVBand="0" w:oddHBand="0" w:evenHBand="0" w:firstRowFirstColumn="0" w:firstRowLastColumn="0" w:lastRowFirstColumn="0" w:lastRowLastColumn="0"/>
            </w:pPr>
          </w:p>
          <w:p w14:paraId="1F7AFDA6" w14:textId="77777777" w:rsidR="00492A81" w:rsidRDefault="00492A81" w:rsidP="00FE081E">
            <w:pPr>
              <w:cnfStyle w:val="000000000000" w:firstRow="0" w:lastRow="0" w:firstColumn="0" w:lastColumn="0" w:oddVBand="0" w:evenVBand="0" w:oddHBand="0" w:evenHBand="0" w:firstRowFirstColumn="0" w:firstRowLastColumn="0" w:lastRowFirstColumn="0" w:lastRowLastColumn="0"/>
            </w:pPr>
          </w:p>
          <w:p w14:paraId="57C55F3C" w14:textId="77777777" w:rsidR="00492A81" w:rsidRDefault="00492A81" w:rsidP="00FE081E">
            <w:pPr>
              <w:cnfStyle w:val="000000000000" w:firstRow="0" w:lastRow="0" w:firstColumn="0" w:lastColumn="0" w:oddVBand="0" w:evenVBand="0" w:oddHBand="0" w:evenHBand="0" w:firstRowFirstColumn="0" w:firstRowLastColumn="0" w:lastRowFirstColumn="0" w:lastRowLastColumn="0"/>
            </w:pPr>
          </w:p>
          <w:p w14:paraId="19DCB506" w14:textId="5B2A7993" w:rsidR="00492A81" w:rsidRDefault="00492A81" w:rsidP="00FE081E">
            <w:pPr>
              <w:cnfStyle w:val="000000000000" w:firstRow="0" w:lastRow="0" w:firstColumn="0" w:lastColumn="0" w:oddVBand="0" w:evenVBand="0" w:oddHBand="0" w:evenHBand="0" w:firstRowFirstColumn="0" w:firstRowLastColumn="0" w:lastRowFirstColumn="0" w:lastRowLastColumn="0"/>
            </w:pPr>
            <w:r>
              <w:t>Julie</w:t>
            </w:r>
          </w:p>
        </w:tc>
        <w:tc>
          <w:tcPr>
            <w:tcW w:w="1275" w:type="dxa"/>
          </w:tcPr>
          <w:p w14:paraId="43197854" w14:textId="77777777" w:rsidR="00CD48D7" w:rsidRDefault="00CD48D7" w:rsidP="00FE081E">
            <w:pPr>
              <w:cnfStyle w:val="000000000000" w:firstRow="0" w:lastRow="0" w:firstColumn="0" w:lastColumn="0" w:oddVBand="0" w:evenVBand="0" w:oddHBand="0" w:evenHBand="0" w:firstRowFirstColumn="0" w:firstRowLastColumn="0" w:lastRowFirstColumn="0" w:lastRowLastColumn="0"/>
            </w:pPr>
          </w:p>
        </w:tc>
      </w:tr>
      <w:tr w:rsidR="00492A81" w14:paraId="0C2076A4" w14:textId="77777777" w:rsidTr="00EC2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616485A" w14:textId="05096F6B" w:rsidR="00492A81" w:rsidRDefault="00492A81" w:rsidP="00FE081E">
            <w:r>
              <w:t>13</w:t>
            </w:r>
          </w:p>
        </w:tc>
        <w:tc>
          <w:tcPr>
            <w:tcW w:w="8646" w:type="dxa"/>
            <w:tcBorders>
              <w:bottom w:val="single" w:sz="4" w:space="0" w:color="auto"/>
            </w:tcBorders>
          </w:tcPr>
          <w:p w14:paraId="511F84EB" w14:textId="77777777" w:rsidR="00492A81" w:rsidRDefault="00492A81" w:rsidP="00C1121B">
            <w:pPr>
              <w:cnfStyle w:val="000000100000" w:firstRow="0" w:lastRow="0" w:firstColumn="0" w:lastColumn="0" w:oddVBand="0" w:evenVBand="0" w:oddHBand="1" w:evenHBand="0" w:firstRowFirstColumn="0" w:firstRowLastColumn="0" w:lastRowFirstColumn="0" w:lastRowLastColumn="0"/>
              <w:rPr>
                <w:color w:val="0B5294" w:themeColor="accent1" w:themeShade="BF"/>
              </w:rPr>
            </w:pPr>
            <w:r>
              <w:rPr>
                <w:color w:val="0B5294" w:themeColor="accent1" w:themeShade="BF"/>
              </w:rPr>
              <w:t>Dates of next meetings</w:t>
            </w:r>
          </w:p>
          <w:p w14:paraId="4D27CDA3" w14:textId="77777777" w:rsidR="00492A81" w:rsidRDefault="00492A81" w:rsidP="00C1121B">
            <w:pPr>
              <w:cnfStyle w:val="000000100000" w:firstRow="0" w:lastRow="0" w:firstColumn="0" w:lastColumn="0" w:oddVBand="0" w:evenVBand="0" w:oddHBand="1" w:evenHBand="0" w:firstRowFirstColumn="0" w:firstRowLastColumn="0" w:lastRowFirstColumn="0" w:lastRowLastColumn="0"/>
              <w:rPr>
                <w:color w:val="0B5294" w:themeColor="accent1" w:themeShade="BF"/>
              </w:rPr>
            </w:pPr>
            <w:r>
              <w:rPr>
                <w:color w:val="0B5294" w:themeColor="accent1" w:themeShade="BF"/>
              </w:rPr>
              <w:t>1</w:t>
            </w:r>
            <w:r w:rsidRPr="00492A81">
              <w:rPr>
                <w:color w:val="0B5294" w:themeColor="accent1" w:themeShade="BF"/>
                <w:vertAlign w:val="superscript"/>
              </w:rPr>
              <w:t>st</w:t>
            </w:r>
            <w:r>
              <w:rPr>
                <w:color w:val="0B5294" w:themeColor="accent1" w:themeShade="BF"/>
              </w:rPr>
              <w:t xml:space="preserve"> October 2018 7pm</w:t>
            </w:r>
          </w:p>
          <w:p w14:paraId="77868920" w14:textId="77777777" w:rsidR="00492A81" w:rsidRDefault="00492A81" w:rsidP="00C1121B">
            <w:pPr>
              <w:cnfStyle w:val="000000100000" w:firstRow="0" w:lastRow="0" w:firstColumn="0" w:lastColumn="0" w:oddVBand="0" w:evenVBand="0" w:oddHBand="1" w:evenHBand="0" w:firstRowFirstColumn="0" w:firstRowLastColumn="0" w:lastRowFirstColumn="0" w:lastRowLastColumn="0"/>
              <w:rPr>
                <w:color w:val="0B5294" w:themeColor="accent1" w:themeShade="BF"/>
              </w:rPr>
            </w:pPr>
            <w:r>
              <w:rPr>
                <w:color w:val="0B5294" w:themeColor="accent1" w:themeShade="BF"/>
              </w:rPr>
              <w:t>5</w:t>
            </w:r>
            <w:r w:rsidRPr="00492A81">
              <w:rPr>
                <w:color w:val="0B5294" w:themeColor="accent1" w:themeShade="BF"/>
                <w:vertAlign w:val="superscript"/>
              </w:rPr>
              <w:t>th</w:t>
            </w:r>
            <w:r>
              <w:rPr>
                <w:color w:val="0B5294" w:themeColor="accent1" w:themeShade="BF"/>
              </w:rPr>
              <w:t xml:space="preserve"> November 7pm</w:t>
            </w:r>
          </w:p>
          <w:p w14:paraId="5FE28846" w14:textId="3FADF1A7" w:rsidR="00492A81" w:rsidRDefault="00492A81" w:rsidP="00C1121B">
            <w:pPr>
              <w:cnfStyle w:val="000000100000" w:firstRow="0" w:lastRow="0" w:firstColumn="0" w:lastColumn="0" w:oddVBand="0" w:evenVBand="0" w:oddHBand="1" w:evenHBand="0" w:firstRowFirstColumn="0" w:firstRowLastColumn="0" w:lastRowFirstColumn="0" w:lastRowLastColumn="0"/>
              <w:rPr>
                <w:color w:val="0B5294" w:themeColor="accent1" w:themeShade="BF"/>
              </w:rPr>
            </w:pPr>
            <w:r>
              <w:rPr>
                <w:color w:val="0B5294" w:themeColor="accent1" w:themeShade="BF"/>
              </w:rPr>
              <w:t>21</w:t>
            </w:r>
            <w:r w:rsidRPr="00492A81">
              <w:rPr>
                <w:color w:val="0B5294" w:themeColor="accent1" w:themeShade="BF"/>
                <w:vertAlign w:val="superscript"/>
              </w:rPr>
              <w:t>st</w:t>
            </w:r>
            <w:r>
              <w:rPr>
                <w:color w:val="0B5294" w:themeColor="accent1" w:themeShade="BF"/>
              </w:rPr>
              <w:t xml:space="preserve"> January 2019 7pm</w:t>
            </w:r>
          </w:p>
        </w:tc>
        <w:tc>
          <w:tcPr>
            <w:tcW w:w="993" w:type="dxa"/>
            <w:tcBorders>
              <w:bottom w:val="single" w:sz="4" w:space="0" w:color="auto"/>
            </w:tcBorders>
          </w:tcPr>
          <w:p w14:paraId="1092CEA2" w14:textId="77777777" w:rsidR="00492A81" w:rsidRDefault="00492A81" w:rsidP="00FE081E">
            <w:pPr>
              <w:cnfStyle w:val="000000100000" w:firstRow="0" w:lastRow="0" w:firstColumn="0" w:lastColumn="0" w:oddVBand="0" w:evenVBand="0" w:oddHBand="1" w:evenHBand="0" w:firstRowFirstColumn="0" w:firstRowLastColumn="0" w:lastRowFirstColumn="0" w:lastRowLastColumn="0"/>
            </w:pPr>
          </w:p>
        </w:tc>
        <w:tc>
          <w:tcPr>
            <w:tcW w:w="1275" w:type="dxa"/>
            <w:tcBorders>
              <w:bottom w:val="single" w:sz="4" w:space="0" w:color="auto"/>
            </w:tcBorders>
          </w:tcPr>
          <w:p w14:paraId="6B0DD139" w14:textId="77777777" w:rsidR="00492A81" w:rsidRDefault="00492A81" w:rsidP="00FE081E">
            <w:pPr>
              <w:cnfStyle w:val="000000100000" w:firstRow="0" w:lastRow="0" w:firstColumn="0" w:lastColumn="0" w:oddVBand="0" w:evenVBand="0" w:oddHBand="1" w:evenHBand="0" w:firstRowFirstColumn="0" w:firstRowLastColumn="0" w:lastRowFirstColumn="0" w:lastRowLastColumn="0"/>
            </w:pPr>
          </w:p>
        </w:tc>
      </w:tr>
    </w:tbl>
    <w:p w14:paraId="34758299" w14:textId="77777777" w:rsidR="00FE081E" w:rsidRPr="00FE081E" w:rsidRDefault="00FE081E" w:rsidP="00FE081E"/>
    <w:sectPr w:rsidR="00FE081E" w:rsidRPr="00FE081E" w:rsidSect="00CC6BB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76181" w14:textId="77777777" w:rsidR="00E756D7" w:rsidRDefault="00E756D7">
      <w:r>
        <w:separator/>
      </w:r>
    </w:p>
  </w:endnote>
  <w:endnote w:type="continuationSeparator" w:id="0">
    <w:p w14:paraId="42967011" w14:textId="77777777" w:rsidR="00E756D7" w:rsidRDefault="00E7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8D565" w14:textId="3A5EB773" w:rsidR="00163566" w:rsidRDefault="00163566">
    <w:pPr>
      <w:pStyle w:val="Footer"/>
    </w:pPr>
    <w:r>
      <w:t xml:space="preserve">Page </w:t>
    </w:r>
    <w:r>
      <w:fldChar w:fldCharType="begin"/>
    </w:r>
    <w:r>
      <w:instrText xml:space="preserve"> PAGE   \* MERGEFORMAT </w:instrText>
    </w:r>
    <w:r>
      <w:fldChar w:fldCharType="separate"/>
    </w:r>
    <w:r w:rsidR="0061435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747A4" w14:textId="77777777" w:rsidR="00E756D7" w:rsidRDefault="00E756D7">
      <w:r>
        <w:separator/>
      </w:r>
    </w:p>
  </w:footnote>
  <w:footnote w:type="continuationSeparator" w:id="0">
    <w:p w14:paraId="3015A485" w14:textId="77777777" w:rsidR="00E756D7" w:rsidRDefault="00E75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43C45"/>
    <w:multiLevelType w:val="hybridMultilevel"/>
    <w:tmpl w:val="3AA8BEAE"/>
    <w:lvl w:ilvl="0" w:tplc="225C7678">
      <w:start w:val="10"/>
      <w:numFmt w:val="bullet"/>
      <w:lvlText w:val="-"/>
      <w:lvlJc w:val="left"/>
      <w:pPr>
        <w:ind w:left="1785" w:hanging="360"/>
      </w:pPr>
      <w:rPr>
        <w:rFonts w:ascii="Palatino Linotype" w:eastAsiaTheme="minorEastAsia" w:hAnsi="Palatino Linotype" w:cstheme="minorBidi"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228B3"/>
    <w:multiLevelType w:val="hybridMultilevel"/>
    <w:tmpl w:val="1E66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16792"/>
    <w:multiLevelType w:val="hybridMultilevel"/>
    <w:tmpl w:val="59AA6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9"/>
  </w:num>
  <w:num w:numId="18">
    <w:abstractNumId w:val="17"/>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97"/>
    <w:rsid w:val="00064EC0"/>
    <w:rsid w:val="000670C4"/>
    <w:rsid w:val="000760F3"/>
    <w:rsid w:val="00092379"/>
    <w:rsid w:val="000D7C8E"/>
    <w:rsid w:val="000E18FE"/>
    <w:rsid w:val="00110F2C"/>
    <w:rsid w:val="00121837"/>
    <w:rsid w:val="00142BE0"/>
    <w:rsid w:val="00163566"/>
    <w:rsid w:val="00167C73"/>
    <w:rsid w:val="001744E0"/>
    <w:rsid w:val="001828D6"/>
    <w:rsid w:val="00183261"/>
    <w:rsid w:val="001A4FCF"/>
    <w:rsid w:val="001B1F08"/>
    <w:rsid w:val="001B3FEA"/>
    <w:rsid w:val="001D347B"/>
    <w:rsid w:val="00202326"/>
    <w:rsid w:val="00215120"/>
    <w:rsid w:val="00282B76"/>
    <w:rsid w:val="002D699C"/>
    <w:rsid w:val="002E47D3"/>
    <w:rsid w:val="002E4C5C"/>
    <w:rsid w:val="00320A84"/>
    <w:rsid w:val="00334157"/>
    <w:rsid w:val="00337B97"/>
    <w:rsid w:val="003463A5"/>
    <w:rsid w:val="00365EB1"/>
    <w:rsid w:val="003804F6"/>
    <w:rsid w:val="00395AA1"/>
    <w:rsid w:val="003D04D5"/>
    <w:rsid w:val="003F0318"/>
    <w:rsid w:val="0041230C"/>
    <w:rsid w:val="00415DFF"/>
    <w:rsid w:val="00417573"/>
    <w:rsid w:val="0043684D"/>
    <w:rsid w:val="00445F41"/>
    <w:rsid w:val="00467E3D"/>
    <w:rsid w:val="00492424"/>
    <w:rsid w:val="00492A81"/>
    <w:rsid w:val="00495883"/>
    <w:rsid w:val="004A63B1"/>
    <w:rsid w:val="004B0591"/>
    <w:rsid w:val="004B4BA9"/>
    <w:rsid w:val="004E29F2"/>
    <w:rsid w:val="004E47E1"/>
    <w:rsid w:val="005407D0"/>
    <w:rsid w:val="00550CB7"/>
    <w:rsid w:val="00580DD3"/>
    <w:rsid w:val="005A6D75"/>
    <w:rsid w:val="005E52AE"/>
    <w:rsid w:val="005E6A62"/>
    <w:rsid w:val="006025E1"/>
    <w:rsid w:val="00604BFA"/>
    <w:rsid w:val="00614351"/>
    <w:rsid w:val="00637191"/>
    <w:rsid w:val="0065030B"/>
    <w:rsid w:val="006716B8"/>
    <w:rsid w:val="00682C60"/>
    <w:rsid w:val="006913CC"/>
    <w:rsid w:val="006A0BE9"/>
    <w:rsid w:val="006F3B40"/>
    <w:rsid w:val="006F570F"/>
    <w:rsid w:val="00711B45"/>
    <w:rsid w:val="00743164"/>
    <w:rsid w:val="00753A91"/>
    <w:rsid w:val="00756948"/>
    <w:rsid w:val="007615EB"/>
    <w:rsid w:val="00772E2D"/>
    <w:rsid w:val="007D0E32"/>
    <w:rsid w:val="00802BAD"/>
    <w:rsid w:val="0081600F"/>
    <w:rsid w:val="0082106A"/>
    <w:rsid w:val="00823384"/>
    <w:rsid w:val="00824048"/>
    <w:rsid w:val="0082587A"/>
    <w:rsid w:val="0084392E"/>
    <w:rsid w:val="00864C96"/>
    <w:rsid w:val="0088565E"/>
    <w:rsid w:val="0088598E"/>
    <w:rsid w:val="008859AF"/>
    <w:rsid w:val="008B313C"/>
    <w:rsid w:val="008C095F"/>
    <w:rsid w:val="008C6A08"/>
    <w:rsid w:val="008C6AC6"/>
    <w:rsid w:val="008F3B09"/>
    <w:rsid w:val="009079E6"/>
    <w:rsid w:val="00947883"/>
    <w:rsid w:val="00947CB8"/>
    <w:rsid w:val="00956029"/>
    <w:rsid w:val="00993C6B"/>
    <w:rsid w:val="009C6C8A"/>
    <w:rsid w:val="009F41E0"/>
    <w:rsid w:val="00A12774"/>
    <w:rsid w:val="00A34733"/>
    <w:rsid w:val="00A42472"/>
    <w:rsid w:val="00A631D1"/>
    <w:rsid w:val="00A802F0"/>
    <w:rsid w:val="00AB3ABE"/>
    <w:rsid w:val="00AC2EFD"/>
    <w:rsid w:val="00AC5143"/>
    <w:rsid w:val="00AD16AF"/>
    <w:rsid w:val="00AF35B8"/>
    <w:rsid w:val="00B06B7B"/>
    <w:rsid w:val="00B13BC9"/>
    <w:rsid w:val="00B4397A"/>
    <w:rsid w:val="00B55BA7"/>
    <w:rsid w:val="00B574D1"/>
    <w:rsid w:val="00B7182F"/>
    <w:rsid w:val="00B778B2"/>
    <w:rsid w:val="00BB2DC8"/>
    <w:rsid w:val="00BC2C4D"/>
    <w:rsid w:val="00BD205C"/>
    <w:rsid w:val="00C00B69"/>
    <w:rsid w:val="00C019CC"/>
    <w:rsid w:val="00C06D0F"/>
    <w:rsid w:val="00C1121B"/>
    <w:rsid w:val="00C43197"/>
    <w:rsid w:val="00C504CA"/>
    <w:rsid w:val="00C723BC"/>
    <w:rsid w:val="00C75853"/>
    <w:rsid w:val="00C82973"/>
    <w:rsid w:val="00C923F3"/>
    <w:rsid w:val="00C9487D"/>
    <w:rsid w:val="00CC3C33"/>
    <w:rsid w:val="00CC6BBD"/>
    <w:rsid w:val="00CD2249"/>
    <w:rsid w:val="00CD48D7"/>
    <w:rsid w:val="00CE5134"/>
    <w:rsid w:val="00CF19C1"/>
    <w:rsid w:val="00CF3068"/>
    <w:rsid w:val="00CF4708"/>
    <w:rsid w:val="00D166E1"/>
    <w:rsid w:val="00D20EB8"/>
    <w:rsid w:val="00D24172"/>
    <w:rsid w:val="00D308F4"/>
    <w:rsid w:val="00D47015"/>
    <w:rsid w:val="00DA1A1C"/>
    <w:rsid w:val="00DC5C13"/>
    <w:rsid w:val="00DE7E77"/>
    <w:rsid w:val="00DF6524"/>
    <w:rsid w:val="00E154C6"/>
    <w:rsid w:val="00E24A59"/>
    <w:rsid w:val="00E32821"/>
    <w:rsid w:val="00E3568A"/>
    <w:rsid w:val="00E37340"/>
    <w:rsid w:val="00E65F09"/>
    <w:rsid w:val="00E756D7"/>
    <w:rsid w:val="00E8134F"/>
    <w:rsid w:val="00E86C5D"/>
    <w:rsid w:val="00E93940"/>
    <w:rsid w:val="00EA225F"/>
    <w:rsid w:val="00EA450D"/>
    <w:rsid w:val="00EA68BB"/>
    <w:rsid w:val="00EB0687"/>
    <w:rsid w:val="00EC24C2"/>
    <w:rsid w:val="00ED6AC5"/>
    <w:rsid w:val="00F01A01"/>
    <w:rsid w:val="00F02921"/>
    <w:rsid w:val="00F318B0"/>
    <w:rsid w:val="00F47C92"/>
    <w:rsid w:val="00F86219"/>
    <w:rsid w:val="00F91F7D"/>
    <w:rsid w:val="00F97C08"/>
    <w:rsid w:val="00FA0DFA"/>
    <w:rsid w:val="00FB7655"/>
    <w:rsid w:val="00FC428A"/>
    <w:rsid w:val="00FE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B1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BBD"/>
    <w:pPr>
      <w:spacing w:before="100" w:after="100" w:line="240" w:lineRule="auto"/>
    </w:pPr>
    <w:rPr>
      <w:sz w:val="21"/>
      <w:szCs w:val="21"/>
    </w:rPr>
  </w:style>
  <w:style w:type="paragraph" w:styleId="Heading1">
    <w:name w:val="heading 1"/>
    <w:basedOn w:val="Normal"/>
    <w:next w:val="Normal"/>
    <w:link w:val="Heading1Char"/>
    <w:unhideWhenUsed/>
    <w:qFormat/>
    <w:rsid w:val="00CC6BBD"/>
    <w:pPr>
      <w:pBdr>
        <w:top w:val="single" w:sz="4" w:space="1" w:color="0BD0D9" w:themeColor="accent3"/>
        <w:bottom w:val="single" w:sz="12" w:space="1" w:color="0BD0D9" w:themeColor="accent3"/>
      </w:pBdr>
      <w:spacing w:before="240" w:after="240"/>
      <w:outlineLvl w:val="0"/>
    </w:pPr>
    <w:rPr>
      <w:rFonts w:asciiTheme="majorHAnsi" w:eastAsiaTheme="majorEastAsia" w:hAnsiTheme="majorHAnsi" w:cstheme="majorBidi"/>
      <w:color w:val="0BD0D9" w:themeColor="accent3"/>
      <w:sz w:val="24"/>
      <w:szCs w:val="24"/>
    </w:rPr>
  </w:style>
  <w:style w:type="paragraph" w:styleId="Heading2">
    <w:name w:val="heading 2"/>
    <w:basedOn w:val="Normal"/>
    <w:next w:val="Normal"/>
    <w:unhideWhenUsed/>
    <w:qFormat/>
    <w:rsid w:val="00CC6BBD"/>
    <w:pPr>
      <w:outlineLvl w:val="1"/>
    </w:pPr>
    <w:rPr>
      <w:rFonts w:asciiTheme="majorHAnsi" w:eastAsiaTheme="majorEastAsia" w:hAnsiTheme="majorHAnsi" w:cstheme="majorBidi"/>
      <w:color w:val="0F6FC6" w:themeColor="accent1"/>
    </w:rPr>
  </w:style>
  <w:style w:type="paragraph" w:styleId="Heading3">
    <w:name w:val="heading 3"/>
    <w:basedOn w:val="Normal"/>
    <w:next w:val="Normal"/>
    <w:link w:val="Heading3Char"/>
    <w:uiPriority w:val="9"/>
    <w:unhideWhenUsed/>
    <w:rsid w:val="00CC6BB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C6BBD"/>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CC6BBD"/>
    <w:rPr>
      <w:color w:val="808080"/>
    </w:rPr>
  </w:style>
  <w:style w:type="character" w:styleId="IntenseEmphasis">
    <w:name w:val="Intense Emphasis"/>
    <w:basedOn w:val="DefaultParagraphFont"/>
    <w:unhideWhenUsed/>
    <w:qFormat/>
    <w:rsid w:val="00CC6BBD"/>
    <w:rPr>
      <w:i/>
      <w:iCs/>
      <w:color w:val="009DD9" w:themeColor="accent2"/>
    </w:rPr>
  </w:style>
  <w:style w:type="paragraph" w:styleId="Footer">
    <w:name w:val="footer"/>
    <w:basedOn w:val="Normal"/>
    <w:link w:val="FooterChar"/>
    <w:uiPriority w:val="1"/>
    <w:unhideWhenUsed/>
    <w:rsid w:val="00CC6BBD"/>
    <w:pPr>
      <w:tabs>
        <w:tab w:val="center" w:pos="4680"/>
        <w:tab w:val="right" w:pos="9360"/>
      </w:tabs>
      <w:spacing w:before="0" w:after="0"/>
      <w:jc w:val="right"/>
    </w:pPr>
  </w:style>
  <w:style w:type="character" w:customStyle="1" w:styleId="FooterChar">
    <w:name w:val="Footer Char"/>
    <w:basedOn w:val="DefaultParagraphFont"/>
    <w:link w:val="Footer"/>
    <w:uiPriority w:val="1"/>
    <w:rsid w:val="00CC6BBD"/>
    <w:rPr>
      <w:sz w:val="21"/>
      <w:szCs w:val="21"/>
    </w:rPr>
  </w:style>
  <w:style w:type="paragraph" w:styleId="Title">
    <w:name w:val="Title"/>
    <w:basedOn w:val="Normal"/>
    <w:next w:val="Normal"/>
    <w:qFormat/>
    <w:rsid w:val="00CC6BBD"/>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CC6BB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CC6BBD"/>
    <w:pPr>
      <w:numPr>
        <w:numId w:val="6"/>
      </w:numPr>
      <w:ind w:left="720"/>
      <w:contextualSpacing/>
    </w:pPr>
  </w:style>
  <w:style w:type="paragraph" w:styleId="Subtitle">
    <w:name w:val="Subtitle"/>
    <w:basedOn w:val="Normal"/>
    <w:next w:val="Normal"/>
    <w:qFormat/>
    <w:rsid w:val="00CC6BBD"/>
    <w:pPr>
      <w:spacing w:after="120"/>
      <w:jc w:val="right"/>
    </w:pPr>
    <w:rPr>
      <w:rFonts w:asciiTheme="majorHAnsi" w:eastAsiaTheme="majorEastAsia" w:hAnsiTheme="majorHAnsi" w:cstheme="majorBidi"/>
      <w:color w:val="04617B" w:themeColor="text2"/>
      <w:sz w:val="32"/>
      <w:szCs w:val="32"/>
    </w:rPr>
  </w:style>
  <w:style w:type="paragraph" w:styleId="ListParagraph">
    <w:name w:val="List Paragraph"/>
    <w:basedOn w:val="Normal"/>
    <w:uiPriority w:val="34"/>
    <w:unhideWhenUsed/>
    <w:qFormat/>
    <w:rsid w:val="003804F6"/>
    <w:pPr>
      <w:ind w:left="720"/>
      <w:contextualSpacing/>
    </w:pPr>
  </w:style>
  <w:style w:type="character" w:customStyle="1" w:styleId="Heading1Char">
    <w:name w:val="Heading 1 Char"/>
    <w:basedOn w:val="DefaultParagraphFont"/>
    <w:link w:val="Heading1"/>
    <w:rsid w:val="00864C96"/>
    <w:rPr>
      <w:rFonts w:asciiTheme="majorHAnsi" w:eastAsiaTheme="majorEastAsia" w:hAnsiTheme="majorHAnsi" w:cstheme="majorBidi"/>
      <w:color w:val="0BD0D9" w:themeColor="accent3"/>
      <w:sz w:val="24"/>
      <w:szCs w:val="24"/>
    </w:rPr>
  </w:style>
  <w:style w:type="paragraph" w:styleId="Header">
    <w:name w:val="header"/>
    <w:basedOn w:val="Normal"/>
    <w:link w:val="HeaderChar"/>
    <w:uiPriority w:val="99"/>
    <w:unhideWhenUsed/>
    <w:rsid w:val="00864C96"/>
    <w:pPr>
      <w:tabs>
        <w:tab w:val="center" w:pos="4513"/>
        <w:tab w:val="right" w:pos="9026"/>
      </w:tabs>
      <w:spacing w:before="0" w:after="0"/>
    </w:pPr>
  </w:style>
  <w:style w:type="character" w:customStyle="1" w:styleId="HeaderChar">
    <w:name w:val="Header Char"/>
    <w:basedOn w:val="DefaultParagraphFont"/>
    <w:link w:val="Header"/>
    <w:uiPriority w:val="99"/>
    <w:rsid w:val="00864C96"/>
    <w:rPr>
      <w:sz w:val="21"/>
      <w:szCs w:val="21"/>
    </w:rPr>
  </w:style>
  <w:style w:type="paragraph" w:styleId="BalloonText">
    <w:name w:val="Balloon Text"/>
    <w:basedOn w:val="Normal"/>
    <w:link w:val="BalloonTextChar"/>
    <w:uiPriority w:val="99"/>
    <w:semiHidden/>
    <w:unhideWhenUsed/>
    <w:rsid w:val="00445F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41"/>
    <w:rPr>
      <w:rFonts w:ascii="Tahoma" w:hAnsi="Tahoma" w:cs="Tahoma"/>
      <w:sz w:val="16"/>
      <w:szCs w:val="16"/>
    </w:rPr>
  </w:style>
  <w:style w:type="table" w:styleId="LightShading-Accent3">
    <w:name w:val="Light Shading Accent 3"/>
    <w:basedOn w:val="TableNormal"/>
    <w:uiPriority w:val="60"/>
    <w:rsid w:val="00FE081E"/>
    <w:pPr>
      <w:spacing w:after="0"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2">
    <w:name w:val="Light Shading Accent 2"/>
    <w:basedOn w:val="TableNormal"/>
    <w:uiPriority w:val="60"/>
    <w:rsid w:val="00FE081E"/>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paragraph" w:customStyle="1" w:styleId="m2629029642752363437msolistparagraph">
    <w:name w:val="m_2629029642752363437msolistparagraph"/>
    <w:basedOn w:val="Normal"/>
    <w:rsid w:val="002E47D3"/>
    <w:pPr>
      <w:spacing w:beforeAutospacing="1"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47D3"/>
  </w:style>
  <w:style w:type="character" w:customStyle="1" w:styleId="aqj">
    <w:name w:val="aqj"/>
    <w:basedOn w:val="DefaultParagraphFont"/>
    <w:rsid w:val="002E47D3"/>
  </w:style>
  <w:style w:type="paragraph" w:styleId="NormalWeb">
    <w:name w:val="Normal (Web)"/>
    <w:basedOn w:val="Normal"/>
    <w:uiPriority w:val="99"/>
    <w:unhideWhenUsed/>
    <w:rsid w:val="00CF3068"/>
    <w:pPr>
      <w:spacing w:beforeAutospacing="1" w:afterAutospacing="1"/>
    </w:pPr>
    <w:rPr>
      <w:rFonts w:ascii="Times New Roman" w:eastAsia="Times New Roman" w:hAnsi="Times New Roman" w:cs="Times New Roman"/>
      <w:sz w:val="24"/>
      <w:szCs w:val="24"/>
      <w:lang w:val="en-GB" w:eastAsia="en-GB"/>
    </w:rPr>
  </w:style>
  <w:style w:type="character" w:customStyle="1" w:styleId="apple-tab-span">
    <w:name w:val="apple-tab-span"/>
    <w:basedOn w:val="DefaultParagraphFont"/>
    <w:rsid w:val="00121837"/>
  </w:style>
  <w:style w:type="character" w:styleId="Strong">
    <w:name w:val="Strong"/>
    <w:basedOn w:val="DefaultParagraphFont"/>
    <w:qFormat/>
    <w:rsid w:val="00182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8192">
      <w:bodyDiv w:val="1"/>
      <w:marLeft w:val="0"/>
      <w:marRight w:val="0"/>
      <w:marTop w:val="0"/>
      <w:marBottom w:val="0"/>
      <w:divBdr>
        <w:top w:val="none" w:sz="0" w:space="0" w:color="auto"/>
        <w:left w:val="none" w:sz="0" w:space="0" w:color="auto"/>
        <w:bottom w:val="none" w:sz="0" w:space="0" w:color="auto"/>
        <w:right w:val="none" w:sz="0" w:space="0" w:color="auto"/>
      </w:divBdr>
    </w:div>
    <w:div w:id="55131043">
      <w:bodyDiv w:val="1"/>
      <w:marLeft w:val="0"/>
      <w:marRight w:val="0"/>
      <w:marTop w:val="0"/>
      <w:marBottom w:val="0"/>
      <w:divBdr>
        <w:top w:val="none" w:sz="0" w:space="0" w:color="auto"/>
        <w:left w:val="none" w:sz="0" w:space="0" w:color="auto"/>
        <w:bottom w:val="none" w:sz="0" w:space="0" w:color="auto"/>
        <w:right w:val="none" w:sz="0" w:space="0" w:color="auto"/>
      </w:divBdr>
    </w:div>
    <w:div w:id="150409004">
      <w:bodyDiv w:val="1"/>
      <w:marLeft w:val="0"/>
      <w:marRight w:val="0"/>
      <w:marTop w:val="0"/>
      <w:marBottom w:val="0"/>
      <w:divBdr>
        <w:top w:val="none" w:sz="0" w:space="0" w:color="auto"/>
        <w:left w:val="none" w:sz="0" w:space="0" w:color="auto"/>
        <w:bottom w:val="none" w:sz="0" w:space="0" w:color="auto"/>
        <w:right w:val="none" w:sz="0" w:space="0" w:color="auto"/>
      </w:divBdr>
    </w:div>
    <w:div w:id="655187895">
      <w:bodyDiv w:val="1"/>
      <w:marLeft w:val="0"/>
      <w:marRight w:val="0"/>
      <w:marTop w:val="0"/>
      <w:marBottom w:val="0"/>
      <w:divBdr>
        <w:top w:val="none" w:sz="0" w:space="0" w:color="auto"/>
        <w:left w:val="none" w:sz="0" w:space="0" w:color="auto"/>
        <w:bottom w:val="none" w:sz="0" w:space="0" w:color="auto"/>
        <w:right w:val="none" w:sz="0" w:space="0" w:color="auto"/>
      </w:divBdr>
    </w:div>
    <w:div w:id="844051446">
      <w:bodyDiv w:val="1"/>
      <w:marLeft w:val="0"/>
      <w:marRight w:val="0"/>
      <w:marTop w:val="0"/>
      <w:marBottom w:val="0"/>
      <w:divBdr>
        <w:top w:val="none" w:sz="0" w:space="0" w:color="auto"/>
        <w:left w:val="none" w:sz="0" w:space="0" w:color="auto"/>
        <w:bottom w:val="none" w:sz="0" w:space="0" w:color="auto"/>
        <w:right w:val="none" w:sz="0" w:space="0" w:color="auto"/>
      </w:divBdr>
    </w:div>
    <w:div w:id="1097990350">
      <w:bodyDiv w:val="1"/>
      <w:marLeft w:val="0"/>
      <w:marRight w:val="0"/>
      <w:marTop w:val="0"/>
      <w:marBottom w:val="0"/>
      <w:divBdr>
        <w:top w:val="none" w:sz="0" w:space="0" w:color="auto"/>
        <w:left w:val="none" w:sz="0" w:space="0" w:color="auto"/>
        <w:bottom w:val="none" w:sz="0" w:space="0" w:color="auto"/>
        <w:right w:val="none" w:sz="0" w:space="0" w:color="auto"/>
      </w:divBdr>
    </w:div>
    <w:div w:id="1204633125">
      <w:bodyDiv w:val="1"/>
      <w:marLeft w:val="0"/>
      <w:marRight w:val="0"/>
      <w:marTop w:val="0"/>
      <w:marBottom w:val="0"/>
      <w:divBdr>
        <w:top w:val="none" w:sz="0" w:space="0" w:color="auto"/>
        <w:left w:val="none" w:sz="0" w:space="0" w:color="auto"/>
        <w:bottom w:val="none" w:sz="0" w:space="0" w:color="auto"/>
        <w:right w:val="none" w:sz="0" w:space="0" w:color="auto"/>
      </w:divBdr>
    </w:div>
    <w:div w:id="1287080921">
      <w:bodyDiv w:val="1"/>
      <w:marLeft w:val="0"/>
      <w:marRight w:val="0"/>
      <w:marTop w:val="0"/>
      <w:marBottom w:val="0"/>
      <w:divBdr>
        <w:top w:val="none" w:sz="0" w:space="0" w:color="auto"/>
        <w:left w:val="none" w:sz="0" w:space="0" w:color="auto"/>
        <w:bottom w:val="none" w:sz="0" w:space="0" w:color="auto"/>
        <w:right w:val="none" w:sz="0" w:space="0" w:color="auto"/>
      </w:divBdr>
    </w:div>
    <w:div w:id="18437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lp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6FFEDC7B854A538B0129518DA1DAA2"/>
        <w:category>
          <w:name w:val="General"/>
          <w:gallery w:val="placeholder"/>
        </w:category>
        <w:types>
          <w:type w:val="bbPlcHdr"/>
        </w:types>
        <w:behaviors>
          <w:behavior w:val="content"/>
        </w:behaviors>
        <w:guid w:val="{7DDD0C5E-C0F9-4226-92C9-9495F3C1A293}"/>
      </w:docPartPr>
      <w:docPartBody>
        <w:p w:rsidR="002D54EE" w:rsidRDefault="002D54EE">
          <w:pPr>
            <w:pStyle w:val="DF6FFEDC7B854A538B0129518DA1DAA2"/>
          </w:pPr>
          <w:r>
            <w:t>[Your School PTA Minutes]</w:t>
          </w:r>
        </w:p>
      </w:docPartBody>
    </w:docPart>
    <w:docPart>
      <w:docPartPr>
        <w:name w:val="C933546DCB594183862E8D39D7A58387"/>
        <w:category>
          <w:name w:val="General"/>
          <w:gallery w:val="placeholder"/>
        </w:category>
        <w:types>
          <w:type w:val="bbPlcHdr"/>
        </w:types>
        <w:behaviors>
          <w:behavior w:val="content"/>
        </w:behaviors>
        <w:guid w:val="{178A9FA0-9D83-4D3F-B008-698041082180}"/>
      </w:docPartPr>
      <w:docPartBody>
        <w:p w:rsidR="002D54EE" w:rsidRDefault="002D54EE">
          <w:pPr>
            <w:pStyle w:val="C933546DCB594183862E8D39D7A58387"/>
          </w:pPr>
          <w:r>
            <w:t>[Name]</w:t>
          </w:r>
        </w:p>
      </w:docPartBody>
    </w:docPart>
    <w:docPart>
      <w:docPartPr>
        <w:name w:val="87B19292CB2041FDB350593F8D68B958"/>
        <w:category>
          <w:name w:val="General"/>
          <w:gallery w:val="placeholder"/>
        </w:category>
        <w:types>
          <w:type w:val="bbPlcHdr"/>
        </w:types>
        <w:behaviors>
          <w:behavior w:val="content"/>
        </w:behaviors>
        <w:guid w:val="{46457111-7895-4D80-B7FC-D5C1C2A1D20F}"/>
      </w:docPartPr>
      <w:docPartBody>
        <w:p w:rsidR="002B3BB3" w:rsidRDefault="00483C9A" w:rsidP="00483C9A">
          <w:pPr>
            <w:pStyle w:val="87B19292CB2041FDB350593F8D68B958"/>
          </w:pPr>
          <w:r>
            <w:t>[Name, Title]</w:t>
          </w:r>
        </w:p>
      </w:docPartBody>
    </w:docPart>
    <w:docPart>
      <w:docPartPr>
        <w:name w:val="F175EFD3EBCA41F1A87020E8A8FAF228"/>
        <w:category>
          <w:name w:val="General"/>
          <w:gallery w:val="placeholder"/>
        </w:category>
        <w:types>
          <w:type w:val="bbPlcHdr"/>
        </w:types>
        <w:behaviors>
          <w:behavior w:val="content"/>
        </w:behaviors>
        <w:guid w:val="{0A79A05A-2258-4DE6-A50F-FF6F82AD3A96}"/>
      </w:docPartPr>
      <w:docPartBody>
        <w:p w:rsidR="002B3BB3" w:rsidRDefault="00483C9A" w:rsidP="00483C9A">
          <w:pPr>
            <w:pStyle w:val="F175EFD3EBCA41F1A87020E8A8FAF228"/>
          </w:pPr>
          <w:r>
            <w:t>[Name, Title]</w:t>
          </w:r>
        </w:p>
      </w:docPartBody>
    </w:docPart>
    <w:docPart>
      <w:docPartPr>
        <w:name w:val="557AE4DA6B43498CB838233B8B866660"/>
        <w:category>
          <w:name w:val="General"/>
          <w:gallery w:val="placeholder"/>
        </w:category>
        <w:types>
          <w:type w:val="bbPlcHdr"/>
        </w:types>
        <w:behaviors>
          <w:behavior w:val="content"/>
        </w:behaviors>
        <w:guid w:val="{A2A6F92E-1C08-4C89-B248-1F606E68ECA5}"/>
      </w:docPartPr>
      <w:docPartBody>
        <w:p w:rsidR="00EE754F" w:rsidRDefault="00224994" w:rsidP="00224994">
          <w:pPr>
            <w:pStyle w:val="557AE4DA6B43498CB838233B8B866660"/>
          </w:pPr>
          <w:r>
            <w:t>[Name, Title]</w:t>
          </w:r>
        </w:p>
      </w:docPartBody>
    </w:docPart>
    <w:docPart>
      <w:docPartPr>
        <w:name w:val="4AAB839A921D44E89B680725FA625CFC"/>
        <w:category>
          <w:name w:val="General"/>
          <w:gallery w:val="placeholder"/>
        </w:category>
        <w:types>
          <w:type w:val="bbPlcHdr"/>
        </w:types>
        <w:behaviors>
          <w:behavior w:val="content"/>
        </w:behaviors>
        <w:guid w:val="{2AE3FA36-C32C-48E8-8B14-A462C9403612}"/>
      </w:docPartPr>
      <w:docPartBody>
        <w:p w:rsidR="00EE754F" w:rsidRDefault="00224994" w:rsidP="00224994">
          <w:pPr>
            <w:pStyle w:val="4AAB839A921D44E89B680725FA625CFC"/>
          </w:pPr>
          <w:r>
            <w:t>[Name, Title]</w:t>
          </w:r>
        </w:p>
      </w:docPartBody>
    </w:docPart>
    <w:docPart>
      <w:docPartPr>
        <w:name w:val="78B598AC17D44203AB5F116F9B42FF04"/>
        <w:category>
          <w:name w:val="General"/>
          <w:gallery w:val="placeholder"/>
        </w:category>
        <w:types>
          <w:type w:val="bbPlcHdr"/>
        </w:types>
        <w:behaviors>
          <w:behavior w:val="content"/>
        </w:behaviors>
        <w:guid w:val="{6430E933-BCEB-4478-A5E1-414E79C4357D}"/>
      </w:docPartPr>
      <w:docPartBody>
        <w:p w:rsidR="00EE754F" w:rsidRDefault="00224994" w:rsidP="00224994">
          <w:pPr>
            <w:pStyle w:val="78B598AC17D44203AB5F116F9B42FF04"/>
          </w:pPr>
          <w:r>
            <w:t>[Name, Title]</w:t>
          </w:r>
        </w:p>
      </w:docPartBody>
    </w:docPart>
    <w:docPart>
      <w:docPartPr>
        <w:name w:val="7CA077A3CEF54A698CF8A545167F2722"/>
        <w:category>
          <w:name w:val="General"/>
          <w:gallery w:val="placeholder"/>
        </w:category>
        <w:types>
          <w:type w:val="bbPlcHdr"/>
        </w:types>
        <w:behaviors>
          <w:behavior w:val="content"/>
        </w:behaviors>
        <w:guid w:val="{0893BF6C-DC49-48B2-8F44-97FC76DF1D2E}"/>
      </w:docPartPr>
      <w:docPartBody>
        <w:p w:rsidR="00EE754F" w:rsidRDefault="00224994" w:rsidP="00224994">
          <w:pPr>
            <w:pStyle w:val="7CA077A3CEF54A698CF8A545167F2722"/>
          </w:pPr>
          <w:r>
            <w:t>[Name, Title]</w:t>
          </w:r>
        </w:p>
      </w:docPartBody>
    </w:docPart>
    <w:docPart>
      <w:docPartPr>
        <w:name w:val="FBBB01CBB3924C7CB5EF324D00BA489F"/>
        <w:category>
          <w:name w:val="General"/>
          <w:gallery w:val="placeholder"/>
        </w:category>
        <w:types>
          <w:type w:val="bbPlcHdr"/>
        </w:types>
        <w:behaviors>
          <w:behavior w:val="content"/>
        </w:behaviors>
        <w:guid w:val="{B0AEE8FC-9252-436D-801A-8D826CFBC925}"/>
      </w:docPartPr>
      <w:docPartBody>
        <w:p w:rsidR="00EE754F" w:rsidRDefault="00224994" w:rsidP="00224994">
          <w:pPr>
            <w:pStyle w:val="FBBB01CBB3924C7CB5EF324D00BA489F"/>
          </w:pPr>
          <w:r>
            <w:t>[Name, Title]</w:t>
          </w:r>
        </w:p>
      </w:docPartBody>
    </w:docPart>
    <w:docPart>
      <w:docPartPr>
        <w:name w:val="562F2CB584EB43C892201CBADDE0E2B7"/>
        <w:category>
          <w:name w:val="General"/>
          <w:gallery w:val="placeholder"/>
        </w:category>
        <w:types>
          <w:type w:val="bbPlcHdr"/>
        </w:types>
        <w:behaviors>
          <w:behavior w:val="content"/>
        </w:behaviors>
        <w:guid w:val="{F6089C70-0E73-42E2-8A6D-7555D7ACB778}"/>
      </w:docPartPr>
      <w:docPartBody>
        <w:p w:rsidR="006437D2" w:rsidRDefault="00B532D6" w:rsidP="00B532D6">
          <w:pPr>
            <w:pStyle w:val="562F2CB584EB43C892201CBADDE0E2B7"/>
          </w:pPr>
          <w:r>
            <w:t>[Name, Title]</w:t>
          </w:r>
        </w:p>
      </w:docPartBody>
    </w:docPart>
    <w:docPart>
      <w:docPartPr>
        <w:name w:val="ABD4B2839F5E4EA2A74F918728BA1DA5"/>
        <w:category>
          <w:name w:val="General"/>
          <w:gallery w:val="placeholder"/>
        </w:category>
        <w:types>
          <w:type w:val="bbPlcHdr"/>
        </w:types>
        <w:behaviors>
          <w:behavior w:val="content"/>
        </w:behaviors>
        <w:guid w:val="{C2BC76D9-F018-4A00-B95C-D3BEAF2A0EAD}"/>
      </w:docPartPr>
      <w:docPartBody>
        <w:p w:rsidR="006437D2" w:rsidRDefault="00B532D6" w:rsidP="00B532D6">
          <w:pPr>
            <w:pStyle w:val="ABD4B2839F5E4EA2A74F918728BA1DA5"/>
          </w:pPr>
          <w:r>
            <w:t>[Name, Title]</w:t>
          </w:r>
        </w:p>
      </w:docPartBody>
    </w:docPart>
    <w:docPart>
      <w:docPartPr>
        <w:name w:val="7DDFEB5605B741FB81B58986590C9548"/>
        <w:category>
          <w:name w:val="General"/>
          <w:gallery w:val="placeholder"/>
        </w:category>
        <w:types>
          <w:type w:val="bbPlcHdr"/>
        </w:types>
        <w:behaviors>
          <w:behavior w:val="content"/>
        </w:behaviors>
        <w:guid w:val="{764F5919-EA3F-4FA7-9099-DE9A86A30FDA}"/>
      </w:docPartPr>
      <w:docPartBody>
        <w:p w:rsidR="006437D2" w:rsidRDefault="00B532D6" w:rsidP="00B532D6">
          <w:pPr>
            <w:pStyle w:val="7DDFEB5605B741FB81B58986590C9548"/>
          </w:pPr>
          <w:r>
            <w:t>[Name, Title]</w:t>
          </w:r>
        </w:p>
      </w:docPartBody>
    </w:docPart>
    <w:docPart>
      <w:docPartPr>
        <w:name w:val="A93C7572673F42F89020104C638FFF72"/>
        <w:category>
          <w:name w:val="General"/>
          <w:gallery w:val="placeholder"/>
        </w:category>
        <w:types>
          <w:type w:val="bbPlcHdr"/>
        </w:types>
        <w:behaviors>
          <w:behavior w:val="content"/>
        </w:behaviors>
        <w:guid w:val="{14C832CE-52F4-4975-A66C-B7B0E3DC479E}"/>
      </w:docPartPr>
      <w:docPartBody>
        <w:p w:rsidR="006437D2" w:rsidRDefault="00B532D6" w:rsidP="00B532D6">
          <w:pPr>
            <w:pStyle w:val="A93C7572673F42F89020104C638FFF72"/>
          </w:pPr>
          <w:r>
            <w:t>[Name, Title]</w:t>
          </w:r>
        </w:p>
      </w:docPartBody>
    </w:docPart>
    <w:docPart>
      <w:docPartPr>
        <w:name w:val="D49C4A53153C48A8AC510CEC49E443D2"/>
        <w:category>
          <w:name w:val="General"/>
          <w:gallery w:val="placeholder"/>
        </w:category>
        <w:types>
          <w:type w:val="bbPlcHdr"/>
        </w:types>
        <w:behaviors>
          <w:behavior w:val="content"/>
        </w:behaviors>
        <w:guid w:val="{EE0C0222-A99A-48C1-AC10-17FF6244C08D}"/>
      </w:docPartPr>
      <w:docPartBody>
        <w:p w:rsidR="006437D2" w:rsidRDefault="00B532D6" w:rsidP="00B532D6">
          <w:pPr>
            <w:pStyle w:val="D49C4A53153C48A8AC510CEC49E443D2"/>
          </w:pPr>
          <w:r>
            <w:t>[Name, Title]</w:t>
          </w:r>
        </w:p>
      </w:docPartBody>
    </w:docPart>
    <w:docPart>
      <w:docPartPr>
        <w:name w:val="23AFC3E61FC44C7DA35EF1DD8119347B"/>
        <w:category>
          <w:name w:val="General"/>
          <w:gallery w:val="placeholder"/>
        </w:category>
        <w:types>
          <w:type w:val="bbPlcHdr"/>
        </w:types>
        <w:behaviors>
          <w:behavior w:val="content"/>
        </w:behaviors>
        <w:guid w:val="{B2E2A889-CBC8-4312-B1AB-F00C764D80A7}"/>
      </w:docPartPr>
      <w:docPartBody>
        <w:p w:rsidR="006437D2" w:rsidRDefault="00B532D6" w:rsidP="00B532D6">
          <w:pPr>
            <w:pStyle w:val="23AFC3E61FC44C7DA35EF1DD8119347B"/>
          </w:pPr>
          <w:r>
            <w:t>[Name, Title]</w:t>
          </w:r>
        </w:p>
      </w:docPartBody>
    </w:docPart>
    <w:docPart>
      <w:docPartPr>
        <w:name w:val="8B724E7120ED442DA0C217490CCC8E42"/>
        <w:category>
          <w:name w:val="General"/>
          <w:gallery w:val="placeholder"/>
        </w:category>
        <w:types>
          <w:type w:val="bbPlcHdr"/>
        </w:types>
        <w:behaviors>
          <w:behavior w:val="content"/>
        </w:behaviors>
        <w:guid w:val="{545D65F3-0BBD-4349-971E-1C72E5956F93}"/>
      </w:docPartPr>
      <w:docPartBody>
        <w:p w:rsidR="006437D2" w:rsidRDefault="00B532D6" w:rsidP="00B532D6">
          <w:pPr>
            <w:pStyle w:val="8B724E7120ED442DA0C217490CCC8E42"/>
          </w:pPr>
          <w:r>
            <w:t>[Name,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D54EE"/>
    <w:rsid w:val="0005096F"/>
    <w:rsid w:val="00065BA9"/>
    <w:rsid w:val="000D70BE"/>
    <w:rsid w:val="000F3EAE"/>
    <w:rsid w:val="00191100"/>
    <w:rsid w:val="00224994"/>
    <w:rsid w:val="002B3BB3"/>
    <w:rsid w:val="002D54EE"/>
    <w:rsid w:val="0036551C"/>
    <w:rsid w:val="00373190"/>
    <w:rsid w:val="003967AA"/>
    <w:rsid w:val="0040182E"/>
    <w:rsid w:val="00481CC0"/>
    <w:rsid w:val="00483C9A"/>
    <w:rsid w:val="005523DE"/>
    <w:rsid w:val="005563CD"/>
    <w:rsid w:val="005A13BC"/>
    <w:rsid w:val="006437D2"/>
    <w:rsid w:val="006A4C56"/>
    <w:rsid w:val="0072685C"/>
    <w:rsid w:val="00826A9C"/>
    <w:rsid w:val="00873D2E"/>
    <w:rsid w:val="00934130"/>
    <w:rsid w:val="00941CEC"/>
    <w:rsid w:val="00950052"/>
    <w:rsid w:val="00A617EA"/>
    <w:rsid w:val="00B46A5A"/>
    <w:rsid w:val="00B532D6"/>
    <w:rsid w:val="00B569D4"/>
    <w:rsid w:val="00C34B0C"/>
    <w:rsid w:val="00C35ECA"/>
    <w:rsid w:val="00C422EE"/>
    <w:rsid w:val="00C43268"/>
    <w:rsid w:val="00E544CE"/>
    <w:rsid w:val="00EE66FA"/>
    <w:rsid w:val="00EE754F"/>
    <w:rsid w:val="00F5522C"/>
    <w:rsid w:val="00F759F9"/>
    <w:rsid w:val="00FE5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FFEDC7B854A538B0129518DA1DAA2">
    <w:name w:val="DF6FFEDC7B854A538B0129518DA1DAA2"/>
    <w:rsid w:val="00481CC0"/>
  </w:style>
  <w:style w:type="paragraph" w:customStyle="1" w:styleId="9040C11E07C448DAB99C1DF1C8719C00">
    <w:name w:val="9040C11E07C448DAB99C1DF1C8719C00"/>
    <w:rsid w:val="00481CC0"/>
  </w:style>
  <w:style w:type="paragraph" w:customStyle="1" w:styleId="C933546DCB594183862E8D39D7A58387">
    <w:name w:val="C933546DCB594183862E8D39D7A58387"/>
    <w:rsid w:val="00481CC0"/>
  </w:style>
  <w:style w:type="paragraph" w:customStyle="1" w:styleId="32F933A468C5464E90B1442BCE20BBF9">
    <w:name w:val="32F933A468C5464E90B1442BCE20BBF9"/>
    <w:rsid w:val="00481CC0"/>
  </w:style>
  <w:style w:type="paragraph" w:customStyle="1" w:styleId="3AFD1423307246418C8EA808BA62C6B1">
    <w:name w:val="3AFD1423307246418C8EA808BA62C6B1"/>
    <w:rsid w:val="00481CC0"/>
  </w:style>
  <w:style w:type="paragraph" w:customStyle="1" w:styleId="0522B9F4A7F84CFCAF1A035D6F7916A5">
    <w:name w:val="0522B9F4A7F84CFCAF1A035D6F7916A5"/>
    <w:rsid w:val="00481CC0"/>
  </w:style>
  <w:style w:type="paragraph" w:customStyle="1" w:styleId="06B9AA1EE5DE467BA5137D1D6AD0E5DF">
    <w:name w:val="06B9AA1EE5DE467BA5137D1D6AD0E5DF"/>
    <w:rsid w:val="00481CC0"/>
  </w:style>
  <w:style w:type="paragraph" w:customStyle="1" w:styleId="0054F509232B455E93BCF29C9C6F25E2">
    <w:name w:val="0054F509232B455E93BCF29C9C6F25E2"/>
    <w:rsid w:val="00481CC0"/>
  </w:style>
  <w:style w:type="paragraph" w:customStyle="1" w:styleId="985022892AFB4BE78B2C2F1F09AA8F9D">
    <w:name w:val="985022892AFB4BE78B2C2F1F09AA8F9D"/>
    <w:rsid w:val="00481CC0"/>
  </w:style>
  <w:style w:type="paragraph" w:styleId="ListBullet">
    <w:name w:val="List Bullet"/>
    <w:basedOn w:val="Normal"/>
    <w:unhideWhenUsed/>
    <w:qFormat/>
    <w:rsid w:val="00481CC0"/>
    <w:pPr>
      <w:numPr>
        <w:numId w:val="1"/>
      </w:numPr>
      <w:spacing w:before="100" w:after="100" w:line="240" w:lineRule="auto"/>
      <w:ind w:left="720"/>
      <w:contextualSpacing/>
    </w:pPr>
    <w:rPr>
      <w:sz w:val="21"/>
      <w:szCs w:val="21"/>
      <w:lang w:val="en-US" w:eastAsia="en-US"/>
    </w:rPr>
  </w:style>
  <w:style w:type="paragraph" w:customStyle="1" w:styleId="043B3D859E16447CAF59CD852632F59D">
    <w:name w:val="043B3D859E16447CAF59CD852632F59D"/>
    <w:rsid w:val="00481CC0"/>
  </w:style>
  <w:style w:type="paragraph" w:customStyle="1" w:styleId="9DFD21711F624E289C8C575AB0176241">
    <w:name w:val="9DFD21711F624E289C8C575AB0176241"/>
    <w:rsid w:val="00481CC0"/>
  </w:style>
  <w:style w:type="paragraph" w:customStyle="1" w:styleId="0F632FDF93AD4FE6B79A3C5F328A8816">
    <w:name w:val="0F632FDF93AD4FE6B79A3C5F328A8816"/>
    <w:rsid w:val="00481CC0"/>
  </w:style>
  <w:style w:type="paragraph" w:customStyle="1" w:styleId="A7CDEB7F7CAB47BFA3F5BF90189ED1AA">
    <w:name w:val="A7CDEB7F7CAB47BFA3F5BF90189ED1AA"/>
    <w:rsid w:val="00481CC0"/>
  </w:style>
  <w:style w:type="paragraph" w:customStyle="1" w:styleId="DE53C8DFE1544AA1B0C40058A02F151B">
    <w:name w:val="DE53C8DFE1544AA1B0C40058A02F151B"/>
    <w:rsid w:val="00481CC0"/>
  </w:style>
  <w:style w:type="paragraph" w:customStyle="1" w:styleId="5321CDBA9D7E4D97AEEAC65D806A5EF3">
    <w:name w:val="5321CDBA9D7E4D97AEEAC65D806A5EF3"/>
    <w:rsid w:val="00481CC0"/>
  </w:style>
  <w:style w:type="paragraph" w:customStyle="1" w:styleId="9674E941882B4F67AAC063C097375640">
    <w:name w:val="9674E941882B4F67AAC063C097375640"/>
    <w:rsid w:val="00941CEC"/>
  </w:style>
  <w:style w:type="paragraph" w:customStyle="1" w:styleId="081D7546AEFF44679E0AA48CC391EDA0">
    <w:name w:val="081D7546AEFF44679E0AA48CC391EDA0"/>
    <w:rsid w:val="0005096F"/>
  </w:style>
  <w:style w:type="paragraph" w:customStyle="1" w:styleId="51A8AFB4DF334313BD0FC61DAEDACD73">
    <w:name w:val="51A8AFB4DF334313BD0FC61DAEDACD73"/>
    <w:rsid w:val="0005096F"/>
  </w:style>
  <w:style w:type="paragraph" w:customStyle="1" w:styleId="1E5530A095D64FB08A9840A6A8CD7C60">
    <w:name w:val="1E5530A095D64FB08A9840A6A8CD7C60"/>
    <w:rsid w:val="0005096F"/>
  </w:style>
  <w:style w:type="paragraph" w:customStyle="1" w:styleId="B0B982A8A1FA44F9A10D4B3EB59C9B86">
    <w:name w:val="B0B982A8A1FA44F9A10D4B3EB59C9B86"/>
    <w:rsid w:val="0005096F"/>
  </w:style>
  <w:style w:type="paragraph" w:customStyle="1" w:styleId="DFC2AC133C3C41ACB0E650C3F4533FB5">
    <w:name w:val="DFC2AC133C3C41ACB0E650C3F4533FB5"/>
    <w:rsid w:val="0005096F"/>
  </w:style>
  <w:style w:type="paragraph" w:customStyle="1" w:styleId="C6462CFEA44249B59E915B67E520162C">
    <w:name w:val="C6462CFEA44249B59E915B67E520162C"/>
    <w:rsid w:val="0005096F"/>
  </w:style>
  <w:style w:type="paragraph" w:customStyle="1" w:styleId="FFD4B69B1A6F45C2BB495C5368F28890">
    <w:name w:val="FFD4B69B1A6F45C2BB495C5368F28890"/>
    <w:rsid w:val="0005096F"/>
  </w:style>
  <w:style w:type="paragraph" w:customStyle="1" w:styleId="A501DA08271D454084412FD83D902BA2">
    <w:name w:val="A501DA08271D454084412FD83D902BA2"/>
    <w:rsid w:val="0005096F"/>
  </w:style>
  <w:style w:type="paragraph" w:customStyle="1" w:styleId="18D42E61EB3E41C49C8D9B5803EEB4D6">
    <w:name w:val="18D42E61EB3E41C49C8D9B5803EEB4D6"/>
    <w:rsid w:val="0005096F"/>
  </w:style>
  <w:style w:type="paragraph" w:customStyle="1" w:styleId="60B60514B6FC437A836E8E7762E11B6B">
    <w:name w:val="60B60514B6FC437A836E8E7762E11B6B"/>
    <w:rsid w:val="0005096F"/>
  </w:style>
  <w:style w:type="paragraph" w:customStyle="1" w:styleId="E31CC6F8BC0544C58D48DD9924EF21FC">
    <w:name w:val="E31CC6F8BC0544C58D48DD9924EF21FC"/>
    <w:rsid w:val="00EE66FA"/>
  </w:style>
  <w:style w:type="paragraph" w:customStyle="1" w:styleId="87B19292CB2041FDB350593F8D68B958">
    <w:name w:val="87B19292CB2041FDB350593F8D68B958"/>
    <w:rsid w:val="00483C9A"/>
    <w:pPr>
      <w:spacing w:after="200" w:line="276" w:lineRule="auto"/>
    </w:pPr>
  </w:style>
  <w:style w:type="paragraph" w:customStyle="1" w:styleId="2462369D6F2545F782D402711B3FAE06">
    <w:name w:val="2462369D6F2545F782D402711B3FAE06"/>
    <w:rsid w:val="00483C9A"/>
    <w:pPr>
      <w:spacing w:after="200" w:line="276" w:lineRule="auto"/>
    </w:pPr>
  </w:style>
  <w:style w:type="paragraph" w:customStyle="1" w:styleId="706B1ACDC8384B02AA3A9E5996758227">
    <w:name w:val="706B1ACDC8384B02AA3A9E5996758227"/>
    <w:rsid w:val="00483C9A"/>
    <w:pPr>
      <w:spacing w:after="200" w:line="276" w:lineRule="auto"/>
    </w:pPr>
  </w:style>
  <w:style w:type="paragraph" w:customStyle="1" w:styleId="195896696E074B0D946EA8501EBDEFC8">
    <w:name w:val="195896696E074B0D946EA8501EBDEFC8"/>
    <w:rsid w:val="00483C9A"/>
    <w:pPr>
      <w:spacing w:after="200" w:line="276" w:lineRule="auto"/>
    </w:pPr>
  </w:style>
  <w:style w:type="paragraph" w:customStyle="1" w:styleId="DD28876690D84C1F906D1026128684FC">
    <w:name w:val="DD28876690D84C1F906D1026128684FC"/>
    <w:rsid w:val="00483C9A"/>
    <w:pPr>
      <w:spacing w:after="200" w:line="276" w:lineRule="auto"/>
    </w:pPr>
  </w:style>
  <w:style w:type="paragraph" w:customStyle="1" w:styleId="3EDA8212CFD747408C42353AF9F9578A">
    <w:name w:val="3EDA8212CFD747408C42353AF9F9578A"/>
    <w:rsid w:val="00483C9A"/>
    <w:pPr>
      <w:spacing w:after="200" w:line="276" w:lineRule="auto"/>
    </w:pPr>
  </w:style>
  <w:style w:type="paragraph" w:customStyle="1" w:styleId="F5C368B7BD7C48F89136DA91E55B083A">
    <w:name w:val="F5C368B7BD7C48F89136DA91E55B083A"/>
    <w:rsid w:val="00483C9A"/>
    <w:pPr>
      <w:spacing w:after="200" w:line="276" w:lineRule="auto"/>
    </w:pPr>
  </w:style>
  <w:style w:type="paragraph" w:customStyle="1" w:styleId="F175EFD3EBCA41F1A87020E8A8FAF228">
    <w:name w:val="F175EFD3EBCA41F1A87020E8A8FAF228"/>
    <w:rsid w:val="00483C9A"/>
    <w:pPr>
      <w:spacing w:after="200" w:line="276" w:lineRule="auto"/>
    </w:pPr>
  </w:style>
  <w:style w:type="paragraph" w:customStyle="1" w:styleId="B96A6B9A2657471785EE52D0F7A72B02">
    <w:name w:val="B96A6B9A2657471785EE52D0F7A72B02"/>
    <w:rsid w:val="00483C9A"/>
    <w:pPr>
      <w:spacing w:after="200" w:line="276" w:lineRule="auto"/>
    </w:pPr>
  </w:style>
  <w:style w:type="paragraph" w:customStyle="1" w:styleId="99556F13757543DF918491AAA8C8DF2A">
    <w:name w:val="99556F13757543DF918491AAA8C8DF2A"/>
    <w:rsid w:val="00483C9A"/>
    <w:pPr>
      <w:spacing w:after="200" w:line="276" w:lineRule="auto"/>
    </w:pPr>
  </w:style>
  <w:style w:type="paragraph" w:customStyle="1" w:styleId="93687320A98F42EE9603BE1FE82210CE">
    <w:name w:val="93687320A98F42EE9603BE1FE82210CE"/>
    <w:rsid w:val="00483C9A"/>
    <w:pPr>
      <w:spacing w:after="200" w:line="276" w:lineRule="auto"/>
    </w:pPr>
  </w:style>
  <w:style w:type="paragraph" w:customStyle="1" w:styleId="FCB083ADD56641C08723883A7CEB7524">
    <w:name w:val="FCB083ADD56641C08723883A7CEB7524"/>
    <w:rsid w:val="00483C9A"/>
    <w:pPr>
      <w:spacing w:after="200" w:line="276" w:lineRule="auto"/>
    </w:pPr>
  </w:style>
  <w:style w:type="paragraph" w:customStyle="1" w:styleId="6C4C657ACEDF45F1A15A5D74AEBFBCEB">
    <w:name w:val="6C4C657ACEDF45F1A15A5D74AEBFBCEB"/>
    <w:rsid w:val="00483C9A"/>
    <w:pPr>
      <w:spacing w:after="200" w:line="276" w:lineRule="auto"/>
    </w:pPr>
  </w:style>
  <w:style w:type="paragraph" w:customStyle="1" w:styleId="C675D93D9C4A4FE4AC8434588C851B0B">
    <w:name w:val="C675D93D9C4A4FE4AC8434588C851B0B"/>
    <w:rsid w:val="00483C9A"/>
    <w:pPr>
      <w:spacing w:after="200" w:line="276" w:lineRule="auto"/>
    </w:pPr>
  </w:style>
  <w:style w:type="paragraph" w:customStyle="1" w:styleId="279EC96FC40E49A7A3A7B3DBD3BD6D95">
    <w:name w:val="279EC96FC40E49A7A3A7B3DBD3BD6D95"/>
    <w:rsid w:val="00F759F9"/>
    <w:pPr>
      <w:spacing w:after="200" w:line="276" w:lineRule="auto"/>
    </w:pPr>
  </w:style>
  <w:style w:type="paragraph" w:customStyle="1" w:styleId="AFA0D9F2A65B48FE97A28A3E2C18B3F3">
    <w:name w:val="AFA0D9F2A65B48FE97A28A3E2C18B3F3"/>
    <w:rsid w:val="00F759F9"/>
    <w:pPr>
      <w:spacing w:after="200" w:line="276" w:lineRule="auto"/>
    </w:pPr>
  </w:style>
  <w:style w:type="paragraph" w:customStyle="1" w:styleId="A885A9E60DFA4EE5A27FCB5EF2DFBA4E">
    <w:name w:val="A885A9E60DFA4EE5A27FCB5EF2DFBA4E"/>
    <w:rsid w:val="00F759F9"/>
    <w:pPr>
      <w:spacing w:after="200" w:line="276" w:lineRule="auto"/>
    </w:pPr>
  </w:style>
  <w:style w:type="paragraph" w:customStyle="1" w:styleId="D1C8E4DA5532400FAF396BF86B6E6C6E">
    <w:name w:val="D1C8E4DA5532400FAF396BF86B6E6C6E"/>
    <w:rsid w:val="00F759F9"/>
    <w:pPr>
      <w:spacing w:after="200" w:line="276" w:lineRule="auto"/>
    </w:pPr>
  </w:style>
  <w:style w:type="paragraph" w:customStyle="1" w:styleId="EC07622AB167459CAF72E9F0A4C2C9DF">
    <w:name w:val="EC07622AB167459CAF72E9F0A4C2C9DF"/>
    <w:rsid w:val="00F759F9"/>
    <w:pPr>
      <w:spacing w:after="200" w:line="276" w:lineRule="auto"/>
    </w:pPr>
  </w:style>
  <w:style w:type="paragraph" w:customStyle="1" w:styleId="809C2966F4EC49FB94B250C8805BE9BB">
    <w:name w:val="809C2966F4EC49FB94B250C8805BE9BB"/>
    <w:rsid w:val="00F759F9"/>
    <w:pPr>
      <w:spacing w:after="200" w:line="276" w:lineRule="auto"/>
    </w:pPr>
  </w:style>
  <w:style w:type="paragraph" w:customStyle="1" w:styleId="06E320DBBB3F449D98F1DA85FCC7D82F">
    <w:name w:val="06E320DBBB3F449D98F1DA85FCC7D82F"/>
    <w:rsid w:val="00F759F9"/>
    <w:pPr>
      <w:spacing w:after="200" w:line="276" w:lineRule="auto"/>
    </w:pPr>
  </w:style>
  <w:style w:type="paragraph" w:customStyle="1" w:styleId="44E75678FAB1471DA2ECED403BCF3EEF">
    <w:name w:val="44E75678FAB1471DA2ECED403BCF3EEF"/>
    <w:rsid w:val="00F759F9"/>
    <w:pPr>
      <w:spacing w:after="200" w:line="276" w:lineRule="auto"/>
    </w:pPr>
  </w:style>
  <w:style w:type="paragraph" w:customStyle="1" w:styleId="FB456674D197478DACB3504F87528E7B">
    <w:name w:val="FB456674D197478DACB3504F87528E7B"/>
    <w:rsid w:val="00F759F9"/>
    <w:pPr>
      <w:spacing w:after="200" w:line="276" w:lineRule="auto"/>
    </w:pPr>
  </w:style>
  <w:style w:type="paragraph" w:customStyle="1" w:styleId="F2FDEF74FB4E4AF299B2B3E1B599A9EE">
    <w:name w:val="F2FDEF74FB4E4AF299B2B3E1B599A9EE"/>
    <w:rsid w:val="00373190"/>
    <w:pPr>
      <w:spacing w:after="200" w:line="276" w:lineRule="auto"/>
    </w:pPr>
  </w:style>
  <w:style w:type="paragraph" w:customStyle="1" w:styleId="A892A354A72C469BB05C695D68F724B0">
    <w:name w:val="A892A354A72C469BB05C695D68F724B0"/>
    <w:rsid w:val="00373190"/>
    <w:pPr>
      <w:spacing w:after="200" w:line="276" w:lineRule="auto"/>
    </w:pPr>
  </w:style>
  <w:style w:type="paragraph" w:customStyle="1" w:styleId="D889B05EC901497A83572650D55F16F3">
    <w:name w:val="D889B05EC901497A83572650D55F16F3"/>
    <w:rsid w:val="00B569D4"/>
    <w:pPr>
      <w:spacing w:after="200" w:line="276" w:lineRule="auto"/>
    </w:pPr>
  </w:style>
  <w:style w:type="paragraph" w:customStyle="1" w:styleId="2ADC5B4F6EBD4B00A13CC5C10AB7B3B0">
    <w:name w:val="2ADC5B4F6EBD4B00A13CC5C10AB7B3B0"/>
    <w:rsid w:val="005563CD"/>
    <w:pPr>
      <w:spacing w:after="200" w:line="276" w:lineRule="auto"/>
    </w:pPr>
  </w:style>
  <w:style w:type="paragraph" w:customStyle="1" w:styleId="666CC63DCD2C44A7BBAB1BCD34392F3F">
    <w:name w:val="666CC63DCD2C44A7BBAB1BCD34392F3F"/>
    <w:rsid w:val="005563CD"/>
    <w:pPr>
      <w:spacing w:after="200" w:line="276" w:lineRule="auto"/>
    </w:pPr>
  </w:style>
  <w:style w:type="paragraph" w:customStyle="1" w:styleId="C29B4F724EA2470D8B0D2B56BBDEC1A8">
    <w:name w:val="C29B4F724EA2470D8B0D2B56BBDEC1A8"/>
    <w:rsid w:val="005563CD"/>
    <w:pPr>
      <w:spacing w:after="200" w:line="276" w:lineRule="auto"/>
    </w:pPr>
  </w:style>
  <w:style w:type="paragraph" w:customStyle="1" w:styleId="E0D22B6A546641F4AF4EF9D3A837EFBE">
    <w:name w:val="E0D22B6A546641F4AF4EF9D3A837EFBE"/>
    <w:rsid w:val="00FE5AB4"/>
    <w:pPr>
      <w:spacing w:after="200" w:line="276" w:lineRule="auto"/>
    </w:pPr>
  </w:style>
  <w:style w:type="paragraph" w:customStyle="1" w:styleId="37415B01FFDE48E6B12DC9B21F23387B">
    <w:name w:val="37415B01FFDE48E6B12DC9B21F23387B"/>
    <w:rsid w:val="00FE5AB4"/>
    <w:pPr>
      <w:spacing w:after="200" w:line="276" w:lineRule="auto"/>
    </w:pPr>
  </w:style>
  <w:style w:type="paragraph" w:customStyle="1" w:styleId="22A22AE361344A2298F60215435F4810">
    <w:name w:val="22A22AE361344A2298F60215435F4810"/>
    <w:rsid w:val="00FE5AB4"/>
    <w:pPr>
      <w:spacing w:after="200" w:line="276" w:lineRule="auto"/>
    </w:pPr>
  </w:style>
  <w:style w:type="paragraph" w:customStyle="1" w:styleId="7452024FCBAB40D1BED419CDB7A8220A">
    <w:name w:val="7452024FCBAB40D1BED419CDB7A8220A"/>
    <w:rsid w:val="0040182E"/>
    <w:pPr>
      <w:spacing w:after="200" w:line="276" w:lineRule="auto"/>
    </w:pPr>
  </w:style>
  <w:style w:type="paragraph" w:customStyle="1" w:styleId="3583026F9B1A4FC6993DEB4C9FFAA5A9">
    <w:name w:val="3583026F9B1A4FC6993DEB4C9FFAA5A9"/>
    <w:rsid w:val="0040182E"/>
    <w:pPr>
      <w:spacing w:after="200" w:line="276" w:lineRule="auto"/>
    </w:pPr>
  </w:style>
  <w:style w:type="paragraph" w:customStyle="1" w:styleId="557AE4DA6B43498CB838233B8B866660">
    <w:name w:val="557AE4DA6B43498CB838233B8B866660"/>
    <w:rsid w:val="00224994"/>
    <w:pPr>
      <w:spacing w:after="200" w:line="276" w:lineRule="auto"/>
    </w:pPr>
  </w:style>
  <w:style w:type="paragraph" w:customStyle="1" w:styleId="4AAB839A921D44E89B680725FA625CFC">
    <w:name w:val="4AAB839A921D44E89B680725FA625CFC"/>
    <w:rsid w:val="00224994"/>
    <w:pPr>
      <w:spacing w:after="200" w:line="276" w:lineRule="auto"/>
    </w:pPr>
  </w:style>
  <w:style w:type="paragraph" w:customStyle="1" w:styleId="78B598AC17D44203AB5F116F9B42FF04">
    <w:name w:val="78B598AC17D44203AB5F116F9B42FF04"/>
    <w:rsid w:val="00224994"/>
    <w:pPr>
      <w:spacing w:after="200" w:line="276" w:lineRule="auto"/>
    </w:pPr>
  </w:style>
  <w:style w:type="paragraph" w:customStyle="1" w:styleId="A2E4DB3D00E64F22946B54EA25E9ED05">
    <w:name w:val="A2E4DB3D00E64F22946B54EA25E9ED05"/>
    <w:rsid w:val="00224994"/>
    <w:pPr>
      <w:spacing w:after="200" w:line="276" w:lineRule="auto"/>
    </w:pPr>
  </w:style>
  <w:style w:type="paragraph" w:customStyle="1" w:styleId="7CA077A3CEF54A698CF8A545167F2722">
    <w:name w:val="7CA077A3CEF54A698CF8A545167F2722"/>
    <w:rsid w:val="00224994"/>
    <w:pPr>
      <w:spacing w:after="200" w:line="276" w:lineRule="auto"/>
    </w:pPr>
  </w:style>
  <w:style w:type="paragraph" w:customStyle="1" w:styleId="FBBB01CBB3924C7CB5EF324D00BA489F">
    <w:name w:val="FBBB01CBB3924C7CB5EF324D00BA489F"/>
    <w:rsid w:val="00224994"/>
    <w:pPr>
      <w:spacing w:after="200" w:line="276" w:lineRule="auto"/>
    </w:pPr>
  </w:style>
  <w:style w:type="paragraph" w:customStyle="1" w:styleId="618A94E2FB1349EDAFF5A1C055596E5B">
    <w:name w:val="618A94E2FB1349EDAFF5A1C055596E5B"/>
    <w:rsid w:val="00224994"/>
    <w:pPr>
      <w:spacing w:after="200" w:line="276" w:lineRule="auto"/>
    </w:pPr>
  </w:style>
  <w:style w:type="paragraph" w:customStyle="1" w:styleId="991B646D58D54D59861D89E027473D9F">
    <w:name w:val="991B646D58D54D59861D89E027473D9F"/>
    <w:rsid w:val="00224994"/>
    <w:pPr>
      <w:spacing w:after="200" w:line="276" w:lineRule="auto"/>
    </w:pPr>
  </w:style>
  <w:style w:type="paragraph" w:customStyle="1" w:styleId="99CBDE3EC7664558B40D41D6C4B996FB">
    <w:name w:val="99CBDE3EC7664558B40D41D6C4B996FB"/>
    <w:rsid w:val="00224994"/>
    <w:pPr>
      <w:spacing w:after="200" w:line="276" w:lineRule="auto"/>
    </w:pPr>
  </w:style>
  <w:style w:type="paragraph" w:customStyle="1" w:styleId="426CB513DF0440959FCFE9ABFAB7D16D">
    <w:name w:val="426CB513DF0440959FCFE9ABFAB7D16D"/>
    <w:rsid w:val="00224994"/>
    <w:pPr>
      <w:spacing w:after="200" w:line="276" w:lineRule="auto"/>
    </w:pPr>
  </w:style>
  <w:style w:type="paragraph" w:customStyle="1" w:styleId="528B4BF0116347B79E4E3AA31155695F">
    <w:name w:val="528B4BF0116347B79E4E3AA31155695F"/>
    <w:rsid w:val="00224994"/>
    <w:pPr>
      <w:spacing w:after="200" w:line="276" w:lineRule="auto"/>
    </w:pPr>
  </w:style>
  <w:style w:type="paragraph" w:customStyle="1" w:styleId="AEC61B7CAE4A4320987BB0F420A4BAAA">
    <w:name w:val="AEC61B7CAE4A4320987BB0F420A4BAAA"/>
    <w:rsid w:val="00224994"/>
    <w:pPr>
      <w:spacing w:after="200" w:line="276" w:lineRule="auto"/>
    </w:pPr>
  </w:style>
  <w:style w:type="paragraph" w:customStyle="1" w:styleId="B1A7634926644679B486AEFEEE979D99">
    <w:name w:val="B1A7634926644679B486AEFEEE979D99"/>
    <w:rsid w:val="00224994"/>
    <w:pPr>
      <w:spacing w:after="200" w:line="276" w:lineRule="auto"/>
    </w:pPr>
  </w:style>
  <w:style w:type="paragraph" w:customStyle="1" w:styleId="12B6D1789EA748C0AA7391153D9F4F9B">
    <w:name w:val="12B6D1789EA748C0AA7391153D9F4F9B"/>
    <w:rsid w:val="00224994"/>
    <w:pPr>
      <w:spacing w:after="200" w:line="276" w:lineRule="auto"/>
    </w:pPr>
  </w:style>
  <w:style w:type="paragraph" w:customStyle="1" w:styleId="562F2CB584EB43C892201CBADDE0E2B7">
    <w:name w:val="562F2CB584EB43C892201CBADDE0E2B7"/>
    <w:rsid w:val="00B532D6"/>
  </w:style>
  <w:style w:type="paragraph" w:customStyle="1" w:styleId="ABD4B2839F5E4EA2A74F918728BA1DA5">
    <w:name w:val="ABD4B2839F5E4EA2A74F918728BA1DA5"/>
    <w:rsid w:val="00B532D6"/>
  </w:style>
  <w:style w:type="paragraph" w:customStyle="1" w:styleId="7DDFEB5605B741FB81B58986590C9548">
    <w:name w:val="7DDFEB5605B741FB81B58986590C9548"/>
    <w:rsid w:val="00B532D6"/>
  </w:style>
  <w:style w:type="paragraph" w:customStyle="1" w:styleId="A93C7572673F42F89020104C638FFF72">
    <w:name w:val="A93C7572673F42F89020104C638FFF72"/>
    <w:rsid w:val="00B532D6"/>
  </w:style>
  <w:style w:type="paragraph" w:customStyle="1" w:styleId="D49C4A53153C48A8AC510CEC49E443D2">
    <w:name w:val="D49C4A53153C48A8AC510CEC49E443D2"/>
    <w:rsid w:val="00B532D6"/>
  </w:style>
  <w:style w:type="paragraph" w:customStyle="1" w:styleId="23AFC3E61FC44C7DA35EF1DD8119347B">
    <w:name w:val="23AFC3E61FC44C7DA35EF1DD8119347B"/>
    <w:rsid w:val="00B532D6"/>
  </w:style>
  <w:style w:type="paragraph" w:customStyle="1" w:styleId="8B724E7120ED442DA0C217490CCC8E42">
    <w:name w:val="8B724E7120ED442DA0C217490CCC8E42"/>
    <w:rsid w:val="00B53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4</Pages>
  <Words>1094</Words>
  <Characters>6238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2018-09-05T11:41:00Z</dcterms:created>
  <dcterms:modified xsi:type="dcterms:W3CDTF">2018-09-05T11:41:00Z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