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B81CA" w14:textId="77777777" w:rsidR="004B0591" w:rsidRDefault="00B574D1">
      <w:pPr>
        <w:pStyle w:val="Title"/>
      </w:pPr>
      <w:bookmarkStart w:id="0" w:name="_GoBack"/>
      <w:bookmarkEnd w:id="0"/>
      <w:r>
        <w:t>PPG</w:t>
      </w:r>
      <w:r w:rsidR="005E52AE">
        <w:t xml:space="preserve"> </w:t>
      </w:r>
      <w:r w:rsidR="007615EB">
        <w:t xml:space="preserve">MEETING </w:t>
      </w:r>
      <w:r w:rsidR="00337B97">
        <w:t>MINUTES</w:t>
      </w:r>
    </w:p>
    <w:sdt>
      <w:sdtPr>
        <w:rPr>
          <w:sz w:val="44"/>
          <w:szCs w:val="44"/>
        </w:rPr>
        <w:id w:val="841976995"/>
        <w:placeholder>
          <w:docPart w:val="DF6FFEDC7B854A538B0129518DA1DAA2"/>
        </w:placeholder>
      </w:sdtPr>
      <w:sdtEndPr>
        <w:rPr>
          <w:sz w:val="36"/>
          <w:szCs w:val="36"/>
        </w:rPr>
      </w:sdtEndPr>
      <w:sdtContent>
        <w:p w14:paraId="756EE152" w14:textId="77777777" w:rsidR="004B0591" w:rsidRPr="00C75853" w:rsidRDefault="00337B97" w:rsidP="00C75853">
          <w:pPr>
            <w:pStyle w:val="Subtitle"/>
            <w:rPr>
              <w:sz w:val="36"/>
              <w:szCs w:val="36"/>
            </w:rPr>
          </w:pPr>
          <w:r w:rsidRPr="00110F2C">
            <w:rPr>
              <w:sz w:val="36"/>
              <w:szCs w:val="36"/>
            </w:rPr>
            <w:t>Rothienorman Primary School PPG</w:t>
          </w:r>
        </w:p>
      </w:sdtContent>
    </w:sdt>
    <w:p w14:paraId="39C6F6CF" w14:textId="2AA4B8B0" w:rsidR="004B0591" w:rsidRPr="00110F2C" w:rsidRDefault="00337B97">
      <w:pPr>
        <w:pBdr>
          <w:top w:val="single" w:sz="4" w:space="1" w:color="04617B" w:themeColor="text2"/>
        </w:pBdr>
        <w:jc w:val="right"/>
        <w:rPr>
          <w:sz w:val="36"/>
          <w:szCs w:val="36"/>
        </w:rPr>
      </w:pPr>
      <w:r w:rsidRPr="00110F2C">
        <w:rPr>
          <w:rStyle w:val="IntenseEmphasis"/>
          <w:sz w:val="36"/>
          <w:szCs w:val="36"/>
        </w:rPr>
        <w:t>Date | time</w:t>
      </w:r>
      <w:r w:rsidRPr="00110F2C">
        <w:rPr>
          <w:sz w:val="36"/>
          <w:szCs w:val="36"/>
        </w:rPr>
        <w:t xml:space="preserve"> </w:t>
      </w:r>
      <w:r w:rsidR="003A0B24">
        <w:rPr>
          <w:sz w:val="36"/>
          <w:szCs w:val="36"/>
        </w:rPr>
        <w:t>21</w:t>
      </w:r>
      <w:r w:rsidR="003A0B24" w:rsidRPr="003A0B24">
        <w:rPr>
          <w:sz w:val="36"/>
          <w:szCs w:val="36"/>
          <w:vertAlign w:val="superscript"/>
        </w:rPr>
        <w:t>st</w:t>
      </w:r>
      <w:r w:rsidR="003A0B24">
        <w:rPr>
          <w:sz w:val="36"/>
          <w:szCs w:val="36"/>
        </w:rPr>
        <w:t xml:space="preserve"> January 2019</w:t>
      </w:r>
      <w:r w:rsidR="00E86C5D">
        <w:rPr>
          <w:sz w:val="36"/>
          <w:szCs w:val="36"/>
        </w:rPr>
        <w:t xml:space="preserve"> 7.</w:t>
      </w:r>
      <w:r w:rsidR="00CC3C33">
        <w:rPr>
          <w:sz w:val="36"/>
          <w:szCs w:val="36"/>
        </w:rPr>
        <w:t>0</w:t>
      </w:r>
      <w:r w:rsidR="00E86C5D">
        <w:rPr>
          <w:sz w:val="36"/>
          <w:szCs w:val="36"/>
        </w:rPr>
        <w:t>0pm</w:t>
      </w:r>
      <w:r w:rsidRPr="00110F2C">
        <w:rPr>
          <w:sz w:val="36"/>
          <w:szCs w:val="36"/>
        </w:rPr>
        <w:t xml:space="preserve"> | </w:t>
      </w:r>
      <w:r w:rsidRPr="00110F2C">
        <w:rPr>
          <w:rStyle w:val="IntenseEmphasis"/>
          <w:sz w:val="36"/>
          <w:szCs w:val="36"/>
        </w:rPr>
        <w:t>Location</w:t>
      </w:r>
      <w:r w:rsidRPr="00110F2C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845941156"/>
          <w:placeholder>
            <w:docPart w:val="C933546DCB594183862E8D39D7A58387"/>
          </w:placeholder>
        </w:sdtPr>
        <w:sdtEndPr/>
        <w:sdtContent>
          <w:r w:rsidR="00C75853">
            <w:rPr>
              <w:sz w:val="36"/>
              <w:szCs w:val="36"/>
            </w:rPr>
            <w:t>Staffroom</w:t>
          </w:r>
        </w:sdtContent>
      </w:sdt>
    </w:p>
    <w:p w14:paraId="20F72BF5" w14:textId="77777777" w:rsidR="004B0591" w:rsidRDefault="00C504CA" w:rsidP="00C504CA">
      <w:pPr>
        <w:pStyle w:val="Heading1"/>
      </w:pPr>
      <w:r>
        <w:t>PPG Committee members</w:t>
      </w:r>
    </w:p>
    <w:bookmarkStart w:id="1" w:name="_Hlk516842953" w:displacedByCustomXml="next"/>
    <w:sdt>
      <w:sdtPr>
        <w:id w:val="-389340135"/>
        <w:placeholder>
          <w:docPart w:val="87B19292CB2041FDB350593F8D68B958"/>
        </w:placeholder>
      </w:sdtPr>
      <w:sdtEndPr/>
      <w:sdtContent>
        <w:p w14:paraId="4C52C1E7" w14:textId="0C4E0C4F" w:rsidR="00C43197" w:rsidRDefault="00EA049A" w:rsidP="00C43197">
          <w:pPr>
            <w:pStyle w:val="ListParagraph"/>
          </w:pPr>
          <w:sdt>
            <w:sdtPr>
              <w:id w:val="148407547"/>
              <w:placeholder>
                <w:docPart w:val="562F2CB584EB43C892201CBADDE0E2B7"/>
              </w:placeholder>
            </w:sdtPr>
            <w:sdtEndPr/>
            <w:sdtContent>
              <w:sdt>
                <w:sdtPr>
                  <w:id w:val="-411928541"/>
                  <w:placeholder>
                    <w:docPart w:val="ABD4B2839F5E4EA2A74F918728BA1DA5"/>
                  </w:placeholder>
                </w:sdtPr>
                <w:sdtEndPr/>
                <w:sdtContent>
                  <w:r w:rsidR="00C43197">
                    <w:t>Julie Symington (Head Teacher)</w:t>
                  </w:r>
                </w:sdtContent>
              </w:sdt>
              <w:r w:rsidR="00C43197">
                <w:t xml:space="preserve"> | </w:t>
              </w:r>
              <w:sdt>
                <w:sdtPr>
                  <w:id w:val="746302778"/>
                  <w:placeholder>
                    <w:docPart w:val="ABD4B2839F5E4EA2A74F918728BA1DA5"/>
                  </w:placeholder>
                </w:sdtPr>
                <w:sdtEndPr/>
                <w:sdtContent>
                  <w:r w:rsidR="00C43197">
                    <w:t>Faye Morren (Chairperson)</w:t>
                  </w:r>
                </w:sdtContent>
              </w:sdt>
              <w:r w:rsidR="00C43197">
                <w:t xml:space="preserve"> | </w:t>
              </w:r>
              <w:sdt>
                <w:sdtPr>
                  <w:id w:val="-159311774"/>
                  <w:placeholder>
                    <w:docPart w:val="ABD4B2839F5E4EA2A74F918728BA1DA5"/>
                  </w:placeholder>
                </w:sdtPr>
                <w:sdtEndPr/>
                <w:sdtContent>
                  <w:r w:rsidR="00C43197">
                    <w:t>Cheryl Henderson (Vice Chair)</w:t>
                  </w:r>
                </w:sdtContent>
              </w:sdt>
              <w:r w:rsidR="00C43197">
                <w:t xml:space="preserve"> | </w:t>
              </w:r>
              <w:sdt>
                <w:sdtPr>
                  <w:id w:val="-1505349409"/>
                  <w:placeholder>
                    <w:docPart w:val="ABD4B2839F5E4EA2A74F918728BA1DA5"/>
                  </w:placeholder>
                </w:sdtPr>
                <w:sdtEndPr/>
                <w:sdtContent>
                  <w:r w:rsidR="00C43197">
                    <w:t>Lyndsey-Ann</w:t>
                  </w:r>
                  <w:r w:rsidR="003A0B24">
                    <w:t>e</w:t>
                  </w:r>
                  <w:r w:rsidR="00C43197">
                    <w:t xml:space="preserve"> Prue (secretary)</w:t>
                  </w:r>
                </w:sdtContent>
              </w:sdt>
              <w:r w:rsidR="00C43197">
                <w:t xml:space="preserve"> | </w:t>
              </w:r>
              <w:sdt>
                <w:sdtPr>
                  <w:id w:val="455840010"/>
                  <w:placeholder>
                    <w:docPart w:val="ABD4B2839F5E4EA2A74F918728BA1DA5"/>
                  </w:placeholder>
                </w:sdtPr>
                <w:sdtEndPr/>
                <w:sdtContent>
                  <w:r w:rsidR="00C43197">
                    <w:t xml:space="preserve">Kim Fraser (Treasurer) </w:t>
                  </w:r>
                </w:sdtContent>
              </w:sdt>
              <w:r w:rsidR="00C43197">
                <w:t xml:space="preserve">  | </w:t>
              </w:r>
              <w:sdt>
                <w:sdtPr>
                  <w:id w:val="-147284845"/>
                  <w:placeholder>
                    <w:docPart w:val="ABD4B2839F5E4EA2A74F918728BA1DA5"/>
                  </w:placeholder>
                </w:sdtPr>
                <w:sdtEndPr/>
                <w:sdtContent>
                  <w:r w:rsidR="00C43197">
                    <w:t xml:space="preserve">Laura </w:t>
                  </w:r>
                  <w:proofErr w:type="spellStart"/>
                  <w:r w:rsidR="00C43197">
                    <w:t>Raffan</w:t>
                  </w:r>
                  <w:proofErr w:type="spellEnd"/>
                </w:sdtContent>
              </w:sdt>
              <w:r w:rsidR="00C43197">
                <w:t xml:space="preserve"> | </w:t>
              </w:r>
              <w:sdt>
                <w:sdtPr>
                  <w:id w:val="96521985"/>
                  <w:placeholder>
                    <w:docPart w:val="ABD4B2839F5E4EA2A74F918728BA1DA5"/>
                  </w:placeholder>
                </w:sdtPr>
                <w:sdtEndPr/>
                <w:sdtContent>
                  <w:r w:rsidR="00C43197">
                    <w:t>Hazel McPherson</w:t>
                  </w:r>
                </w:sdtContent>
              </w:sdt>
              <w:r w:rsidR="00C43197">
                <w:t xml:space="preserve"> | </w:t>
              </w:r>
              <w:sdt>
                <w:sdtPr>
                  <w:id w:val="-950554957"/>
                  <w:placeholder>
                    <w:docPart w:val="ABD4B2839F5E4EA2A74F918728BA1DA5"/>
                  </w:placeholder>
                </w:sdtPr>
                <w:sdtEndPr/>
                <w:sdtContent>
                  <w:r w:rsidR="00C43197">
                    <w:t>Elizabeth McKinnon</w:t>
                  </w:r>
                </w:sdtContent>
              </w:sdt>
              <w:r w:rsidR="00C43197">
                <w:t xml:space="preserve"> | </w:t>
              </w:r>
              <w:sdt>
                <w:sdtPr>
                  <w:id w:val="2120406098"/>
                  <w:placeholder>
                    <w:docPart w:val="ABD4B2839F5E4EA2A74F918728BA1DA5"/>
                  </w:placeholder>
                </w:sdtPr>
                <w:sdtEndPr/>
                <w:sdtContent>
                  <w:r w:rsidR="00C43197">
                    <w:t xml:space="preserve">Louise </w:t>
                  </w:r>
                  <w:proofErr w:type="spellStart"/>
                  <w:r w:rsidR="00C43197">
                    <w:t>Guyan</w:t>
                  </w:r>
                  <w:proofErr w:type="spellEnd"/>
                </w:sdtContent>
              </w:sdt>
              <w:r w:rsidR="00C43197">
                <w:t xml:space="preserve"> | </w:t>
              </w:r>
              <w:sdt>
                <w:sdtPr>
                  <w:id w:val="-1048607823"/>
                  <w:placeholder>
                    <w:docPart w:val="ABD4B2839F5E4EA2A74F918728BA1DA5"/>
                  </w:placeholder>
                </w:sdtPr>
                <w:sdtEndPr/>
                <w:sdtContent>
                  <w:r w:rsidR="00C43197">
                    <w:t xml:space="preserve">Gail </w:t>
                  </w:r>
                  <w:proofErr w:type="spellStart"/>
                  <w:r w:rsidR="00C43197">
                    <w:t>Halliday</w:t>
                  </w:r>
                </w:sdtContent>
              </w:sdt>
              <w:r w:rsidR="00C43197">
                <w:t>|</w:t>
              </w:r>
              <w:sdt>
                <w:sdtPr>
                  <w:id w:val="1168328"/>
                  <w:placeholder>
                    <w:docPart w:val="7DDFEB5605B741FB81B58986590C9548"/>
                  </w:placeholder>
                </w:sdtPr>
                <w:sdtEndPr/>
                <w:sdtContent>
                  <w:r w:rsidR="00C43197">
                    <w:t>Nicola</w:t>
                  </w:r>
                  <w:proofErr w:type="spellEnd"/>
                  <w:r w:rsidR="00C43197">
                    <w:t xml:space="preserve"> Foister</w:t>
                  </w:r>
                </w:sdtContent>
              </w:sdt>
              <w:r w:rsidR="00C43197">
                <w:t xml:space="preserve"> |</w:t>
              </w:r>
              <w:sdt>
                <w:sdtPr>
                  <w:id w:val="1168363"/>
                  <w:placeholder>
                    <w:docPart w:val="A93C7572673F42F89020104C638FFF72"/>
                  </w:placeholder>
                </w:sdtPr>
                <w:sdtEndPr/>
                <w:sdtContent>
                  <w:r w:rsidR="00C43197">
                    <w:t>Karen Johnston</w:t>
                  </w:r>
                </w:sdtContent>
              </w:sdt>
              <w:r w:rsidR="00C43197">
                <w:t xml:space="preserve"> | </w:t>
              </w:r>
              <w:sdt>
                <w:sdtPr>
                  <w:id w:val="1168384"/>
                  <w:placeholder>
                    <w:docPart w:val="D49C4A53153C48A8AC510CEC49E443D2"/>
                  </w:placeholder>
                </w:sdtPr>
                <w:sdtEndPr/>
                <w:sdtContent>
                  <w:r w:rsidR="00C43197">
                    <w:t>Ann Roberson (Cllr)</w:t>
                  </w:r>
                </w:sdtContent>
              </w:sdt>
              <w:r w:rsidR="00C43197">
                <w:t xml:space="preserve"> | </w:t>
              </w:r>
              <w:sdt>
                <w:sdtPr>
                  <w:id w:val="-1082832548"/>
                  <w:placeholder>
                    <w:docPart w:val="23AFC3E61FC44C7DA35EF1DD8119347B"/>
                  </w:placeholder>
                </w:sdtPr>
                <w:sdtEndPr/>
                <w:sdtContent>
                  <w:proofErr w:type="spellStart"/>
                  <w:r w:rsidR="00C43197">
                    <w:t>Alistair.C.Forsyth</w:t>
                  </w:r>
                  <w:proofErr w:type="spellEnd"/>
                  <w:r w:rsidR="00C43197">
                    <w:t xml:space="preserve"> (Cllr)</w:t>
                  </w:r>
                </w:sdtContent>
              </w:sdt>
              <w:r w:rsidR="00C43197">
                <w:t xml:space="preserve">| </w:t>
              </w:r>
              <w:sdt>
                <w:sdtPr>
                  <w:id w:val="213776201"/>
                  <w:placeholder>
                    <w:docPart w:val="8B724E7120ED442DA0C217490CCC8E42"/>
                  </w:placeholder>
                </w:sdtPr>
                <w:sdtEndPr/>
                <w:sdtContent>
                  <w:r w:rsidR="00C43197">
                    <w:t>Sandra Ralph</w:t>
                  </w:r>
                </w:sdtContent>
              </w:sdt>
              <w:r w:rsidR="00C43197">
                <w:t xml:space="preserve">| </w:t>
              </w:r>
              <w:sdt>
                <w:sdtPr>
                  <w:id w:val="-427732000"/>
                  <w:placeholder>
                    <w:docPart w:val="8B724E7120ED442DA0C217490CCC8E42"/>
                  </w:placeholder>
                </w:sdtPr>
                <w:sdtEndPr/>
                <w:sdtContent>
                  <w:r w:rsidR="00C43197">
                    <w:t>Nicola Davidson</w:t>
                  </w:r>
                </w:sdtContent>
              </w:sdt>
              <w:r w:rsidR="00C43197">
                <w:t xml:space="preserve">| </w:t>
              </w:r>
              <w:sdt>
                <w:sdtPr>
                  <w:id w:val="-1215731556"/>
                  <w:placeholder>
                    <w:docPart w:val="8B724E7120ED442DA0C217490CCC8E42"/>
                  </w:placeholder>
                </w:sdtPr>
                <w:sdtEndPr/>
                <w:sdtContent>
                  <w:r w:rsidR="00C43197">
                    <w:t>Donna Wilkie</w:t>
                  </w:r>
                </w:sdtContent>
              </w:sdt>
            </w:sdtContent>
          </w:sdt>
        </w:p>
        <w:p w14:paraId="455E17CA" w14:textId="2CD90B50" w:rsidR="006913CC" w:rsidRDefault="00EA049A" w:rsidP="006913CC">
          <w:pPr>
            <w:pStyle w:val="ListParagraph"/>
          </w:pPr>
        </w:p>
      </w:sdtContent>
    </w:sdt>
    <w:bookmarkEnd w:id="1"/>
    <w:p w14:paraId="45C38CA7" w14:textId="77777777" w:rsidR="00C504CA" w:rsidRDefault="00C504CA" w:rsidP="003804F6">
      <w:pPr>
        <w:pStyle w:val="ListParagraph"/>
      </w:pPr>
    </w:p>
    <w:p w14:paraId="79F7CE90" w14:textId="77777777" w:rsidR="00C504CA" w:rsidRDefault="00C504CA" w:rsidP="005E6A62">
      <w:pPr>
        <w:pStyle w:val="Heading1"/>
      </w:pPr>
      <w:r>
        <w:t>In Attendance</w:t>
      </w:r>
    </w:p>
    <w:sdt>
      <w:sdtPr>
        <w:rPr>
          <w:rFonts w:asciiTheme="majorHAnsi" w:eastAsiaTheme="majorEastAsia" w:hAnsiTheme="majorHAnsi" w:cstheme="majorBidi"/>
          <w:color w:val="0BD0D9" w:themeColor="accent3"/>
          <w:sz w:val="24"/>
          <w:szCs w:val="24"/>
        </w:rPr>
        <w:id w:val="1990183"/>
        <w:placeholder>
          <w:docPart w:val="F175EFD3EBCA41F1A87020E8A8FAF228"/>
        </w:placeholder>
      </w:sdtPr>
      <w:sdtEndPr/>
      <w:sdtContent>
        <w:p w14:paraId="32BC59BB" w14:textId="06E9E8C3" w:rsidR="00202326" w:rsidRDefault="006913CC" w:rsidP="00202326">
          <w:pPr>
            <w:pStyle w:val="ListParagraph"/>
          </w:pPr>
          <w:r w:rsidRPr="00064EC0">
            <w:rPr>
              <w:sz w:val="20"/>
              <w:szCs w:val="20"/>
            </w:rPr>
            <w:t xml:space="preserve"> </w:t>
          </w:r>
          <w:sdt>
            <w:sdtPr>
              <w:id w:val="579420790"/>
              <w:placeholder>
                <w:docPart w:val="557AE4DA6B43498CB838233B8B866660"/>
              </w:placeholder>
            </w:sdtPr>
            <w:sdtEndPr/>
            <w:sdtContent>
              <w:r w:rsidR="00202326">
                <w:t>|</w:t>
              </w:r>
              <w:r w:rsidR="003A0B24">
                <w:t>Julie Symington,</w:t>
              </w:r>
              <w:r w:rsidR="00202326">
                <w:t xml:space="preserve"> </w:t>
              </w:r>
              <w:sdt>
                <w:sdtPr>
                  <w:id w:val="1223256701"/>
                  <w:placeholder>
                    <w:docPart w:val="4AAB839A921D44E89B680725FA625CFC"/>
                  </w:placeholder>
                </w:sdtPr>
                <w:sdtEndPr/>
                <w:sdtContent>
                  <w:r w:rsidR="00B574D1">
                    <w:t>Faye Morren</w:t>
                  </w:r>
                  <w:r w:rsidR="00202326">
                    <w:t xml:space="preserve"> (Chairperson)</w:t>
                  </w:r>
                </w:sdtContent>
              </w:sdt>
              <w:r w:rsidR="00202326">
                <w:t xml:space="preserve"> | </w:t>
              </w:r>
              <w:sdt>
                <w:sdtPr>
                  <w:id w:val="-1412850812"/>
                  <w:placeholder>
                    <w:docPart w:val="4AAB839A921D44E89B680725FA625CFC"/>
                  </w:placeholder>
                </w:sdtPr>
                <w:sdtEndPr/>
                <w:sdtContent>
                  <w:r w:rsidR="00B574D1">
                    <w:t>Lyndsey –Ann</w:t>
                  </w:r>
                  <w:r w:rsidR="003F49FF">
                    <w:t>e</w:t>
                  </w:r>
                  <w:r w:rsidR="00B574D1">
                    <w:t xml:space="preserve"> Prue</w:t>
                  </w:r>
                  <w:r w:rsidR="00C43197">
                    <w:t xml:space="preserve"> </w:t>
                  </w:r>
                  <w:r w:rsidR="00202326">
                    <w:t>(secretary)</w:t>
                  </w:r>
                </w:sdtContent>
              </w:sdt>
              <w:r w:rsidR="00BD205C">
                <w:t xml:space="preserve"> </w:t>
              </w:r>
              <w:r w:rsidR="00202326">
                <w:t xml:space="preserve"> </w:t>
              </w:r>
              <w:sdt>
                <w:sdtPr>
                  <w:id w:val="1888915244"/>
                  <w:placeholder>
                    <w:docPart w:val="4AAB839A921D44E89B680725FA625CFC"/>
                  </w:placeholder>
                </w:sdtPr>
                <w:sdtEndPr/>
                <w:sdtContent>
                  <w:r w:rsidR="00B574D1">
                    <w:t xml:space="preserve"> </w:t>
                  </w:r>
                </w:sdtContent>
              </w:sdt>
              <w:r w:rsidR="00202326">
                <w:t>|</w:t>
              </w:r>
              <w:r w:rsidR="00C9487D">
                <w:t>Cheryl Henderson (vice),</w:t>
              </w:r>
              <w:r w:rsidR="00B303E0">
                <w:t xml:space="preserve"> </w:t>
              </w:r>
              <w:r w:rsidR="003A0B24">
                <w:t xml:space="preserve">Kim </w:t>
              </w:r>
              <w:proofErr w:type="spellStart"/>
              <w:r w:rsidR="003A0B24">
                <w:t>Fraser</w:t>
              </w:r>
              <w:r w:rsidR="00202326">
                <w:t>|</w:t>
              </w:r>
              <w:sdt>
                <w:sdtPr>
                  <w:id w:val="-903373031"/>
                  <w:placeholder>
                    <w:docPart w:val="78B598AC17D44203AB5F116F9B42FF04"/>
                  </w:placeholder>
                </w:sdtPr>
                <w:sdtEndPr/>
                <w:sdtContent>
                  <w:r w:rsidR="00202326">
                    <w:t>Nicola</w:t>
                  </w:r>
                  <w:proofErr w:type="spellEnd"/>
                  <w:r w:rsidR="00202326">
                    <w:t xml:space="preserve"> Foister</w:t>
                  </w:r>
                </w:sdtContent>
              </w:sdt>
              <w:r w:rsidR="00202326">
                <w:t xml:space="preserve"> </w:t>
              </w:r>
              <w:sdt>
                <w:sdtPr>
                  <w:id w:val="1040479982"/>
                  <w:placeholder>
                    <w:docPart w:val="7CA077A3CEF54A698CF8A545167F2722"/>
                  </w:placeholder>
                </w:sdtPr>
                <w:sdtEndPr/>
                <w:sdtContent>
                  <w:r w:rsidR="0082587A">
                    <w:t xml:space="preserve"> </w:t>
                  </w:r>
                </w:sdtContent>
              </w:sdt>
              <w:r w:rsidR="00202326">
                <w:t xml:space="preserve"> </w:t>
              </w:r>
              <w:sdt>
                <w:sdtPr>
                  <w:id w:val="-60494687"/>
                  <w:placeholder>
                    <w:docPart w:val="FBBB01CBB3924C7CB5EF324D00BA489F"/>
                  </w:placeholder>
                </w:sdtPr>
                <w:sdtEndPr/>
                <w:sdtContent>
                  <w:r w:rsidR="00202326">
                    <w:t>|</w:t>
                  </w:r>
                </w:sdtContent>
              </w:sdt>
            </w:sdtContent>
          </w:sdt>
          <w:r w:rsidR="00B574D1">
            <w:t xml:space="preserve">| </w:t>
          </w:r>
          <w:r w:rsidR="003A0B24">
            <w:t xml:space="preserve">Laura </w:t>
          </w:r>
          <w:proofErr w:type="spellStart"/>
          <w:r w:rsidR="003A0B24">
            <w:t>Faffan</w:t>
          </w:r>
          <w:proofErr w:type="spellEnd"/>
          <w:r w:rsidR="003A0B24">
            <w:t xml:space="preserve">. </w:t>
          </w:r>
          <w:r w:rsidR="00C43197">
            <w:t>Donna Wilkie,</w:t>
          </w:r>
          <w:r w:rsidR="00255FAF">
            <w:t xml:space="preserve"> David Wilkie</w:t>
          </w:r>
          <w:proofErr w:type="gramStart"/>
          <w:r w:rsidR="00255FAF">
            <w:t xml:space="preserve">, </w:t>
          </w:r>
          <w:r w:rsidR="00C43197">
            <w:t xml:space="preserve"> </w:t>
          </w:r>
          <w:r w:rsidR="00B303E0">
            <w:t>Nicola</w:t>
          </w:r>
          <w:proofErr w:type="gramEnd"/>
          <w:r w:rsidR="00B303E0">
            <w:t xml:space="preserve"> Davidson</w:t>
          </w:r>
          <w:r w:rsidR="003A0B24">
            <w:t>, Cllr Ann Robertson, Cllr Alistair Forsyth, Cuca Henderson</w:t>
          </w:r>
        </w:p>
        <w:p w14:paraId="7ECB38AA" w14:textId="77777777" w:rsidR="006913CC" w:rsidRDefault="00EA049A" w:rsidP="00064EC0">
          <w:pPr>
            <w:pStyle w:val="Heading1"/>
            <w:ind w:left="360"/>
          </w:pPr>
        </w:p>
      </w:sdtContent>
    </w:sdt>
    <w:tbl>
      <w:tblPr>
        <w:tblStyle w:val="LightShading-Accent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993"/>
        <w:gridCol w:w="1275"/>
      </w:tblGrid>
      <w:tr w:rsidR="00993C6B" w14:paraId="5A2F6FD9" w14:textId="77777777" w:rsidTr="00064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49DAE0" w14:textId="77777777" w:rsidR="00993C6B" w:rsidRDefault="00993C6B" w:rsidP="00FE081E"/>
        </w:tc>
        <w:tc>
          <w:tcPr>
            <w:tcW w:w="86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5EACCD" w14:textId="77777777" w:rsidR="00993C6B" w:rsidRDefault="00993C6B" w:rsidP="00FE0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17FDC2" w14:textId="77777777" w:rsidR="00993C6B" w:rsidRPr="00FE081E" w:rsidRDefault="00993C6B" w:rsidP="00FE0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081E">
              <w:rPr>
                <w:sz w:val="18"/>
                <w:szCs w:val="18"/>
              </w:rPr>
              <w:t>ACTION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6EA151" w14:textId="77777777" w:rsidR="00993C6B" w:rsidRPr="00FE081E" w:rsidRDefault="00993C6B" w:rsidP="00FE0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081E">
              <w:rPr>
                <w:sz w:val="18"/>
                <w:szCs w:val="18"/>
              </w:rPr>
              <w:t>DEADLINE</w:t>
            </w:r>
          </w:p>
        </w:tc>
      </w:tr>
      <w:tr w:rsidR="00993C6B" w14:paraId="2B0D4CAD" w14:textId="77777777" w:rsidTr="0006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68E2C659" w14:textId="77777777" w:rsidR="00993C6B" w:rsidRDefault="00993C6B" w:rsidP="00FE081E">
            <w:r>
              <w:t>1</w:t>
            </w:r>
          </w:p>
        </w:tc>
        <w:tc>
          <w:tcPr>
            <w:tcW w:w="8646" w:type="dxa"/>
            <w:tcBorders>
              <w:left w:val="none" w:sz="0" w:space="0" w:color="auto"/>
              <w:right w:val="none" w:sz="0" w:space="0" w:color="auto"/>
            </w:tcBorders>
          </w:tcPr>
          <w:p w14:paraId="5EE04176" w14:textId="77777777" w:rsidR="00993C6B" w:rsidRDefault="004E47E1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</w:t>
            </w:r>
          </w:p>
          <w:p w14:paraId="5C3C32BE" w14:textId="77777777" w:rsidR="003D04D5" w:rsidRDefault="00B778B2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Faye</w:t>
            </w:r>
            <w:r w:rsidR="003D04D5">
              <w:t xml:space="preserve"> welcomed everyone to meeting</w:t>
            </w:r>
            <w:r w:rsidR="00202326">
              <w:t xml:space="preserve"> and thanked everyone for attending</w:t>
            </w:r>
            <w:r w:rsidR="003D04D5">
              <w:t>.</w:t>
            </w:r>
          </w:p>
          <w:p w14:paraId="0C738BED" w14:textId="77777777" w:rsidR="004E47E1" w:rsidRPr="004E47E1" w:rsidRDefault="004E47E1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47CBC1F6" w14:textId="77777777" w:rsidR="00993C6B" w:rsidRDefault="000E18FE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Faye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14:paraId="6EDCE36A" w14:textId="77777777"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C6B" w14:paraId="7CDE530C" w14:textId="77777777" w:rsidTr="0006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843435E" w14:textId="77777777" w:rsidR="00993C6B" w:rsidRDefault="00993C6B" w:rsidP="00FE081E">
            <w:r>
              <w:t>2</w:t>
            </w:r>
          </w:p>
        </w:tc>
        <w:tc>
          <w:tcPr>
            <w:tcW w:w="8646" w:type="dxa"/>
          </w:tcPr>
          <w:p w14:paraId="077C41AC" w14:textId="77777777" w:rsidR="00993C6B" w:rsidRDefault="004E47E1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Apologies</w:t>
            </w:r>
          </w:p>
          <w:p w14:paraId="44F012C4" w14:textId="0D2A1615" w:rsidR="00EA450D" w:rsidRDefault="003A0B24" w:rsidP="00E8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Louise </w:t>
            </w:r>
            <w:proofErr w:type="spellStart"/>
            <w:r>
              <w:t>Guyan</w:t>
            </w:r>
            <w:proofErr w:type="spellEnd"/>
            <w:r>
              <w:t>, Elizabeth McKinnon, Hazel McPherson</w:t>
            </w:r>
          </w:p>
        </w:tc>
        <w:tc>
          <w:tcPr>
            <w:tcW w:w="993" w:type="dxa"/>
          </w:tcPr>
          <w:p w14:paraId="490CB448" w14:textId="77777777" w:rsidR="00993C6B" w:rsidRDefault="00993C6B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76D0826" w14:textId="77777777" w:rsidR="00993C6B" w:rsidRDefault="00993C6B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C6B" w14:paraId="11E61EBF" w14:textId="77777777" w:rsidTr="0006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7824EADE" w14:textId="77777777" w:rsidR="00993C6B" w:rsidRDefault="00993C6B" w:rsidP="00FE081E">
            <w:r>
              <w:t>3</w:t>
            </w:r>
          </w:p>
        </w:tc>
        <w:tc>
          <w:tcPr>
            <w:tcW w:w="8646" w:type="dxa"/>
            <w:tcBorders>
              <w:left w:val="none" w:sz="0" w:space="0" w:color="auto"/>
              <w:right w:val="none" w:sz="0" w:space="0" w:color="auto"/>
            </w:tcBorders>
          </w:tcPr>
          <w:p w14:paraId="3B533C10" w14:textId="77777777" w:rsidR="004E47E1" w:rsidRDefault="004E47E1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Approval of Previous Minutes</w:t>
            </w:r>
          </w:p>
          <w:p w14:paraId="661D8E7B" w14:textId="77777777" w:rsidR="004E47E1" w:rsidRDefault="004E47E1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2E2D">
              <w:t xml:space="preserve">The minutes were read from </w:t>
            </w:r>
            <w:r w:rsidR="007D0E32" w:rsidRPr="00772E2D">
              <w:t>last meeting</w:t>
            </w:r>
            <w:r w:rsidRPr="00772E2D">
              <w:t xml:space="preserve"> reviewed and accepted</w:t>
            </w:r>
            <w:r w:rsidR="00A631D1">
              <w:t xml:space="preserve"> </w:t>
            </w:r>
          </w:p>
          <w:p w14:paraId="6FEB6A23" w14:textId="7AD65025" w:rsidR="00EA450D" w:rsidRDefault="00EA450D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Proposed – </w:t>
            </w:r>
            <w:r w:rsidR="003A0B24">
              <w:t>Cheryl Henderson</w:t>
            </w:r>
          </w:p>
          <w:p w14:paraId="0333FD92" w14:textId="7459210C" w:rsidR="00B303E0" w:rsidRPr="00772E2D" w:rsidRDefault="00B303E0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Seconded – </w:t>
            </w:r>
            <w:r w:rsidR="003A0B24">
              <w:t>Nicola Fo</w:t>
            </w:r>
            <w:r w:rsidR="00314D84">
              <w:t>ister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7C936FA6" w14:textId="77777777"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14:paraId="3F2F3A8E" w14:textId="77777777"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C6B" w14:paraId="182F1D86" w14:textId="77777777" w:rsidTr="0006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43651F7" w14:textId="77777777" w:rsidR="00993C6B" w:rsidRDefault="00993C6B" w:rsidP="00FE081E">
            <w:r>
              <w:t>4</w:t>
            </w:r>
          </w:p>
        </w:tc>
        <w:tc>
          <w:tcPr>
            <w:tcW w:w="8646" w:type="dxa"/>
          </w:tcPr>
          <w:p w14:paraId="67244385" w14:textId="77777777" w:rsidR="003A0B24" w:rsidRDefault="003A0B24" w:rsidP="000E1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Soup and Sweet planned for the 23</w:t>
            </w:r>
            <w:r w:rsidRPr="003A0B24">
              <w:rPr>
                <w:vertAlign w:val="superscript"/>
              </w:rPr>
              <w:t>rd</w:t>
            </w:r>
            <w:r>
              <w:t xml:space="preserve"> Feb 2019</w:t>
            </w:r>
          </w:p>
          <w:p w14:paraId="6031CF7F" w14:textId="77777777" w:rsidR="003A0B24" w:rsidRDefault="003A0B24" w:rsidP="000E1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Faye suggested that it might be </w:t>
            </w:r>
            <w:proofErr w:type="gramStart"/>
            <w:r>
              <w:t>an</w:t>
            </w:r>
            <w:proofErr w:type="gramEnd"/>
            <w:r>
              <w:t xml:space="preserve"> better option to have a coffee morning rather than soup and sweet, it would be easier to organize and would require less volunteers.  This was accepted by all </w:t>
            </w:r>
            <w:proofErr w:type="spellStart"/>
            <w:proofErr w:type="gramStart"/>
            <w:r>
              <w:t>a</w:t>
            </w:r>
            <w:proofErr w:type="spellEnd"/>
            <w:r>
              <w:t xml:space="preserve"> the</w:t>
            </w:r>
            <w:proofErr w:type="gramEnd"/>
            <w:r>
              <w:t xml:space="preserve"> meeting.</w:t>
            </w:r>
          </w:p>
          <w:p w14:paraId="126D6C3E" w14:textId="77777777" w:rsidR="003A0B24" w:rsidRDefault="003A0B24" w:rsidP="000E1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Times changed to 10.00 – 12.00</w:t>
            </w:r>
          </w:p>
          <w:p w14:paraId="5000482A" w14:textId="3D2D925E" w:rsidR="003A0B24" w:rsidRDefault="003A0B24" w:rsidP="000E1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Lyndsey-Anne (L-A) to make posters</w:t>
            </w:r>
          </w:p>
          <w:p w14:paraId="6286FFFA" w14:textId="045C84D2" w:rsidR="003A0B24" w:rsidRDefault="003A0B24" w:rsidP="000E1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Cheryl has shopping list and will put on </w:t>
            </w:r>
            <w:r w:rsidR="00335F3C">
              <w:t>Facebook</w:t>
            </w:r>
          </w:p>
          <w:p w14:paraId="1394988A" w14:textId="77777777" w:rsidR="003A0B24" w:rsidRDefault="003A0B24" w:rsidP="000E1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Faye is asking local shops for donations for sugar, coffee, tea etc.</w:t>
            </w:r>
          </w:p>
          <w:p w14:paraId="12B8093C" w14:textId="77777777" w:rsidR="00C43197" w:rsidRDefault="00B06B7B" w:rsidP="000E1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A0B24">
              <w:t>L-A will send out an email to school for parent distribution.</w:t>
            </w:r>
          </w:p>
          <w:p w14:paraId="572F0151" w14:textId="77777777" w:rsidR="003A0B24" w:rsidRDefault="003A0B24" w:rsidP="000E1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Children to have stalls per class.</w:t>
            </w:r>
          </w:p>
          <w:p w14:paraId="1B69A13E" w14:textId="182DAA42" w:rsidR="003A0B24" w:rsidRPr="000E18FE" w:rsidRDefault="003A0B24" w:rsidP="000E1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 will organize raffle, bottle stall and lucky square as Cheryl has offered a prize of a weekend in her caravan as a prize.</w:t>
            </w:r>
          </w:p>
        </w:tc>
        <w:tc>
          <w:tcPr>
            <w:tcW w:w="993" w:type="dxa"/>
          </w:tcPr>
          <w:p w14:paraId="3E5B79BA" w14:textId="77777777" w:rsidR="00E24A59" w:rsidRDefault="00E24A59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4DEECC" w14:textId="77777777" w:rsidR="00255FAF" w:rsidRDefault="00255FAF" w:rsidP="00B3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654723A" w14:textId="77777777" w:rsidR="00255FAF" w:rsidRDefault="00255FAF" w:rsidP="00B3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19ABF75" w14:textId="1FCA47C1" w:rsidR="00255FAF" w:rsidRPr="00F86219" w:rsidRDefault="00255FAF" w:rsidP="00B3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8AFCC3D" w14:textId="77777777" w:rsidR="00E24A59" w:rsidRDefault="00E24A59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C17195" w14:textId="6425F8E5" w:rsidR="00255FAF" w:rsidRDefault="00335F3C" w:rsidP="00EA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Pr="00335F3C">
              <w:rPr>
                <w:vertAlign w:val="superscript"/>
              </w:rPr>
              <w:t>rd</w:t>
            </w:r>
            <w:r>
              <w:t xml:space="preserve"> </w:t>
            </w:r>
            <w:r w:rsidR="00314D84">
              <w:t>F</w:t>
            </w:r>
            <w:r>
              <w:t>eb</w:t>
            </w:r>
          </w:p>
        </w:tc>
      </w:tr>
      <w:tr w:rsidR="00993C6B" w14:paraId="06746F73" w14:textId="77777777" w:rsidTr="0006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14:paraId="628C6097" w14:textId="77777777" w:rsidR="00993C6B" w:rsidRDefault="00C82973" w:rsidP="00FE081E">
            <w:r>
              <w:t>5</w:t>
            </w:r>
          </w:p>
        </w:tc>
        <w:tc>
          <w:tcPr>
            <w:tcW w:w="8646" w:type="dxa"/>
            <w:tcBorders>
              <w:left w:val="none" w:sz="0" w:space="0" w:color="auto"/>
              <w:right w:val="none" w:sz="0" w:space="0" w:color="auto"/>
            </w:tcBorders>
          </w:tcPr>
          <w:p w14:paraId="0AF0B4E9" w14:textId="77777777" w:rsidR="00B06B7B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Easer egg hunt</w:t>
            </w:r>
          </w:p>
          <w:p w14:paraId="225BEF5F" w14:textId="77777777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r w:rsidRPr="00335F3C">
              <w:rPr>
                <w:vertAlign w:val="superscript"/>
              </w:rPr>
              <w:t>st</w:t>
            </w:r>
            <w:r>
              <w:t xml:space="preserve"> April 10.00 – 12.00</w:t>
            </w:r>
          </w:p>
          <w:p w14:paraId="3C5FBBA6" w14:textId="77777777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Everyone will keep an eye out for egg deals</w:t>
            </w:r>
          </w:p>
          <w:p w14:paraId="582A6352" w14:textId="77777777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Laura will organize hamper to raffle off on the day £10 budget</w:t>
            </w:r>
          </w:p>
          <w:p w14:paraId="17BA84CB" w14:textId="67C9F2EF" w:rsidR="00335F3C" w:rsidRPr="00EA225F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Further details will be confirmed in next meeting.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14:paraId="69852C05" w14:textId="77777777" w:rsidR="00E93940" w:rsidRDefault="00E93940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1DBF04" w14:textId="3D37ACE2" w:rsidR="00C9487D" w:rsidRDefault="00C9487D" w:rsidP="00C9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BDADE6" w14:textId="25B3D47F" w:rsidR="00B06B7B" w:rsidRPr="008C095F" w:rsidRDefault="00B06B7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14:paraId="75C51B2E" w14:textId="1D61F42E" w:rsidR="00993C6B" w:rsidRDefault="00335F3C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21/4/2019</w:t>
            </w:r>
          </w:p>
          <w:p w14:paraId="25B0B09E" w14:textId="3E904E0F" w:rsidR="002E47D3" w:rsidRDefault="002E47D3" w:rsidP="00A63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25E1" w14:paraId="376B887C" w14:textId="77777777" w:rsidTr="00EC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BE43E48" w14:textId="77777777" w:rsidR="006025E1" w:rsidRDefault="00C82973" w:rsidP="00FE081E">
            <w:r>
              <w:t>6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CD22EF1" w14:textId="1DD40116" w:rsidR="001C248E" w:rsidRDefault="00335F3C" w:rsidP="0016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Shorts and shades disco decided for 2</w:t>
            </w:r>
            <w:r w:rsidRPr="00335F3C">
              <w:rPr>
                <w:vertAlign w:val="superscript"/>
              </w:rPr>
              <w:t>nd</w:t>
            </w:r>
            <w:r>
              <w:t xml:space="preserve"> May</w:t>
            </w:r>
          </w:p>
          <w:p w14:paraId="4E2BB41F" w14:textId="52031F3C" w:rsidR="001C248E" w:rsidRPr="00DC5C13" w:rsidRDefault="001C248E" w:rsidP="0016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52A3927" w14:textId="77777777" w:rsidR="00183261" w:rsidRDefault="00183261" w:rsidP="00A12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7DA9F634" w14:textId="71461FBA" w:rsidR="00C1121B" w:rsidRPr="00183261" w:rsidRDefault="00C1121B" w:rsidP="0033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572D23" w14:textId="613726C5" w:rsidR="006025E1" w:rsidRDefault="00335F3C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2/5/2019</w:t>
            </w:r>
          </w:p>
        </w:tc>
      </w:tr>
      <w:tr w:rsidR="00993C6B" w14:paraId="2292E9B4" w14:textId="77777777" w:rsidTr="00EC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auto"/>
            </w:tcBorders>
          </w:tcPr>
          <w:p w14:paraId="335FBEC3" w14:textId="77777777" w:rsidR="00993C6B" w:rsidRDefault="00A12774" w:rsidP="00FE081E">
            <w:r>
              <w:t>7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14:paraId="04D6878F" w14:textId="53B6ABE1" w:rsidR="001C248E" w:rsidRPr="00CF3068" w:rsidRDefault="00335F3C" w:rsidP="004E2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Head teachers report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51B2A41" w14:textId="77777777" w:rsidR="00DE7E77" w:rsidRDefault="00DE7E77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DFEA26" w14:textId="0D13EC26" w:rsidR="00A12774" w:rsidRDefault="00335F3C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Julie</w:t>
            </w:r>
          </w:p>
          <w:p w14:paraId="190809DF" w14:textId="5ACCC6F3" w:rsidR="00A12774" w:rsidRDefault="00A12774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46F72C5" w14:textId="51E156EF" w:rsidR="00BC2C4D" w:rsidRDefault="00BC2C4D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C6B" w14:paraId="62967C22" w14:textId="77777777" w:rsidTr="00C11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91C54B6" w14:textId="77777777" w:rsidR="00993C6B" w:rsidRDefault="00BB2DC8" w:rsidP="00FE081E">
            <w:r>
              <w:t>8</w:t>
            </w:r>
          </w:p>
        </w:tc>
        <w:tc>
          <w:tcPr>
            <w:tcW w:w="8646" w:type="dxa"/>
          </w:tcPr>
          <w:p w14:paraId="7BFAA366" w14:textId="77777777" w:rsidR="001C248E" w:rsidRDefault="00335F3C" w:rsidP="001C2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A.O.C.B.</w:t>
            </w:r>
          </w:p>
          <w:p w14:paraId="17BE4BE6" w14:textId="77777777" w:rsidR="00335F3C" w:rsidRDefault="00335F3C" w:rsidP="001C2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Football tournament discussed, football team doing very well and there will be limited time to have tournament on the pitch. It was decided to postpone and organize for next year.</w:t>
            </w:r>
          </w:p>
          <w:p w14:paraId="2E2E862E" w14:textId="77777777" w:rsidR="00335F3C" w:rsidRDefault="00335F3C" w:rsidP="001C2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 xml:space="preserve">School meals were brought up as requested but Faye thought she would discuss presented issue with </w:t>
            </w:r>
            <w:proofErr w:type="spellStart"/>
            <w:r>
              <w:rPr>
                <w:color w:val="0B5294" w:themeColor="accent1" w:themeShade="BF"/>
              </w:rPr>
              <w:t>Ms</w:t>
            </w:r>
            <w:proofErr w:type="spellEnd"/>
            <w:r>
              <w:rPr>
                <w:color w:val="0B5294" w:themeColor="accent1" w:themeShade="BF"/>
              </w:rPr>
              <w:t xml:space="preserve"> Symington privately.</w:t>
            </w:r>
          </w:p>
          <w:p w14:paraId="73E5AD5B" w14:textId="6A6C16AD" w:rsidR="00335F3C" w:rsidRPr="00CF3068" w:rsidRDefault="00335F3C" w:rsidP="001C2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 xml:space="preserve">Faye Morren advised of data protection issue with an email being sent out with all the parents emails visible, </w:t>
            </w:r>
            <w:proofErr w:type="spellStart"/>
            <w:r>
              <w:rPr>
                <w:color w:val="0B5294" w:themeColor="accent1" w:themeShade="BF"/>
              </w:rPr>
              <w:t>Ms</w:t>
            </w:r>
            <w:proofErr w:type="spellEnd"/>
            <w:r>
              <w:rPr>
                <w:color w:val="0B5294" w:themeColor="accent1" w:themeShade="BF"/>
              </w:rPr>
              <w:t xml:space="preserve"> Symington was not aware and will investigate.</w:t>
            </w:r>
          </w:p>
        </w:tc>
        <w:tc>
          <w:tcPr>
            <w:tcW w:w="993" w:type="dxa"/>
          </w:tcPr>
          <w:p w14:paraId="0AEDBC30" w14:textId="6C2E4F4A" w:rsidR="00E37340" w:rsidRDefault="00E37340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93C7A7" w14:textId="77777777" w:rsidR="00314D84" w:rsidRDefault="00314D84" w:rsidP="0051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131116" w14:textId="77777777" w:rsidR="00314D84" w:rsidRDefault="00314D84" w:rsidP="0051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B108AA" w14:textId="77777777" w:rsidR="00314D84" w:rsidRDefault="00314D84" w:rsidP="0051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10E169" w14:textId="77777777" w:rsidR="00314D84" w:rsidRDefault="00314D84" w:rsidP="0051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697B36" w14:textId="77777777" w:rsidR="00314D84" w:rsidRDefault="00314D84" w:rsidP="0051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5FEB0D" w14:textId="6AA4554E" w:rsidR="00314D84" w:rsidRDefault="00314D84" w:rsidP="0051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4C91E26" w14:textId="2E2F736F" w:rsidR="00993C6B" w:rsidRDefault="00993C6B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F3C" w14:paraId="3738CE2F" w14:textId="77777777" w:rsidTr="00C1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EC31B98" w14:textId="0B3BDAE3" w:rsidR="00335F3C" w:rsidRDefault="00335F3C" w:rsidP="00335F3C">
            <w:r>
              <w:t>9</w:t>
            </w:r>
          </w:p>
        </w:tc>
        <w:tc>
          <w:tcPr>
            <w:tcW w:w="8646" w:type="dxa"/>
          </w:tcPr>
          <w:p w14:paraId="7F7B6DE8" w14:textId="77777777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Committee Meeting dates</w:t>
            </w:r>
          </w:p>
          <w:p w14:paraId="1CD39125" w14:textId="77777777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18</w:t>
            </w:r>
            <w:r w:rsidRPr="005156CD">
              <w:rPr>
                <w:color w:val="0B5294" w:themeColor="accent1" w:themeShade="BF"/>
                <w:vertAlign w:val="superscript"/>
              </w:rPr>
              <w:t>th</w:t>
            </w:r>
            <w:r>
              <w:rPr>
                <w:color w:val="0B5294" w:themeColor="accent1" w:themeShade="BF"/>
              </w:rPr>
              <w:t xml:space="preserve"> February 2019</w:t>
            </w:r>
          </w:p>
          <w:p w14:paraId="7B73F26F" w14:textId="77777777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15</w:t>
            </w:r>
            <w:r w:rsidRPr="005156CD">
              <w:rPr>
                <w:color w:val="0B5294" w:themeColor="accent1" w:themeShade="BF"/>
                <w:vertAlign w:val="superscript"/>
              </w:rPr>
              <w:t>th</w:t>
            </w:r>
            <w:r>
              <w:rPr>
                <w:color w:val="0B5294" w:themeColor="accent1" w:themeShade="BF"/>
              </w:rPr>
              <w:t xml:space="preserve"> April 2019</w:t>
            </w:r>
          </w:p>
          <w:p w14:paraId="2A287CCB" w14:textId="77777777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</w:p>
          <w:p w14:paraId="6E4843F2" w14:textId="77777777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Coffee Morning dates (And Helpers)</w:t>
            </w:r>
          </w:p>
          <w:p w14:paraId="656390B3" w14:textId="77777777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7</w:t>
            </w:r>
            <w:r w:rsidRPr="00E45E23">
              <w:rPr>
                <w:color w:val="0B5294" w:themeColor="accent1" w:themeShade="BF"/>
                <w:vertAlign w:val="superscript"/>
              </w:rPr>
              <w:t>th</w:t>
            </w:r>
            <w:r>
              <w:rPr>
                <w:color w:val="0B5294" w:themeColor="accent1" w:themeShade="BF"/>
              </w:rPr>
              <w:t xml:space="preserve"> Feb (Kim Fraser)</w:t>
            </w:r>
          </w:p>
          <w:p w14:paraId="37B3118C" w14:textId="77777777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15</w:t>
            </w:r>
            <w:r w:rsidRPr="00E45E23">
              <w:rPr>
                <w:color w:val="0B5294" w:themeColor="accent1" w:themeShade="BF"/>
                <w:vertAlign w:val="superscript"/>
              </w:rPr>
              <w:t>th</w:t>
            </w:r>
            <w:r>
              <w:rPr>
                <w:color w:val="0B5294" w:themeColor="accent1" w:themeShade="BF"/>
              </w:rPr>
              <w:t xml:space="preserve"> March (Cheryl Henderson)</w:t>
            </w:r>
          </w:p>
          <w:p w14:paraId="6BB4FEA0" w14:textId="77777777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29</w:t>
            </w:r>
            <w:r w:rsidRPr="00E45E23">
              <w:rPr>
                <w:color w:val="0B5294" w:themeColor="accent1" w:themeShade="BF"/>
                <w:vertAlign w:val="superscript"/>
              </w:rPr>
              <w:t>th</w:t>
            </w:r>
            <w:r>
              <w:rPr>
                <w:color w:val="0B5294" w:themeColor="accent1" w:themeShade="BF"/>
              </w:rPr>
              <w:t xml:space="preserve"> April (Faye Morren)</w:t>
            </w:r>
          </w:p>
          <w:p w14:paraId="1E06985F" w14:textId="19992701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11</w:t>
            </w:r>
            <w:r w:rsidRPr="00E45E23">
              <w:rPr>
                <w:color w:val="0B5294" w:themeColor="accent1" w:themeShade="BF"/>
                <w:vertAlign w:val="superscript"/>
              </w:rPr>
              <w:t>th</w:t>
            </w:r>
            <w:r>
              <w:rPr>
                <w:color w:val="0B5294" w:themeColor="accent1" w:themeShade="BF"/>
              </w:rPr>
              <w:t xml:space="preserve"> June Faye (Morren)</w:t>
            </w:r>
          </w:p>
        </w:tc>
        <w:tc>
          <w:tcPr>
            <w:tcW w:w="993" w:type="dxa"/>
          </w:tcPr>
          <w:p w14:paraId="3943ABF9" w14:textId="77777777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C207F3" w14:textId="577AE55A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  <w:p w14:paraId="499E3CF8" w14:textId="77777777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104727" w14:textId="46A3A8E0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186B0C8" w14:textId="6D6C2544" w:rsidR="00335F3C" w:rsidRDefault="00335F3C" w:rsidP="00335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758299" w14:textId="77777777" w:rsidR="00FE081E" w:rsidRPr="00FE081E" w:rsidRDefault="00FE081E" w:rsidP="00FE081E"/>
    <w:sectPr w:rsidR="00FE081E" w:rsidRPr="00FE081E" w:rsidSect="00CC6BB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1ABC0" w14:textId="77777777" w:rsidR="001D5277" w:rsidRDefault="001D5277">
      <w:r>
        <w:separator/>
      </w:r>
    </w:p>
  </w:endnote>
  <w:endnote w:type="continuationSeparator" w:id="0">
    <w:p w14:paraId="5F56BADB" w14:textId="77777777" w:rsidR="001D5277" w:rsidRDefault="001D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8D565" w14:textId="3A5EB773" w:rsidR="00163566" w:rsidRDefault="0016356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049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F6087" w14:textId="77777777" w:rsidR="001D5277" w:rsidRDefault="001D5277">
      <w:r>
        <w:separator/>
      </w:r>
    </w:p>
  </w:footnote>
  <w:footnote w:type="continuationSeparator" w:id="0">
    <w:p w14:paraId="79634DC0" w14:textId="77777777" w:rsidR="001D5277" w:rsidRDefault="001D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43C45"/>
    <w:multiLevelType w:val="hybridMultilevel"/>
    <w:tmpl w:val="3AA8BEAE"/>
    <w:lvl w:ilvl="0" w:tplc="225C7678">
      <w:start w:val="10"/>
      <w:numFmt w:val="bullet"/>
      <w:lvlText w:val="-"/>
      <w:lvlJc w:val="left"/>
      <w:pPr>
        <w:ind w:left="1785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E4B22"/>
    <w:multiLevelType w:val="hybridMultilevel"/>
    <w:tmpl w:val="2D84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28B3"/>
    <w:multiLevelType w:val="hybridMultilevel"/>
    <w:tmpl w:val="1E66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16792"/>
    <w:multiLevelType w:val="hybridMultilevel"/>
    <w:tmpl w:val="59AA62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8"/>
  </w:num>
  <w:num w:numId="19">
    <w:abstractNumId w:val="11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97"/>
    <w:rsid w:val="0006191C"/>
    <w:rsid w:val="00064EC0"/>
    <w:rsid w:val="000670C4"/>
    <w:rsid w:val="000760F3"/>
    <w:rsid w:val="00092379"/>
    <w:rsid w:val="000D7C8E"/>
    <w:rsid w:val="000E18FE"/>
    <w:rsid w:val="000F42B2"/>
    <w:rsid w:val="00110F2C"/>
    <w:rsid w:val="00121837"/>
    <w:rsid w:val="00142BE0"/>
    <w:rsid w:val="00163566"/>
    <w:rsid w:val="00167C73"/>
    <w:rsid w:val="001744E0"/>
    <w:rsid w:val="001828D6"/>
    <w:rsid w:val="00183261"/>
    <w:rsid w:val="001A4FCF"/>
    <w:rsid w:val="001B1F08"/>
    <w:rsid w:val="001B3FEA"/>
    <w:rsid w:val="001C248E"/>
    <w:rsid w:val="001D347B"/>
    <w:rsid w:val="001D5277"/>
    <w:rsid w:val="00202326"/>
    <w:rsid w:val="00215120"/>
    <w:rsid w:val="00255FAF"/>
    <w:rsid w:val="002577ED"/>
    <w:rsid w:val="002764CD"/>
    <w:rsid w:val="00282B76"/>
    <w:rsid w:val="002D699C"/>
    <w:rsid w:val="002E47D3"/>
    <w:rsid w:val="002E4C5C"/>
    <w:rsid w:val="00314D84"/>
    <w:rsid w:val="00320A84"/>
    <w:rsid w:val="00334157"/>
    <w:rsid w:val="00335F3C"/>
    <w:rsid w:val="00337B97"/>
    <w:rsid w:val="003447A8"/>
    <w:rsid w:val="003463A5"/>
    <w:rsid w:val="00365EB1"/>
    <w:rsid w:val="003804F6"/>
    <w:rsid w:val="00395AA1"/>
    <w:rsid w:val="003A0B24"/>
    <w:rsid w:val="003D04D5"/>
    <w:rsid w:val="003F0318"/>
    <w:rsid w:val="003F211E"/>
    <w:rsid w:val="003F49FF"/>
    <w:rsid w:val="0041230C"/>
    <w:rsid w:val="00415DFF"/>
    <w:rsid w:val="00416AC1"/>
    <w:rsid w:val="00417573"/>
    <w:rsid w:val="0043684D"/>
    <w:rsid w:val="00445F41"/>
    <w:rsid w:val="00467E3D"/>
    <w:rsid w:val="00492424"/>
    <w:rsid w:val="00492A81"/>
    <w:rsid w:val="00495883"/>
    <w:rsid w:val="004A63B1"/>
    <w:rsid w:val="004B0591"/>
    <w:rsid w:val="004B4BA9"/>
    <w:rsid w:val="004E29F2"/>
    <w:rsid w:val="004E47E1"/>
    <w:rsid w:val="005156CD"/>
    <w:rsid w:val="005407D0"/>
    <w:rsid w:val="00550CB7"/>
    <w:rsid w:val="00580DD3"/>
    <w:rsid w:val="005A6D75"/>
    <w:rsid w:val="005E52AE"/>
    <w:rsid w:val="005E6A62"/>
    <w:rsid w:val="006025E1"/>
    <w:rsid w:val="00604BFA"/>
    <w:rsid w:val="00614351"/>
    <w:rsid w:val="00637191"/>
    <w:rsid w:val="0065030B"/>
    <w:rsid w:val="006716B8"/>
    <w:rsid w:val="00682C60"/>
    <w:rsid w:val="006913CC"/>
    <w:rsid w:val="006A0BE9"/>
    <w:rsid w:val="006F3B40"/>
    <w:rsid w:val="006F570F"/>
    <w:rsid w:val="00711B45"/>
    <w:rsid w:val="00743164"/>
    <w:rsid w:val="00753A91"/>
    <w:rsid w:val="00756948"/>
    <w:rsid w:val="007615EB"/>
    <w:rsid w:val="00770562"/>
    <w:rsid w:val="00772E2D"/>
    <w:rsid w:val="007D0E32"/>
    <w:rsid w:val="007F702F"/>
    <w:rsid w:val="00802BAD"/>
    <w:rsid w:val="0081600F"/>
    <w:rsid w:val="0082106A"/>
    <w:rsid w:val="00823384"/>
    <w:rsid w:val="00824048"/>
    <w:rsid w:val="0082587A"/>
    <w:rsid w:val="0084392E"/>
    <w:rsid w:val="00864C96"/>
    <w:rsid w:val="0088565E"/>
    <w:rsid w:val="0088598E"/>
    <w:rsid w:val="008859AF"/>
    <w:rsid w:val="008B313C"/>
    <w:rsid w:val="008C095F"/>
    <w:rsid w:val="008C6A08"/>
    <w:rsid w:val="008C6AC6"/>
    <w:rsid w:val="008F3B09"/>
    <w:rsid w:val="009079E6"/>
    <w:rsid w:val="00947883"/>
    <w:rsid w:val="00947CB8"/>
    <w:rsid w:val="00956029"/>
    <w:rsid w:val="00993C6B"/>
    <w:rsid w:val="009C6C8A"/>
    <w:rsid w:val="009F41E0"/>
    <w:rsid w:val="009F5009"/>
    <w:rsid w:val="00A12774"/>
    <w:rsid w:val="00A34733"/>
    <w:rsid w:val="00A42472"/>
    <w:rsid w:val="00A631D1"/>
    <w:rsid w:val="00A802F0"/>
    <w:rsid w:val="00AB3ABE"/>
    <w:rsid w:val="00AC2EFD"/>
    <w:rsid w:val="00AC5143"/>
    <w:rsid w:val="00AD16AF"/>
    <w:rsid w:val="00AF35B8"/>
    <w:rsid w:val="00B06B7B"/>
    <w:rsid w:val="00B13BC9"/>
    <w:rsid w:val="00B303E0"/>
    <w:rsid w:val="00B4397A"/>
    <w:rsid w:val="00B55BA7"/>
    <w:rsid w:val="00B574D1"/>
    <w:rsid w:val="00B7182F"/>
    <w:rsid w:val="00B778B2"/>
    <w:rsid w:val="00BB2DC8"/>
    <w:rsid w:val="00BC0C8A"/>
    <w:rsid w:val="00BC2C4D"/>
    <w:rsid w:val="00BD205C"/>
    <w:rsid w:val="00C00B69"/>
    <w:rsid w:val="00C019CC"/>
    <w:rsid w:val="00C06D0F"/>
    <w:rsid w:val="00C1121B"/>
    <w:rsid w:val="00C43197"/>
    <w:rsid w:val="00C504CA"/>
    <w:rsid w:val="00C723BC"/>
    <w:rsid w:val="00C75853"/>
    <w:rsid w:val="00C82973"/>
    <w:rsid w:val="00C923F3"/>
    <w:rsid w:val="00C9487D"/>
    <w:rsid w:val="00C95B08"/>
    <w:rsid w:val="00CC3C33"/>
    <w:rsid w:val="00CC6BBD"/>
    <w:rsid w:val="00CD2249"/>
    <w:rsid w:val="00CD48D7"/>
    <w:rsid w:val="00CE5134"/>
    <w:rsid w:val="00CE544E"/>
    <w:rsid w:val="00CF19C1"/>
    <w:rsid w:val="00CF3068"/>
    <w:rsid w:val="00CF4708"/>
    <w:rsid w:val="00D166E1"/>
    <w:rsid w:val="00D20EB8"/>
    <w:rsid w:val="00D24172"/>
    <w:rsid w:val="00D308F4"/>
    <w:rsid w:val="00D47015"/>
    <w:rsid w:val="00DA1A1C"/>
    <w:rsid w:val="00DA3910"/>
    <w:rsid w:val="00DC5C13"/>
    <w:rsid w:val="00DD19FD"/>
    <w:rsid w:val="00DE7E77"/>
    <w:rsid w:val="00DF6524"/>
    <w:rsid w:val="00E154C6"/>
    <w:rsid w:val="00E24A59"/>
    <w:rsid w:val="00E32821"/>
    <w:rsid w:val="00E3568A"/>
    <w:rsid w:val="00E37340"/>
    <w:rsid w:val="00E45E23"/>
    <w:rsid w:val="00E65F09"/>
    <w:rsid w:val="00E756D7"/>
    <w:rsid w:val="00E8134F"/>
    <w:rsid w:val="00E86C5D"/>
    <w:rsid w:val="00E93940"/>
    <w:rsid w:val="00EA049A"/>
    <w:rsid w:val="00EA225F"/>
    <w:rsid w:val="00EA450D"/>
    <w:rsid w:val="00EA68BB"/>
    <w:rsid w:val="00EB0687"/>
    <w:rsid w:val="00EC24C2"/>
    <w:rsid w:val="00ED6AC5"/>
    <w:rsid w:val="00F01A01"/>
    <w:rsid w:val="00F02921"/>
    <w:rsid w:val="00F318B0"/>
    <w:rsid w:val="00F47C92"/>
    <w:rsid w:val="00F86219"/>
    <w:rsid w:val="00F91F7D"/>
    <w:rsid w:val="00F97C08"/>
    <w:rsid w:val="00FA0DFA"/>
    <w:rsid w:val="00FB7655"/>
    <w:rsid w:val="00FC428A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B12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BD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rsid w:val="00CC6BBD"/>
    <w:pPr>
      <w:pBdr>
        <w:top w:val="single" w:sz="4" w:space="1" w:color="0BD0D9" w:themeColor="accent3"/>
        <w:bottom w:val="single" w:sz="12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CC6BBD"/>
    <w:pPr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C6BBD"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C6BBD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CC6BBD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CC6BBD"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rsid w:val="00CC6BBD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CC6BBD"/>
    <w:rPr>
      <w:sz w:val="21"/>
      <w:szCs w:val="21"/>
    </w:rPr>
  </w:style>
  <w:style w:type="paragraph" w:styleId="Title">
    <w:name w:val="Title"/>
    <w:basedOn w:val="Normal"/>
    <w:next w:val="Normal"/>
    <w:qFormat/>
    <w:rsid w:val="00CC6BBD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CC6B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rsid w:val="00CC6BBD"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rsid w:val="00CC6BBD"/>
    <w:pPr>
      <w:spacing w:after="120"/>
      <w:jc w:val="right"/>
    </w:pPr>
    <w:rPr>
      <w:rFonts w:asciiTheme="majorHAnsi" w:eastAsiaTheme="majorEastAsia" w:hAnsiTheme="majorHAnsi" w:cstheme="majorBidi"/>
      <w:color w:val="04617B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3804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4C96"/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C9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64C96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41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FE081E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FE081E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paragraph" w:customStyle="1" w:styleId="m2629029642752363437msolistparagraph">
    <w:name w:val="m_2629029642752363437msolistparagraph"/>
    <w:basedOn w:val="Normal"/>
    <w:rsid w:val="002E47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47D3"/>
  </w:style>
  <w:style w:type="character" w:customStyle="1" w:styleId="aqj">
    <w:name w:val="aqj"/>
    <w:basedOn w:val="DefaultParagraphFont"/>
    <w:rsid w:val="002E47D3"/>
  </w:style>
  <w:style w:type="paragraph" w:styleId="NormalWeb">
    <w:name w:val="Normal (Web)"/>
    <w:basedOn w:val="Normal"/>
    <w:uiPriority w:val="99"/>
    <w:unhideWhenUsed/>
    <w:rsid w:val="00CF306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121837"/>
  </w:style>
  <w:style w:type="character" w:styleId="Strong">
    <w:name w:val="Strong"/>
    <w:basedOn w:val="DefaultParagraphFont"/>
    <w:qFormat/>
    <w:rsid w:val="00182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alph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6FFEDC7B854A538B0129518DA1D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0C5E-C0F9-4226-92C9-9495F3C1A293}"/>
      </w:docPartPr>
      <w:docPartBody>
        <w:p w:rsidR="002D54EE" w:rsidRDefault="002D54EE">
          <w:pPr>
            <w:pStyle w:val="DF6FFEDC7B854A538B0129518DA1DAA2"/>
          </w:pPr>
          <w:r>
            <w:t>[Your School PTA Minutes]</w:t>
          </w:r>
        </w:p>
      </w:docPartBody>
    </w:docPart>
    <w:docPart>
      <w:docPartPr>
        <w:name w:val="C933546DCB594183862E8D39D7A58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9FA0-9D83-4D3F-B008-698041082180}"/>
      </w:docPartPr>
      <w:docPartBody>
        <w:p w:rsidR="002D54EE" w:rsidRDefault="002D54EE">
          <w:pPr>
            <w:pStyle w:val="C933546DCB594183862E8D39D7A58387"/>
          </w:pPr>
          <w:r>
            <w:t>[Name]</w:t>
          </w:r>
        </w:p>
      </w:docPartBody>
    </w:docPart>
    <w:docPart>
      <w:docPartPr>
        <w:name w:val="87B19292CB2041FDB350593F8D68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7111-7895-4D80-B7FC-D5C1C2A1D20F}"/>
      </w:docPartPr>
      <w:docPartBody>
        <w:p w:rsidR="002B3BB3" w:rsidRDefault="00483C9A" w:rsidP="00483C9A">
          <w:pPr>
            <w:pStyle w:val="87B19292CB2041FDB350593F8D68B958"/>
          </w:pPr>
          <w:r>
            <w:t>[Name, Title]</w:t>
          </w:r>
        </w:p>
      </w:docPartBody>
    </w:docPart>
    <w:docPart>
      <w:docPartPr>
        <w:name w:val="F175EFD3EBCA41F1A87020E8A8FA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A05A-2258-4DE6-A50F-FF6F82AD3A96}"/>
      </w:docPartPr>
      <w:docPartBody>
        <w:p w:rsidR="002B3BB3" w:rsidRDefault="00483C9A" w:rsidP="00483C9A">
          <w:pPr>
            <w:pStyle w:val="F175EFD3EBCA41F1A87020E8A8FAF228"/>
          </w:pPr>
          <w:r>
            <w:t>[Name, Title]</w:t>
          </w:r>
        </w:p>
      </w:docPartBody>
    </w:docPart>
    <w:docPart>
      <w:docPartPr>
        <w:name w:val="557AE4DA6B43498CB838233B8B86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F92E-1C08-4C89-B248-1F606E68ECA5}"/>
      </w:docPartPr>
      <w:docPartBody>
        <w:p w:rsidR="00EE754F" w:rsidRDefault="00224994" w:rsidP="00224994">
          <w:pPr>
            <w:pStyle w:val="557AE4DA6B43498CB838233B8B866660"/>
          </w:pPr>
          <w:r>
            <w:t>[Name, Title]</w:t>
          </w:r>
        </w:p>
      </w:docPartBody>
    </w:docPart>
    <w:docPart>
      <w:docPartPr>
        <w:name w:val="4AAB839A921D44E89B680725FA62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FA36-C32C-48E8-8B14-A462C9403612}"/>
      </w:docPartPr>
      <w:docPartBody>
        <w:p w:rsidR="00EE754F" w:rsidRDefault="00224994" w:rsidP="00224994">
          <w:pPr>
            <w:pStyle w:val="4AAB839A921D44E89B680725FA625CFC"/>
          </w:pPr>
          <w:r>
            <w:t>[Name, Title]</w:t>
          </w:r>
        </w:p>
      </w:docPartBody>
    </w:docPart>
    <w:docPart>
      <w:docPartPr>
        <w:name w:val="78B598AC17D44203AB5F116F9B42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E933-BCEB-4478-A5E1-414E79C4357D}"/>
      </w:docPartPr>
      <w:docPartBody>
        <w:p w:rsidR="00EE754F" w:rsidRDefault="00224994" w:rsidP="00224994">
          <w:pPr>
            <w:pStyle w:val="78B598AC17D44203AB5F116F9B42FF04"/>
          </w:pPr>
          <w:r>
            <w:t>[Name, Title]</w:t>
          </w:r>
        </w:p>
      </w:docPartBody>
    </w:docPart>
    <w:docPart>
      <w:docPartPr>
        <w:name w:val="7CA077A3CEF54A698CF8A545167F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BF6C-DC49-48B2-8F44-97FC76DF1D2E}"/>
      </w:docPartPr>
      <w:docPartBody>
        <w:p w:rsidR="00EE754F" w:rsidRDefault="00224994" w:rsidP="00224994">
          <w:pPr>
            <w:pStyle w:val="7CA077A3CEF54A698CF8A545167F2722"/>
          </w:pPr>
          <w:r>
            <w:t>[Name, Title]</w:t>
          </w:r>
        </w:p>
      </w:docPartBody>
    </w:docPart>
    <w:docPart>
      <w:docPartPr>
        <w:name w:val="FBBB01CBB3924C7CB5EF324D00BA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EE8FC-9252-436D-801A-8D826CFBC925}"/>
      </w:docPartPr>
      <w:docPartBody>
        <w:p w:rsidR="00EE754F" w:rsidRDefault="00224994" w:rsidP="00224994">
          <w:pPr>
            <w:pStyle w:val="FBBB01CBB3924C7CB5EF324D00BA489F"/>
          </w:pPr>
          <w:r>
            <w:t>[Name, Title]</w:t>
          </w:r>
        </w:p>
      </w:docPartBody>
    </w:docPart>
    <w:docPart>
      <w:docPartPr>
        <w:name w:val="562F2CB584EB43C892201CBADDE0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9C70-0E73-42E2-8A6D-7555D7ACB778}"/>
      </w:docPartPr>
      <w:docPartBody>
        <w:p w:rsidR="006437D2" w:rsidRDefault="00B532D6" w:rsidP="00B532D6">
          <w:pPr>
            <w:pStyle w:val="562F2CB584EB43C892201CBADDE0E2B7"/>
          </w:pPr>
          <w:r>
            <w:t>[Name, Title]</w:t>
          </w:r>
        </w:p>
      </w:docPartBody>
    </w:docPart>
    <w:docPart>
      <w:docPartPr>
        <w:name w:val="ABD4B2839F5E4EA2A74F918728BA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76D9-F018-4A00-B95C-D3BEAF2A0EAD}"/>
      </w:docPartPr>
      <w:docPartBody>
        <w:p w:rsidR="006437D2" w:rsidRDefault="00B532D6" w:rsidP="00B532D6">
          <w:pPr>
            <w:pStyle w:val="ABD4B2839F5E4EA2A74F918728BA1DA5"/>
          </w:pPr>
          <w:r>
            <w:t>[Name, Title]</w:t>
          </w:r>
        </w:p>
      </w:docPartBody>
    </w:docPart>
    <w:docPart>
      <w:docPartPr>
        <w:name w:val="7DDFEB5605B741FB81B58986590C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5919-EA3F-4FA7-9099-DE9A86A30FDA}"/>
      </w:docPartPr>
      <w:docPartBody>
        <w:p w:rsidR="006437D2" w:rsidRDefault="00B532D6" w:rsidP="00B532D6">
          <w:pPr>
            <w:pStyle w:val="7DDFEB5605B741FB81B58986590C9548"/>
          </w:pPr>
          <w:r>
            <w:t>[Name, Title]</w:t>
          </w:r>
        </w:p>
      </w:docPartBody>
    </w:docPart>
    <w:docPart>
      <w:docPartPr>
        <w:name w:val="A93C7572673F42F89020104C638F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32CE-52F4-4975-A66C-B7B0E3DC479E}"/>
      </w:docPartPr>
      <w:docPartBody>
        <w:p w:rsidR="006437D2" w:rsidRDefault="00B532D6" w:rsidP="00B532D6">
          <w:pPr>
            <w:pStyle w:val="A93C7572673F42F89020104C638FFF72"/>
          </w:pPr>
          <w:r>
            <w:t>[Name, Title]</w:t>
          </w:r>
        </w:p>
      </w:docPartBody>
    </w:docPart>
    <w:docPart>
      <w:docPartPr>
        <w:name w:val="D49C4A53153C48A8AC510CEC49E4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0222-A99A-48C1-AC10-17FF6244C08D}"/>
      </w:docPartPr>
      <w:docPartBody>
        <w:p w:rsidR="006437D2" w:rsidRDefault="00B532D6" w:rsidP="00B532D6">
          <w:pPr>
            <w:pStyle w:val="D49C4A53153C48A8AC510CEC49E443D2"/>
          </w:pPr>
          <w:r>
            <w:t>[Name, Title]</w:t>
          </w:r>
        </w:p>
      </w:docPartBody>
    </w:docPart>
    <w:docPart>
      <w:docPartPr>
        <w:name w:val="23AFC3E61FC44C7DA35EF1DD81193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2A889-CBC8-4312-B1AB-F00C764D80A7}"/>
      </w:docPartPr>
      <w:docPartBody>
        <w:p w:rsidR="006437D2" w:rsidRDefault="00B532D6" w:rsidP="00B532D6">
          <w:pPr>
            <w:pStyle w:val="23AFC3E61FC44C7DA35EF1DD8119347B"/>
          </w:pPr>
          <w:r>
            <w:t>[Name, Title]</w:t>
          </w:r>
        </w:p>
      </w:docPartBody>
    </w:docPart>
    <w:docPart>
      <w:docPartPr>
        <w:name w:val="8B724E7120ED442DA0C217490CCC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65F3-0BBD-4349-971E-1C72E5956F93}"/>
      </w:docPartPr>
      <w:docPartBody>
        <w:p w:rsidR="006437D2" w:rsidRDefault="00B532D6" w:rsidP="00B532D6">
          <w:pPr>
            <w:pStyle w:val="8B724E7120ED442DA0C217490CCC8E42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54EE"/>
    <w:rsid w:val="0005096F"/>
    <w:rsid w:val="00065BA9"/>
    <w:rsid w:val="000D70BE"/>
    <w:rsid w:val="000F3EAE"/>
    <w:rsid w:val="0012172F"/>
    <w:rsid w:val="00146971"/>
    <w:rsid w:val="00191100"/>
    <w:rsid w:val="00224994"/>
    <w:rsid w:val="002B3BB3"/>
    <w:rsid w:val="002D54EE"/>
    <w:rsid w:val="0032413B"/>
    <w:rsid w:val="0036551C"/>
    <w:rsid w:val="00373190"/>
    <w:rsid w:val="003967AA"/>
    <w:rsid w:val="0040182E"/>
    <w:rsid w:val="00481CC0"/>
    <w:rsid w:val="00483C9A"/>
    <w:rsid w:val="004A6A0B"/>
    <w:rsid w:val="005523DE"/>
    <w:rsid w:val="005563CD"/>
    <w:rsid w:val="005A13BC"/>
    <w:rsid w:val="006437D2"/>
    <w:rsid w:val="006A4C56"/>
    <w:rsid w:val="0072685C"/>
    <w:rsid w:val="00825360"/>
    <w:rsid w:val="00826A9C"/>
    <w:rsid w:val="00873D2E"/>
    <w:rsid w:val="00934130"/>
    <w:rsid w:val="00941CEC"/>
    <w:rsid w:val="00950052"/>
    <w:rsid w:val="00A617EA"/>
    <w:rsid w:val="00A85693"/>
    <w:rsid w:val="00B46A5A"/>
    <w:rsid w:val="00B532D6"/>
    <w:rsid w:val="00B569D4"/>
    <w:rsid w:val="00B6484B"/>
    <w:rsid w:val="00C34B0C"/>
    <w:rsid w:val="00C35ECA"/>
    <w:rsid w:val="00C422EE"/>
    <w:rsid w:val="00C43268"/>
    <w:rsid w:val="00E544CE"/>
    <w:rsid w:val="00EE66FA"/>
    <w:rsid w:val="00EE754F"/>
    <w:rsid w:val="00F5522C"/>
    <w:rsid w:val="00F759F9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6FFEDC7B854A538B0129518DA1DAA2">
    <w:name w:val="DF6FFEDC7B854A538B0129518DA1DAA2"/>
    <w:rsid w:val="00481CC0"/>
  </w:style>
  <w:style w:type="paragraph" w:customStyle="1" w:styleId="9040C11E07C448DAB99C1DF1C8719C00">
    <w:name w:val="9040C11E07C448DAB99C1DF1C8719C00"/>
    <w:rsid w:val="00481CC0"/>
  </w:style>
  <w:style w:type="paragraph" w:customStyle="1" w:styleId="C933546DCB594183862E8D39D7A58387">
    <w:name w:val="C933546DCB594183862E8D39D7A58387"/>
    <w:rsid w:val="00481CC0"/>
  </w:style>
  <w:style w:type="paragraph" w:customStyle="1" w:styleId="32F933A468C5464E90B1442BCE20BBF9">
    <w:name w:val="32F933A468C5464E90B1442BCE20BBF9"/>
    <w:rsid w:val="00481CC0"/>
  </w:style>
  <w:style w:type="paragraph" w:customStyle="1" w:styleId="3AFD1423307246418C8EA808BA62C6B1">
    <w:name w:val="3AFD1423307246418C8EA808BA62C6B1"/>
    <w:rsid w:val="00481CC0"/>
  </w:style>
  <w:style w:type="paragraph" w:customStyle="1" w:styleId="0522B9F4A7F84CFCAF1A035D6F7916A5">
    <w:name w:val="0522B9F4A7F84CFCAF1A035D6F7916A5"/>
    <w:rsid w:val="00481CC0"/>
  </w:style>
  <w:style w:type="paragraph" w:customStyle="1" w:styleId="06B9AA1EE5DE467BA5137D1D6AD0E5DF">
    <w:name w:val="06B9AA1EE5DE467BA5137D1D6AD0E5DF"/>
    <w:rsid w:val="00481CC0"/>
  </w:style>
  <w:style w:type="paragraph" w:customStyle="1" w:styleId="0054F509232B455E93BCF29C9C6F25E2">
    <w:name w:val="0054F509232B455E93BCF29C9C6F25E2"/>
    <w:rsid w:val="00481CC0"/>
  </w:style>
  <w:style w:type="paragraph" w:customStyle="1" w:styleId="985022892AFB4BE78B2C2F1F09AA8F9D">
    <w:name w:val="985022892AFB4BE78B2C2F1F09AA8F9D"/>
    <w:rsid w:val="00481CC0"/>
  </w:style>
  <w:style w:type="paragraph" w:styleId="ListBullet">
    <w:name w:val="List Bullet"/>
    <w:basedOn w:val="Normal"/>
    <w:unhideWhenUsed/>
    <w:qFormat/>
    <w:rsid w:val="00481CC0"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043B3D859E16447CAF59CD852632F59D">
    <w:name w:val="043B3D859E16447CAF59CD852632F59D"/>
    <w:rsid w:val="00481CC0"/>
  </w:style>
  <w:style w:type="paragraph" w:customStyle="1" w:styleId="9DFD21711F624E289C8C575AB0176241">
    <w:name w:val="9DFD21711F624E289C8C575AB0176241"/>
    <w:rsid w:val="00481CC0"/>
  </w:style>
  <w:style w:type="paragraph" w:customStyle="1" w:styleId="0F632FDF93AD4FE6B79A3C5F328A8816">
    <w:name w:val="0F632FDF93AD4FE6B79A3C5F328A8816"/>
    <w:rsid w:val="00481CC0"/>
  </w:style>
  <w:style w:type="paragraph" w:customStyle="1" w:styleId="A7CDEB7F7CAB47BFA3F5BF90189ED1AA">
    <w:name w:val="A7CDEB7F7CAB47BFA3F5BF90189ED1AA"/>
    <w:rsid w:val="00481CC0"/>
  </w:style>
  <w:style w:type="paragraph" w:customStyle="1" w:styleId="DE53C8DFE1544AA1B0C40058A02F151B">
    <w:name w:val="DE53C8DFE1544AA1B0C40058A02F151B"/>
    <w:rsid w:val="00481CC0"/>
  </w:style>
  <w:style w:type="paragraph" w:customStyle="1" w:styleId="5321CDBA9D7E4D97AEEAC65D806A5EF3">
    <w:name w:val="5321CDBA9D7E4D97AEEAC65D806A5EF3"/>
    <w:rsid w:val="00481CC0"/>
  </w:style>
  <w:style w:type="paragraph" w:customStyle="1" w:styleId="9674E941882B4F67AAC063C097375640">
    <w:name w:val="9674E941882B4F67AAC063C097375640"/>
    <w:rsid w:val="00941CEC"/>
  </w:style>
  <w:style w:type="paragraph" w:customStyle="1" w:styleId="081D7546AEFF44679E0AA48CC391EDA0">
    <w:name w:val="081D7546AEFF44679E0AA48CC391EDA0"/>
    <w:rsid w:val="0005096F"/>
  </w:style>
  <w:style w:type="paragraph" w:customStyle="1" w:styleId="51A8AFB4DF334313BD0FC61DAEDACD73">
    <w:name w:val="51A8AFB4DF334313BD0FC61DAEDACD73"/>
    <w:rsid w:val="0005096F"/>
  </w:style>
  <w:style w:type="paragraph" w:customStyle="1" w:styleId="1E5530A095D64FB08A9840A6A8CD7C60">
    <w:name w:val="1E5530A095D64FB08A9840A6A8CD7C60"/>
    <w:rsid w:val="0005096F"/>
  </w:style>
  <w:style w:type="paragraph" w:customStyle="1" w:styleId="B0B982A8A1FA44F9A10D4B3EB59C9B86">
    <w:name w:val="B0B982A8A1FA44F9A10D4B3EB59C9B86"/>
    <w:rsid w:val="0005096F"/>
  </w:style>
  <w:style w:type="paragraph" w:customStyle="1" w:styleId="DFC2AC133C3C41ACB0E650C3F4533FB5">
    <w:name w:val="DFC2AC133C3C41ACB0E650C3F4533FB5"/>
    <w:rsid w:val="0005096F"/>
  </w:style>
  <w:style w:type="paragraph" w:customStyle="1" w:styleId="C6462CFEA44249B59E915B67E520162C">
    <w:name w:val="C6462CFEA44249B59E915B67E520162C"/>
    <w:rsid w:val="0005096F"/>
  </w:style>
  <w:style w:type="paragraph" w:customStyle="1" w:styleId="FFD4B69B1A6F45C2BB495C5368F28890">
    <w:name w:val="FFD4B69B1A6F45C2BB495C5368F28890"/>
    <w:rsid w:val="0005096F"/>
  </w:style>
  <w:style w:type="paragraph" w:customStyle="1" w:styleId="A501DA08271D454084412FD83D902BA2">
    <w:name w:val="A501DA08271D454084412FD83D902BA2"/>
    <w:rsid w:val="0005096F"/>
  </w:style>
  <w:style w:type="paragraph" w:customStyle="1" w:styleId="18D42E61EB3E41C49C8D9B5803EEB4D6">
    <w:name w:val="18D42E61EB3E41C49C8D9B5803EEB4D6"/>
    <w:rsid w:val="0005096F"/>
  </w:style>
  <w:style w:type="paragraph" w:customStyle="1" w:styleId="60B60514B6FC437A836E8E7762E11B6B">
    <w:name w:val="60B60514B6FC437A836E8E7762E11B6B"/>
    <w:rsid w:val="0005096F"/>
  </w:style>
  <w:style w:type="paragraph" w:customStyle="1" w:styleId="E31CC6F8BC0544C58D48DD9924EF21FC">
    <w:name w:val="E31CC6F8BC0544C58D48DD9924EF21FC"/>
    <w:rsid w:val="00EE66FA"/>
  </w:style>
  <w:style w:type="paragraph" w:customStyle="1" w:styleId="87B19292CB2041FDB350593F8D68B958">
    <w:name w:val="87B19292CB2041FDB350593F8D68B958"/>
    <w:rsid w:val="00483C9A"/>
    <w:pPr>
      <w:spacing w:after="200" w:line="276" w:lineRule="auto"/>
    </w:pPr>
  </w:style>
  <w:style w:type="paragraph" w:customStyle="1" w:styleId="2462369D6F2545F782D402711B3FAE06">
    <w:name w:val="2462369D6F2545F782D402711B3FAE06"/>
    <w:rsid w:val="00483C9A"/>
    <w:pPr>
      <w:spacing w:after="200" w:line="276" w:lineRule="auto"/>
    </w:pPr>
  </w:style>
  <w:style w:type="paragraph" w:customStyle="1" w:styleId="706B1ACDC8384B02AA3A9E5996758227">
    <w:name w:val="706B1ACDC8384B02AA3A9E5996758227"/>
    <w:rsid w:val="00483C9A"/>
    <w:pPr>
      <w:spacing w:after="200" w:line="276" w:lineRule="auto"/>
    </w:pPr>
  </w:style>
  <w:style w:type="paragraph" w:customStyle="1" w:styleId="195896696E074B0D946EA8501EBDEFC8">
    <w:name w:val="195896696E074B0D946EA8501EBDEFC8"/>
    <w:rsid w:val="00483C9A"/>
    <w:pPr>
      <w:spacing w:after="200" w:line="276" w:lineRule="auto"/>
    </w:pPr>
  </w:style>
  <w:style w:type="paragraph" w:customStyle="1" w:styleId="DD28876690D84C1F906D1026128684FC">
    <w:name w:val="DD28876690D84C1F906D1026128684FC"/>
    <w:rsid w:val="00483C9A"/>
    <w:pPr>
      <w:spacing w:after="200" w:line="276" w:lineRule="auto"/>
    </w:pPr>
  </w:style>
  <w:style w:type="paragraph" w:customStyle="1" w:styleId="3EDA8212CFD747408C42353AF9F9578A">
    <w:name w:val="3EDA8212CFD747408C42353AF9F9578A"/>
    <w:rsid w:val="00483C9A"/>
    <w:pPr>
      <w:spacing w:after="200" w:line="276" w:lineRule="auto"/>
    </w:pPr>
  </w:style>
  <w:style w:type="paragraph" w:customStyle="1" w:styleId="F5C368B7BD7C48F89136DA91E55B083A">
    <w:name w:val="F5C368B7BD7C48F89136DA91E55B083A"/>
    <w:rsid w:val="00483C9A"/>
    <w:pPr>
      <w:spacing w:after="200" w:line="276" w:lineRule="auto"/>
    </w:pPr>
  </w:style>
  <w:style w:type="paragraph" w:customStyle="1" w:styleId="F175EFD3EBCA41F1A87020E8A8FAF228">
    <w:name w:val="F175EFD3EBCA41F1A87020E8A8FAF228"/>
    <w:rsid w:val="00483C9A"/>
    <w:pPr>
      <w:spacing w:after="200" w:line="276" w:lineRule="auto"/>
    </w:pPr>
  </w:style>
  <w:style w:type="paragraph" w:customStyle="1" w:styleId="B96A6B9A2657471785EE52D0F7A72B02">
    <w:name w:val="B96A6B9A2657471785EE52D0F7A72B02"/>
    <w:rsid w:val="00483C9A"/>
    <w:pPr>
      <w:spacing w:after="200" w:line="276" w:lineRule="auto"/>
    </w:pPr>
  </w:style>
  <w:style w:type="paragraph" w:customStyle="1" w:styleId="99556F13757543DF918491AAA8C8DF2A">
    <w:name w:val="99556F13757543DF918491AAA8C8DF2A"/>
    <w:rsid w:val="00483C9A"/>
    <w:pPr>
      <w:spacing w:after="200" w:line="276" w:lineRule="auto"/>
    </w:pPr>
  </w:style>
  <w:style w:type="paragraph" w:customStyle="1" w:styleId="93687320A98F42EE9603BE1FE82210CE">
    <w:name w:val="93687320A98F42EE9603BE1FE82210CE"/>
    <w:rsid w:val="00483C9A"/>
    <w:pPr>
      <w:spacing w:after="200" w:line="276" w:lineRule="auto"/>
    </w:pPr>
  </w:style>
  <w:style w:type="paragraph" w:customStyle="1" w:styleId="FCB083ADD56641C08723883A7CEB7524">
    <w:name w:val="FCB083ADD56641C08723883A7CEB7524"/>
    <w:rsid w:val="00483C9A"/>
    <w:pPr>
      <w:spacing w:after="200" w:line="276" w:lineRule="auto"/>
    </w:pPr>
  </w:style>
  <w:style w:type="paragraph" w:customStyle="1" w:styleId="6C4C657ACEDF45F1A15A5D74AEBFBCEB">
    <w:name w:val="6C4C657ACEDF45F1A15A5D74AEBFBCEB"/>
    <w:rsid w:val="00483C9A"/>
    <w:pPr>
      <w:spacing w:after="200" w:line="276" w:lineRule="auto"/>
    </w:pPr>
  </w:style>
  <w:style w:type="paragraph" w:customStyle="1" w:styleId="C675D93D9C4A4FE4AC8434588C851B0B">
    <w:name w:val="C675D93D9C4A4FE4AC8434588C851B0B"/>
    <w:rsid w:val="00483C9A"/>
    <w:pPr>
      <w:spacing w:after="200" w:line="276" w:lineRule="auto"/>
    </w:pPr>
  </w:style>
  <w:style w:type="paragraph" w:customStyle="1" w:styleId="279EC96FC40E49A7A3A7B3DBD3BD6D95">
    <w:name w:val="279EC96FC40E49A7A3A7B3DBD3BD6D95"/>
    <w:rsid w:val="00F759F9"/>
    <w:pPr>
      <w:spacing w:after="200" w:line="276" w:lineRule="auto"/>
    </w:pPr>
  </w:style>
  <w:style w:type="paragraph" w:customStyle="1" w:styleId="AFA0D9F2A65B48FE97A28A3E2C18B3F3">
    <w:name w:val="AFA0D9F2A65B48FE97A28A3E2C18B3F3"/>
    <w:rsid w:val="00F759F9"/>
    <w:pPr>
      <w:spacing w:after="200" w:line="276" w:lineRule="auto"/>
    </w:pPr>
  </w:style>
  <w:style w:type="paragraph" w:customStyle="1" w:styleId="A885A9E60DFA4EE5A27FCB5EF2DFBA4E">
    <w:name w:val="A885A9E60DFA4EE5A27FCB5EF2DFBA4E"/>
    <w:rsid w:val="00F759F9"/>
    <w:pPr>
      <w:spacing w:after="200" w:line="276" w:lineRule="auto"/>
    </w:pPr>
  </w:style>
  <w:style w:type="paragraph" w:customStyle="1" w:styleId="D1C8E4DA5532400FAF396BF86B6E6C6E">
    <w:name w:val="D1C8E4DA5532400FAF396BF86B6E6C6E"/>
    <w:rsid w:val="00F759F9"/>
    <w:pPr>
      <w:spacing w:after="200" w:line="276" w:lineRule="auto"/>
    </w:pPr>
  </w:style>
  <w:style w:type="paragraph" w:customStyle="1" w:styleId="EC07622AB167459CAF72E9F0A4C2C9DF">
    <w:name w:val="EC07622AB167459CAF72E9F0A4C2C9DF"/>
    <w:rsid w:val="00F759F9"/>
    <w:pPr>
      <w:spacing w:after="200" w:line="276" w:lineRule="auto"/>
    </w:pPr>
  </w:style>
  <w:style w:type="paragraph" w:customStyle="1" w:styleId="809C2966F4EC49FB94B250C8805BE9BB">
    <w:name w:val="809C2966F4EC49FB94B250C8805BE9BB"/>
    <w:rsid w:val="00F759F9"/>
    <w:pPr>
      <w:spacing w:after="200" w:line="276" w:lineRule="auto"/>
    </w:pPr>
  </w:style>
  <w:style w:type="paragraph" w:customStyle="1" w:styleId="06E320DBBB3F449D98F1DA85FCC7D82F">
    <w:name w:val="06E320DBBB3F449D98F1DA85FCC7D82F"/>
    <w:rsid w:val="00F759F9"/>
    <w:pPr>
      <w:spacing w:after="200" w:line="276" w:lineRule="auto"/>
    </w:pPr>
  </w:style>
  <w:style w:type="paragraph" w:customStyle="1" w:styleId="44E75678FAB1471DA2ECED403BCF3EEF">
    <w:name w:val="44E75678FAB1471DA2ECED403BCF3EEF"/>
    <w:rsid w:val="00F759F9"/>
    <w:pPr>
      <w:spacing w:after="200" w:line="276" w:lineRule="auto"/>
    </w:pPr>
  </w:style>
  <w:style w:type="paragraph" w:customStyle="1" w:styleId="FB456674D197478DACB3504F87528E7B">
    <w:name w:val="FB456674D197478DACB3504F87528E7B"/>
    <w:rsid w:val="00F759F9"/>
    <w:pPr>
      <w:spacing w:after="200" w:line="276" w:lineRule="auto"/>
    </w:pPr>
  </w:style>
  <w:style w:type="paragraph" w:customStyle="1" w:styleId="F2FDEF74FB4E4AF299B2B3E1B599A9EE">
    <w:name w:val="F2FDEF74FB4E4AF299B2B3E1B599A9EE"/>
    <w:rsid w:val="00373190"/>
    <w:pPr>
      <w:spacing w:after="200" w:line="276" w:lineRule="auto"/>
    </w:pPr>
  </w:style>
  <w:style w:type="paragraph" w:customStyle="1" w:styleId="A892A354A72C469BB05C695D68F724B0">
    <w:name w:val="A892A354A72C469BB05C695D68F724B0"/>
    <w:rsid w:val="00373190"/>
    <w:pPr>
      <w:spacing w:after="200" w:line="276" w:lineRule="auto"/>
    </w:pPr>
  </w:style>
  <w:style w:type="paragraph" w:customStyle="1" w:styleId="D889B05EC901497A83572650D55F16F3">
    <w:name w:val="D889B05EC901497A83572650D55F16F3"/>
    <w:rsid w:val="00B569D4"/>
    <w:pPr>
      <w:spacing w:after="200" w:line="276" w:lineRule="auto"/>
    </w:pPr>
  </w:style>
  <w:style w:type="paragraph" w:customStyle="1" w:styleId="2ADC5B4F6EBD4B00A13CC5C10AB7B3B0">
    <w:name w:val="2ADC5B4F6EBD4B00A13CC5C10AB7B3B0"/>
    <w:rsid w:val="005563CD"/>
    <w:pPr>
      <w:spacing w:after="200" w:line="276" w:lineRule="auto"/>
    </w:pPr>
  </w:style>
  <w:style w:type="paragraph" w:customStyle="1" w:styleId="666CC63DCD2C44A7BBAB1BCD34392F3F">
    <w:name w:val="666CC63DCD2C44A7BBAB1BCD34392F3F"/>
    <w:rsid w:val="005563CD"/>
    <w:pPr>
      <w:spacing w:after="200" w:line="276" w:lineRule="auto"/>
    </w:pPr>
  </w:style>
  <w:style w:type="paragraph" w:customStyle="1" w:styleId="C29B4F724EA2470D8B0D2B56BBDEC1A8">
    <w:name w:val="C29B4F724EA2470D8B0D2B56BBDEC1A8"/>
    <w:rsid w:val="005563CD"/>
    <w:pPr>
      <w:spacing w:after="200" w:line="276" w:lineRule="auto"/>
    </w:pPr>
  </w:style>
  <w:style w:type="paragraph" w:customStyle="1" w:styleId="E0D22B6A546641F4AF4EF9D3A837EFBE">
    <w:name w:val="E0D22B6A546641F4AF4EF9D3A837EFBE"/>
    <w:rsid w:val="00FE5AB4"/>
    <w:pPr>
      <w:spacing w:after="200" w:line="276" w:lineRule="auto"/>
    </w:pPr>
  </w:style>
  <w:style w:type="paragraph" w:customStyle="1" w:styleId="37415B01FFDE48E6B12DC9B21F23387B">
    <w:name w:val="37415B01FFDE48E6B12DC9B21F23387B"/>
    <w:rsid w:val="00FE5AB4"/>
    <w:pPr>
      <w:spacing w:after="200" w:line="276" w:lineRule="auto"/>
    </w:pPr>
  </w:style>
  <w:style w:type="paragraph" w:customStyle="1" w:styleId="22A22AE361344A2298F60215435F4810">
    <w:name w:val="22A22AE361344A2298F60215435F4810"/>
    <w:rsid w:val="00FE5AB4"/>
    <w:pPr>
      <w:spacing w:after="200" w:line="276" w:lineRule="auto"/>
    </w:pPr>
  </w:style>
  <w:style w:type="paragraph" w:customStyle="1" w:styleId="7452024FCBAB40D1BED419CDB7A8220A">
    <w:name w:val="7452024FCBAB40D1BED419CDB7A8220A"/>
    <w:rsid w:val="0040182E"/>
    <w:pPr>
      <w:spacing w:after="200" w:line="276" w:lineRule="auto"/>
    </w:pPr>
  </w:style>
  <w:style w:type="paragraph" w:customStyle="1" w:styleId="3583026F9B1A4FC6993DEB4C9FFAA5A9">
    <w:name w:val="3583026F9B1A4FC6993DEB4C9FFAA5A9"/>
    <w:rsid w:val="0040182E"/>
    <w:pPr>
      <w:spacing w:after="200" w:line="276" w:lineRule="auto"/>
    </w:pPr>
  </w:style>
  <w:style w:type="paragraph" w:customStyle="1" w:styleId="557AE4DA6B43498CB838233B8B866660">
    <w:name w:val="557AE4DA6B43498CB838233B8B866660"/>
    <w:rsid w:val="00224994"/>
    <w:pPr>
      <w:spacing w:after="200" w:line="276" w:lineRule="auto"/>
    </w:pPr>
  </w:style>
  <w:style w:type="paragraph" w:customStyle="1" w:styleId="4AAB839A921D44E89B680725FA625CFC">
    <w:name w:val="4AAB839A921D44E89B680725FA625CFC"/>
    <w:rsid w:val="00224994"/>
    <w:pPr>
      <w:spacing w:after="200" w:line="276" w:lineRule="auto"/>
    </w:pPr>
  </w:style>
  <w:style w:type="paragraph" w:customStyle="1" w:styleId="78B598AC17D44203AB5F116F9B42FF04">
    <w:name w:val="78B598AC17D44203AB5F116F9B42FF04"/>
    <w:rsid w:val="00224994"/>
    <w:pPr>
      <w:spacing w:after="200" w:line="276" w:lineRule="auto"/>
    </w:pPr>
  </w:style>
  <w:style w:type="paragraph" w:customStyle="1" w:styleId="A2E4DB3D00E64F22946B54EA25E9ED05">
    <w:name w:val="A2E4DB3D00E64F22946B54EA25E9ED05"/>
    <w:rsid w:val="00224994"/>
    <w:pPr>
      <w:spacing w:after="200" w:line="276" w:lineRule="auto"/>
    </w:pPr>
  </w:style>
  <w:style w:type="paragraph" w:customStyle="1" w:styleId="7CA077A3CEF54A698CF8A545167F2722">
    <w:name w:val="7CA077A3CEF54A698CF8A545167F2722"/>
    <w:rsid w:val="00224994"/>
    <w:pPr>
      <w:spacing w:after="200" w:line="276" w:lineRule="auto"/>
    </w:pPr>
  </w:style>
  <w:style w:type="paragraph" w:customStyle="1" w:styleId="FBBB01CBB3924C7CB5EF324D00BA489F">
    <w:name w:val="FBBB01CBB3924C7CB5EF324D00BA489F"/>
    <w:rsid w:val="00224994"/>
    <w:pPr>
      <w:spacing w:after="200" w:line="276" w:lineRule="auto"/>
    </w:pPr>
  </w:style>
  <w:style w:type="paragraph" w:customStyle="1" w:styleId="618A94E2FB1349EDAFF5A1C055596E5B">
    <w:name w:val="618A94E2FB1349EDAFF5A1C055596E5B"/>
    <w:rsid w:val="00224994"/>
    <w:pPr>
      <w:spacing w:after="200" w:line="276" w:lineRule="auto"/>
    </w:pPr>
  </w:style>
  <w:style w:type="paragraph" w:customStyle="1" w:styleId="991B646D58D54D59861D89E027473D9F">
    <w:name w:val="991B646D58D54D59861D89E027473D9F"/>
    <w:rsid w:val="00224994"/>
    <w:pPr>
      <w:spacing w:after="200" w:line="276" w:lineRule="auto"/>
    </w:pPr>
  </w:style>
  <w:style w:type="paragraph" w:customStyle="1" w:styleId="99CBDE3EC7664558B40D41D6C4B996FB">
    <w:name w:val="99CBDE3EC7664558B40D41D6C4B996FB"/>
    <w:rsid w:val="00224994"/>
    <w:pPr>
      <w:spacing w:after="200" w:line="276" w:lineRule="auto"/>
    </w:pPr>
  </w:style>
  <w:style w:type="paragraph" w:customStyle="1" w:styleId="426CB513DF0440959FCFE9ABFAB7D16D">
    <w:name w:val="426CB513DF0440959FCFE9ABFAB7D16D"/>
    <w:rsid w:val="00224994"/>
    <w:pPr>
      <w:spacing w:after="200" w:line="276" w:lineRule="auto"/>
    </w:pPr>
  </w:style>
  <w:style w:type="paragraph" w:customStyle="1" w:styleId="528B4BF0116347B79E4E3AA31155695F">
    <w:name w:val="528B4BF0116347B79E4E3AA31155695F"/>
    <w:rsid w:val="00224994"/>
    <w:pPr>
      <w:spacing w:after="200" w:line="276" w:lineRule="auto"/>
    </w:pPr>
  </w:style>
  <w:style w:type="paragraph" w:customStyle="1" w:styleId="AEC61B7CAE4A4320987BB0F420A4BAAA">
    <w:name w:val="AEC61B7CAE4A4320987BB0F420A4BAAA"/>
    <w:rsid w:val="00224994"/>
    <w:pPr>
      <w:spacing w:after="200" w:line="276" w:lineRule="auto"/>
    </w:pPr>
  </w:style>
  <w:style w:type="paragraph" w:customStyle="1" w:styleId="B1A7634926644679B486AEFEEE979D99">
    <w:name w:val="B1A7634926644679B486AEFEEE979D99"/>
    <w:rsid w:val="00224994"/>
    <w:pPr>
      <w:spacing w:after="200" w:line="276" w:lineRule="auto"/>
    </w:pPr>
  </w:style>
  <w:style w:type="paragraph" w:customStyle="1" w:styleId="12B6D1789EA748C0AA7391153D9F4F9B">
    <w:name w:val="12B6D1789EA748C0AA7391153D9F4F9B"/>
    <w:rsid w:val="00224994"/>
    <w:pPr>
      <w:spacing w:after="200" w:line="276" w:lineRule="auto"/>
    </w:pPr>
  </w:style>
  <w:style w:type="paragraph" w:customStyle="1" w:styleId="562F2CB584EB43C892201CBADDE0E2B7">
    <w:name w:val="562F2CB584EB43C892201CBADDE0E2B7"/>
    <w:rsid w:val="00B532D6"/>
  </w:style>
  <w:style w:type="paragraph" w:customStyle="1" w:styleId="ABD4B2839F5E4EA2A74F918728BA1DA5">
    <w:name w:val="ABD4B2839F5E4EA2A74F918728BA1DA5"/>
    <w:rsid w:val="00B532D6"/>
  </w:style>
  <w:style w:type="paragraph" w:customStyle="1" w:styleId="7DDFEB5605B741FB81B58986590C9548">
    <w:name w:val="7DDFEB5605B741FB81B58986590C9548"/>
    <w:rsid w:val="00B532D6"/>
  </w:style>
  <w:style w:type="paragraph" w:customStyle="1" w:styleId="A93C7572673F42F89020104C638FFF72">
    <w:name w:val="A93C7572673F42F89020104C638FFF72"/>
    <w:rsid w:val="00B532D6"/>
  </w:style>
  <w:style w:type="paragraph" w:customStyle="1" w:styleId="D49C4A53153C48A8AC510CEC49E443D2">
    <w:name w:val="D49C4A53153C48A8AC510CEC49E443D2"/>
    <w:rsid w:val="00B532D6"/>
  </w:style>
  <w:style w:type="paragraph" w:customStyle="1" w:styleId="23AFC3E61FC44C7DA35EF1DD8119347B">
    <w:name w:val="23AFC3E61FC44C7DA35EF1DD8119347B"/>
    <w:rsid w:val="00B532D6"/>
  </w:style>
  <w:style w:type="paragraph" w:customStyle="1" w:styleId="8B724E7120ED442DA0C217490CCC8E42">
    <w:name w:val="8B724E7120ED442DA0C217490CCC8E42"/>
    <w:rsid w:val="00B53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2019-01-27T20:31:00Z</dcterms:created>
  <dcterms:modified xsi:type="dcterms:W3CDTF">2019-01-27T20:31:00Z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