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D4DC" w14:textId="77777777" w:rsidR="00043148" w:rsidRDefault="009F34C5">
      <w:pPr>
        <w:pStyle w:val="Title"/>
      </w:pPr>
      <w:sdt>
        <w:sdtPr>
          <w:id w:val="381209846"/>
          <w:placeholder>
            <w:docPart w:val="0E2B59C1FAB746AAAE03E7441A5D4001"/>
          </w:placeholder>
          <w:showingPlcHdr/>
        </w:sdtPr>
        <w:sdtEndPr/>
        <w:sdtContent>
          <w:r w:rsidR="008C4C79" w:rsidRPr="00D575CC">
            <w:rPr>
              <w:sz w:val="48"/>
              <w:szCs w:val="48"/>
            </w:rPr>
            <w:t>AGENDA</w:t>
          </w:r>
        </w:sdtContent>
      </w:sdt>
    </w:p>
    <w:p w14:paraId="64BBA25C" w14:textId="77777777" w:rsidR="00043148" w:rsidRPr="002E6455" w:rsidRDefault="009F34C5">
      <w:pPr>
        <w:pStyle w:val="Subtitle"/>
        <w:rPr>
          <w:sz w:val="36"/>
          <w:szCs w:val="36"/>
        </w:rPr>
      </w:pPr>
      <w:sdt>
        <w:sdtPr>
          <w:rPr>
            <w:sz w:val="36"/>
            <w:szCs w:val="36"/>
          </w:rPr>
          <w:id w:val="841976995"/>
          <w:placeholder>
            <w:docPart w:val="AD1DC7EA65974E37A9044E48931CB831"/>
          </w:placeholder>
        </w:sdtPr>
        <w:sdtEndPr/>
        <w:sdtContent>
          <w:r w:rsidR="00FF3FA6" w:rsidRPr="002E6455">
            <w:rPr>
              <w:sz w:val="36"/>
              <w:szCs w:val="36"/>
            </w:rPr>
            <w:t>Rothienorman Primary School PPG</w:t>
          </w:r>
        </w:sdtContent>
      </w:sdt>
    </w:p>
    <w:p w14:paraId="0D50843C" w14:textId="7CFE860C" w:rsidR="00043148" w:rsidRPr="00D575CC" w:rsidRDefault="008C4C79">
      <w:pPr>
        <w:pBdr>
          <w:top w:val="single" w:sz="4" w:space="1" w:color="04617B" w:themeColor="text2"/>
        </w:pBdr>
        <w:jc w:val="right"/>
        <w:rPr>
          <w:sz w:val="32"/>
          <w:szCs w:val="32"/>
        </w:rPr>
      </w:pPr>
      <w:r w:rsidRPr="00D575CC">
        <w:rPr>
          <w:rStyle w:val="IntenseEmphasis"/>
          <w:sz w:val="32"/>
          <w:szCs w:val="32"/>
        </w:rPr>
        <w:t>Date | time</w:t>
      </w:r>
      <w:r w:rsidRPr="00D575CC">
        <w:rPr>
          <w:sz w:val="32"/>
          <w:szCs w:val="32"/>
        </w:rPr>
        <w:t xml:space="preserve"> </w:t>
      </w:r>
      <w:r w:rsidR="004240C6">
        <w:rPr>
          <w:sz w:val="32"/>
          <w:szCs w:val="32"/>
        </w:rPr>
        <w:t>0</w:t>
      </w:r>
      <w:r w:rsidR="009E7EC6">
        <w:rPr>
          <w:sz w:val="32"/>
          <w:szCs w:val="32"/>
        </w:rPr>
        <w:t>5</w:t>
      </w:r>
      <w:r w:rsidR="00F5776D">
        <w:rPr>
          <w:sz w:val="32"/>
          <w:szCs w:val="32"/>
        </w:rPr>
        <w:t>/</w:t>
      </w:r>
      <w:r w:rsidR="00E473D9">
        <w:rPr>
          <w:sz w:val="32"/>
          <w:szCs w:val="32"/>
        </w:rPr>
        <w:t>1</w:t>
      </w:r>
      <w:r w:rsidR="009E7EC6">
        <w:rPr>
          <w:sz w:val="32"/>
          <w:szCs w:val="32"/>
        </w:rPr>
        <w:t>1</w:t>
      </w:r>
      <w:r w:rsidR="00F5776D">
        <w:rPr>
          <w:sz w:val="32"/>
          <w:szCs w:val="32"/>
        </w:rPr>
        <w:t>/2018</w:t>
      </w:r>
      <w:r w:rsidR="0010203A">
        <w:rPr>
          <w:sz w:val="32"/>
          <w:szCs w:val="32"/>
        </w:rPr>
        <w:t xml:space="preserve"> 7:00 p</w:t>
      </w:r>
      <w:r w:rsidR="00B31E51">
        <w:rPr>
          <w:sz w:val="32"/>
          <w:szCs w:val="32"/>
        </w:rPr>
        <w:t>m</w:t>
      </w:r>
      <w:r w:rsidRPr="00D575CC">
        <w:rPr>
          <w:sz w:val="32"/>
          <w:szCs w:val="32"/>
        </w:rPr>
        <w:t xml:space="preserve"> | </w:t>
      </w:r>
      <w:r w:rsidR="00FF3FA6" w:rsidRPr="00D575CC">
        <w:rPr>
          <w:rStyle w:val="IntenseEmphasis"/>
          <w:sz w:val="32"/>
          <w:szCs w:val="32"/>
        </w:rPr>
        <w:t>Location</w:t>
      </w:r>
      <w:r w:rsidRPr="00D575C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845941156"/>
          <w:placeholder>
            <w:docPart w:val="AA097ED78EDE4687AE5BD7EF1B7C0FE3"/>
          </w:placeholder>
        </w:sdtPr>
        <w:sdtEndPr/>
        <w:sdtContent>
          <w:r w:rsidR="00FF3FA6" w:rsidRPr="00D575CC">
            <w:rPr>
              <w:sz w:val="32"/>
              <w:szCs w:val="32"/>
            </w:rPr>
            <w:t>Staff Room</w:t>
          </w:r>
        </w:sdtContent>
      </w:sdt>
    </w:p>
    <w:p w14:paraId="64EDAFFC" w14:textId="77777777" w:rsidR="00043148" w:rsidRDefault="00FF3FA6">
      <w:pPr>
        <w:pStyle w:val="Heading1"/>
      </w:pPr>
      <w:r>
        <w:t>PPG Committee</w:t>
      </w:r>
      <w:r w:rsidR="008C4C79">
        <w:t xml:space="preserve"> members</w:t>
      </w:r>
    </w:p>
    <w:p w14:paraId="0D854D9D" w14:textId="71022F64" w:rsidR="00554E28" w:rsidRDefault="009F34C5" w:rsidP="00554E28">
      <w:pPr>
        <w:pStyle w:val="ListParagraph"/>
      </w:pPr>
      <w:sdt>
        <w:sdtPr>
          <w:id w:val="148407547"/>
          <w:placeholder>
            <w:docPart w:val="F12374F1158B407E98C19D4E28D7106D"/>
          </w:placeholder>
        </w:sdtPr>
        <w:sdtEndPr/>
        <w:sdtContent>
          <w:sdt>
            <w:sdtPr>
              <w:id w:val="-411928541"/>
              <w:placeholder>
                <w:docPart w:val="E01CD43B4EA543FFB29B3E02DABEA511"/>
              </w:placeholder>
            </w:sdtPr>
            <w:sdtEndPr/>
            <w:sdtContent>
              <w:r w:rsidR="00554E28">
                <w:t>Julie Symington (Head Teacher)</w:t>
              </w:r>
            </w:sdtContent>
          </w:sdt>
          <w:r w:rsidR="00554E28">
            <w:t xml:space="preserve"> | </w:t>
          </w:r>
          <w:sdt>
            <w:sdtPr>
              <w:id w:val="746302778"/>
              <w:placeholder>
                <w:docPart w:val="E01CD43B4EA543FFB29B3E02DABEA511"/>
              </w:placeholder>
            </w:sdtPr>
            <w:sdtEndPr/>
            <w:sdtContent>
              <w:r w:rsidR="00554E28">
                <w:t>Faye Morren (Chairperson)</w:t>
              </w:r>
            </w:sdtContent>
          </w:sdt>
          <w:r w:rsidR="00554E28">
            <w:t xml:space="preserve"> | </w:t>
          </w:r>
          <w:sdt>
            <w:sdtPr>
              <w:id w:val="-159311774"/>
              <w:placeholder>
                <w:docPart w:val="E01CD43B4EA543FFB29B3E02DABEA511"/>
              </w:placeholder>
            </w:sdtPr>
            <w:sdtEndPr/>
            <w:sdtContent>
              <w:r w:rsidR="00554E28">
                <w:t>Cheryl Henderson (Vice Chair)</w:t>
              </w:r>
            </w:sdtContent>
          </w:sdt>
          <w:r w:rsidR="00554E28">
            <w:t xml:space="preserve"> | </w:t>
          </w:r>
          <w:sdt>
            <w:sdtPr>
              <w:id w:val="-1505349409"/>
              <w:placeholder>
                <w:docPart w:val="E01CD43B4EA543FFB29B3E02DABEA511"/>
              </w:placeholder>
            </w:sdtPr>
            <w:sdtEndPr/>
            <w:sdtContent>
              <w:r w:rsidR="00554E28">
                <w:t>Lyndsey-Ann Prue (secretary)</w:t>
              </w:r>
            </w:sdtContent>
          </w:sdt>
          <w:r w:rsidR="00554E28">
            <w:t xml:space="preserve"> | </w:t>
          </w:r>
          <w:sdt>
            <w:sdtPr>
              <w:id w:val="455840010"/>
              <w:placeholder>
                <w:docPart w:val="E01CD43B4EA543FFB29B3E02DABEA511"/>
              </w:placeholder>
            </w:sdtPr>
            <w:sdtEndPr/>
            <w:sdtContent>
              <w:r w:rsidR="00554E28">
                <w:t xml:space="preserve">Kim Fraser (Treasurer) </w:t>
              </w:r>
            </w:sdtContent>
          </w:sdt>
          <w:r w:rsidR="00554E28">
            <w:t xml:space="preserve">  | </w:t>
          </w:r>
          <w:sdt>
            <w:sdtPr>
              <w:id w:val="-147284845"/>
              <w:placeholder>
                <w:docPart w:val="E01CD43B4EA543FFB29B3E02DABEA511"/>
              </w:placeholder>
            </w:sdtPr>
            <w:sdtEndPr/>
            <w:sdtContent>
              <w:r w:rsidR="00554E28">
                <w:t xml:space="preserve">Laura </w:t>
              </w:r>
              <w:proofErr w:type="spellStart"/>
              <w:r w:rsidR="00554E28">
                <w:t>Raffan</w:t>
              </w:r>
              <w:proofErr w:type="spellEnd"/>
            </w:sdtContent>
          </w:sdt>
          <w:r w:rsidR="00554E28">
            <w:t xml:space="preserve"> | </w:t>
          </w:r>
          <w:sdt>
            <w:sdtPr>
              <w:id w:val="96521985"/>
              <w:placeholder>
                <w:docPart w:val="E01CD43B4EA543FFB29B3E02DABEA511"/>
              </w:placeholder>
            </w:sdtPr>
            <w:sdtEndPr/>
            <w:sdtContent>
              <w:r w:rsidR="00554E28">
                <w:t>Hazel McPherson</w:t>
              </w:r>
            </w:sdtContent>
          </w:sdt>
          <w:r w:rsidR="00554E28">
            <w:t xml:space="preserve"> | </w:t>
          </w:r>
          <w:sdt>
            <w:sdtPr>
              <w:id w:val="-950554957"/>
              <w:placeholder>
                <w:docPart w:val="E01CD43B4EA543FFB29B3E02DABEA511"/>
              </w:placeholder>
            </w:sdtPr>
            <w:sdtEndPr/>
            <w:sdtContent>
              <w:r w:rsidR="00554E28">
                <w:t>Elizabeth McKinnon</w:t>
              </w:r>
            </w:sdtContent>
          </w:sdt>
          <w:r w:rsidR="00554E28">
            <w:t xml:space="preserve"> | </w:t>
          </w:r>
          <w:sdt>
            <w:sdtPr>
              <w:id w:val="2120406098"/>
              <w:placeholder>
                <w:docPart w:val="E01CD43B4EA543FFB29B3E02DABEA511"/>
              </w:placeholder>
            </w:sdtPr>
            <w:sdtEndPr/>
            <w:sdtContent>
              <w:r w:rsidR="00554E28">
                <w:t xml:space="preserve">Louise </w:t>
              </w:r>
              <w:proofErr w:type="spellStart"/>
              <w:r w:rsidR="00554E28">
                <w:t>Guyan</w:t>
              </w:r>
              <w:proofErr w:type="spellEnd"/>
            </w:sdtContent>
          </w:sdt>
          <w:r w:rsidR="00554E28">
            <w:t xml:space="preserve"> | </w:t>
          </w:r>
          <w:sdt>
            <w:sdtPr>
              <w:id w:val="-1048607823"/>
              <w:placeholder>
                <w:docPart w:val="E01CD43B4EA543FFB29B3E02DABEA511"/>
              </w:placeholder>
            </w:sdtPr>
            <w:sdtEndPr/>
            <w:sdtContent>
              <w:r w:rsidR="00554E28">
                <w:t xml:space="preserve">Gail </w:t>
              </w:r>
              <w:proofErr w:type="spellStart"/>
              <w:r w:rsidR="00554E28">
                <w:t>Halliday</w:t>
              </w:r>
            </w:sdtContent>
          </w:sdt>
          <w:r w:rsidR="00554E28">
            <w:t>|</w:t>
          </w:r>
          <w:sdt>
            <w:sdtPr>
              <w:id w:val="1168328"/>
              <w:placeholder>
                <w:docPart w:val="EEEE49E3669244229D45D308CD3C6ACB"/>
              </w:placeholder>
            </w:sdtPr>
            <w:sdtEndPr/>
            <w:sdtContent>
              <w:r w:rsidR="00554E28">
                <w:t>Nicola</w:t>
              </w:r>
              <w:proofErr w:type="spellEnd"/>
              <w:r w:rsidR="00554E28">
                <w:t xml:space="preserve"> Foister</w:t>
              </w:r>
            </w:sdtContent>
          </w:sdt>
          <w:r w:rsidR="00554E28">
            <w:t xml:space="preserve"> |</w:t>
          </w:r>
          <w:sdt>
            <w:sdtPr>
              <w:id w:val="1168363"/>
              <w:placeholder>
                <w:docPart w:val="89B52F41F88440ABB8DC8487AA2E0428"/>
              </w:placeholder>
            </w:sdtPr>
            <w:sdtEndPr/>
            <w:sdtContent>
              <w:r w:rsidR="00554E28">
                <w:t>Karen Johnston</w:t>
              </w:r>
            </w:sdtContent>
          </w:sdt>
          <w:r w:rsidR="00554E28">
            <w:t xml:space="preserve"> | </w:t>
          </w:r>
          <w:sdt>
            <w:sdtPr>
              <w:id w:val="1168384"/>
              <w:placeholder>
                <w:docPart w:val="7ABD5D6B0F1141808D2A68588BD608B1"/>
              </w:placeholder>
            </w:sdtPr>
            <w:sdtEndPr/>
            <w:sdtContent>
              <w:r w:rsidR="00554E28">
                <w:t>Ann Roberson (Cllr)</w:t>
              </w:r>
            </w:sdtContent>
          </w:sdt>
          <w:r w:rsidR="00554E28">
            <w:t xml:space="preserve"> | </w:t>
          </w:r>
          <w:sdt>
            <w:sdtPr>
              <w:id w:val="-1082832548"/>
              <w:placeholder>
                <w:docPart w:val="40DBE2C90518471CB083D11CAF196AA9"/>
              </w:placeholder>
            </w:sdtPr>
            <w:sdtEndPr/>
            <w:sdtContent>
              <w:proofErr w:type="spellStart"/>
              <w:r w:rsidR="00554E28">
                <w:t>Alistair.C.Forsyth</w:t>
              </w:r>
              <w:proofErr w:type="spellEnd"/>
              <w:r w:rsidR="00554E28">
                <w:t xml:space="preserve"> (Cllr)</w:t>
              </w:r>
            </w:sdtContent>
          </w:sdt>
          <w:r w:rsidR="00554E28">
            <w:t xml:space="preserve">| </w:t>
          </w:r>
          <w:sdt>
            <w:sdtPr>
              <w:id w:val="213776201"/>
              <w:placeholder>
                <w:docPart w:val="303FF23C91324B34B3CC5128C64ED637"/>
              </w:placeholder>
            </w:sdtPr>
            <w:sdtEndPr/>
            <w:sdtContent>
              <w:r w:rsidR="00554E28">
                <w:t>Sandra Ralph</w:t>
              </w:r>
            </w:sdtContent>
          </w:sdt>
          <w:r w:rsidR="00554E28">
            <w:t xml:space="preserve">| </w:t>
          </w:r>
          <w:sdt>
            <w:sdtPr>
              <w:id w:val="-427732000"/>
              <w:placeholder>
                <w:docPart w:val="303FF23C91324B34B3CC5128C64ED637"/>
              </w:placeholder>
            </w:sdtPr>
            <w:sdtEndPr/>
            <w:sdtContent>
              <w:r w:rsidR="00554E28">
                <w:t>Nicola Davidson</w:t>
              </w:r>
            </w:sdtContent>
          </w:sdt>
          <w:r w:rsidR="00554E28">
            <w:t xml:space="preserve">| </w:t>
          </w:r>
          <w:sdt>
            <w:sdtPr>
              <w:id w:val="-1215731556"/>
              <w:placeholder>
                <w:docPart w:val="303FF23C91324B34B3CC5128C64ED637"/>
              </w:placeholder>
            </w:sdtPr>
            <w:sdtEndPr/>
            <w:sdtContent>
              <w:r w:rsidR="004240C6">
                <w:t>Donna Wilkie</w:t>
              </w:r>
            </w:sdtContent>
          </w:sdt>
        </w:sdtContent>
      </w:sdt>
    </w:p>
    <w:p w14:paraId="4DFF2533" w14:textId="77777777" w:rsidR="00043148" w:rsidRDefault="00043148" w:rsidP="00650A52"/>
    <w:tbl>
      <w:tblPr>
        <w:tblStyle w:val="ListTable6Colorful1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8028"/>
        <w:gridCol w:w="1386"/>
      </w:tblGrid>
      <w:tr w:rsidR="00F50E64" w:rsidRPr="00D575CC" w14:paraId="5F70BE6E" w14:textId="77777777" w:rsidTr="00730A8E">
        <w:tc>
          <w:tcPr>
            <w:tcW w:w="9414" w:type="dxa"/>
            <w:gridSpan w:val="2"/>
          </w:tcPr>
          <w:p w14:paraId="5042F2F6" w14:textId="77777777" w:rsidR="00F50E64" w:rsidRPr="00D575CC" w:rsidRDefault="00F50E64">
            <w:pPr>
              <w:pStyle w:val="Heading2"/>
              <w:outlineLvl w:val="1"/>
              <w:rPr>
                <w:sz w:val="18"/>
                <w:szCs w:val="18"/>
              </w:rPr>
            </w:pPr>
            <w:r w:rsidRPr="00D575CC">
              <w:rPr>
                <w:sz w:val="18"/>
                <w:szCs w:val="18"/>
              </w:rPr>
              <w:t>Item</w:t>
            </w:r>
          </w:p>
        </w:tc>
        <w:tc>
          <w:tcPr>
            <w:tcW w:w="1386" w:type="dxa"/>
          </w:tcPr>
          <w:p w14:paraId="336FB49D" w14:textId="77777777" w:rsidR="00F50E64" w:rsidRPr="00D575CC" w:rsidRDefault="00F50E64">
            <w:pPr>
              <w:pStyle w:val="Heading2"/>
              <w:outlineLvl w:val="1"/>
              <w:rPr>
                <w:sz w:val="18"/>
                <w:szCs w:val="18"/>
              </w:rPr>
            </w:pPr>
            <w:r w:rsidRPr="00D575CC">
              <w:rPr>
                <w:sz w:val="18"/>
                <w:szCs w:val="18"/>
              </w:rPr>
              <w:t>Owner</w:t>
            </w:r>
          </w:p>
        </w:tc>
      </w:tr>
      <w:tr w:rsidR="00F50E64" w:rsidRPr="00D575CC" w14:paraId="3C92E6D8" w14:textId="77777777" w:rsidTr="00730A8E">
        <w:sdt>
          <w:sdtPr>
            <w:rPr>
              <w:sz w:val="18"/>
              <w:szCs w:val="18"/>
            </w:rPr>
            <w:id w:val="45959646"/>
            <w:placeholder>
              <w:docPart w:val="4BB47032FBED45BA8E5F629E97B6D8B6"/>
            </w:placeholder>
          </w:sdtPr>
          <w:sdtEndPr/>
          <w:sdtContent>
            <w:tc>
              <w:tcPr>
                <w:tcW w:w="9414" w:type="dxa"/>
                <w:gridSpan w:val="2"/>
              </w:tcPr>
              <w:p w14:paraId="0346622C" w14:textId="77777777" w:rsidR="00F50E64" w:rsidRPr="00D575CC" w:rsidRDefault="00F50E64" w:rsidP="002F3733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 w:rsidRPr="00D575CC">
                  <w:rPr>
                    <w:sz w:val="18"/>
                    <w:szCs w:val="18"/>
                  </w:rPr>
                  <w:t xml:space="preserve">Welcome </w:t>
                </w:r>
              </w:p>
              <w:p w14:paraId="3E30EE27" w14:textId="77777777" w:rsidR="00F50E64" w:rsidRPr="00D575CC" w:rsidRDefault="00F50E64" w:rsidP="002E6455">
                <w:pPr>
                  <w:rPr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sz w:val="18"/>
              <w:szCs w:val="18"/>
            </w:rPr>
            <w:id w:val="-1142488091"/>
            <w:placeholder>
              <w:docPart w:val="3AE0CAB5AAB94DE49E6084D319947465"/>
            </w:placeholder>
          </w:sdtPr>
          <w:sdtEndPr/>
          <w:sdtContent>
            <w:tc>
              <w:tcPr>
                <w:tcW w:w="1386" w:type="dxa"/>
              </w:tcPr>
              <w:p w14:paraId="762D2289" w14:textId="77777777" w:rsidR="00F50E64" w:rsidRPr="00D575CC" w:rsidRDefault="00554E28" w:rsidP="002E645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Faye</w:t>
                </w:r>
              </w:p>
            </w:tc>
          </w:sdtContent>
        </w:sdt>
      </w:tr>
      <w:tr w:rsidR="00F50E64" w:rsidRPr="00D575CC" w14:paraId="6FA0A8F7" w14:textId="77777777" w:rsidTr="00730A8E">
        <w:sdt>
          <w:sdtPr>
            <w:rPr>
              <w:sz w:val="18"/>
              <w:szCs w:val="18"/>
            </w:rPr>
            <w:id w:val="-70977129"/>
            <w:placeholder>
              <w:docPart w:val="6D4800C0AB61453C884598758BC19A72"/>
            </w:placeholder>
          </w:sdtPr>
          <w:sdtEndPr/>
          <w:sdtContent>
            <w:tc>
              <w:tcPr>
                <w:tcW w:w="9414" w:type="dxa"/>
                <w:gridSpan w:val="2"/>
              </w:tcPr>
              <w:p w14:paraId="6AAEB6B8" w14:textId="29EF8C9D" w:rsidR="00F50E64" w:rsidRPr="00D575CC" w:rsidRDefault="00F50E64" w:rsidP="002F3733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 w:rsidRPr="00D575CC">
                  <w:rPr>
                    <w:sz w:val="18"/>
                    <w:szCs w:val="18"/>
                  </w:rPr>
                  <w:t>Apologies</w:t>
                </w:r>
                <w:r w:rsidR="003C3D23">
                  <w:rPr>
                    <w:sz w:val="18"/>
                    <w:szCs w:val="18"/>
                  </w:rPr>
                  <w:t xml:space="preserve"> - Julie</w:t>
                </w:r>
              </w:p>
              <w:p w14:paraId="4BA4B145" w14:textId="77777777" w:rsidR="00F50E64" w:rsidRPr="00D575CC" w:rsidRDefault="00F50E64" w:rsidP="002E6455">
                <w:pPr>
                  <w:rPr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sz w:val="18"/>
              <w:szCs w:val="18"/>
            </w:rPr>
            <w:id w:val="645634057"/>
            <w:placeholder>
              <w:docPart w:val="3AE0CAB5AAB94DE49E6084D319947465"/>
            </w:placeholder>
          </w:sdtPr>
          <w:sdtEndPr/>
          <w:sdtContent>
            <w:tc>
              <w:tcPr>
                <w:tcW w:w="1386" w:type="dxa"/>
              </w:tcPr>
              <w:p w14:paraId="08318AA6" w14:textId="77777777" w:rsidR="00F50E64" w:rsidRPr="00D575CC" w:rsidRDefault="00554E28" w:rsidP="00554E2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Faye</w:t>
                </w:r>
              </w:p>
            </w:tc>
          </w:sdtContent>
        </w:sdt>
      </w:tr>
      <w:tr w:rsidR="00F50E64" w:rsidRPr="00D575CC" w14:paraId="4982C845" w14:textId="77777777" w:rsidTr="00730A8E">
        <w:tc>
          <w:tcPr>
            <w:tcW w:w="9414" w:type="dxa"/>
            <w:gridSpan w:val="2"/>
          </w:tcPr>
          <w:p w14:paraId="017F0172" w14:textId="77777777" w:rsidR="00F50E64" w:rsidRPr="00D575CC" w:rsidRDefault="00554E28" w:rsidP="002F3733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</w:t>
            </w:r>
            <w:r w:rsidR="00F8193E">
              <w:rPr>
                <w:sz w:val="18"/>
                <w:szCs w:val="18"/>
              </w:rPr>
              <w:t xml:space="preserve"> </w:t>
            </w:r>
            <w:r w:rsidR="003019FE">
              <w:rPr>
                <w:sz w:val="18"/>
                <w:szCs w:val="18"/>
              </w:rPr>
              <w:t>Minutes</w:t>
            </w:r>
            <w:r w:rsidR="00F50E64" w:rsidRPr="00D575CC">
              <w:rPr>
                <w:sz w:val="18"/>
                <w:szCs w:val="18"/>
              </w:rPr>
              <w:t>. Review and acceptance</w:t>
            </w:r>
            <w:r w:rsidR="003019FE">
              <w:rPr>
                <w:sz w:val="18"/>
                <w:szCs w:val="18"/>
              </w:rPr>
              <w:t xml:space="preserve"> </w:t>
            </w:r>
          </w:p>
          <w:p w14:paraId="006733AE" w14:textId="77777777" w:rsidR="00F50E64" w:rsidRPr="00D575CC" w:rsidRDefault="00F50E64" w:rsidP="002F3733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14:paraId="123655B5" w14:textId="77777777" w:rsidR="00F50E64" w:rsidRPr="00D575CC" w:rsidRDefault="00554E28" w:rsidP="002E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Faye/LA</w:t>
            </w:r>
          </w:p>
        </w:tc>
      </w:tr>
      <w:tr w:rsidR="00F50E64" w:rsidRPr="00D575CC" w14:paraId="1EF41CA2" w14:textId="77777777" w:rsidTr="00730A8E">
        <w:sdt>
          <w:sdtPr>
            <w:rPr>
              <w:sz w:val="18"/>
              <w:szCs w:val="18"/>
            </w:rPr>
            <w:id w:val="455686556"/>
            <w:placeholder>
              <w:docPart w:val="6EA90E73709E49FEB2D436532D298689"/>
            </w:placeholder>
          </w:sdtPr>
          <w:sdtEndPr>
            <w:rPr>
              <w:sz w:val="21"/>
              <w:szCs w:val="21"/>
            </w:rPr>
          </w:sdtEndPr>
          <w:sdtContent>
            <w:tc>
              <w:tcPr>
                <w:tcW w:w="9414" w:type="dxa"/>
                <w:gridSpan w:val="2"/>
              </w:tcPr>
              <w:p w14:paraId="3949E665" w14:textId="4E3D270F" w:rsidR="00F5776D" w:rsidRDefault="009E7EC6" w:rsidP="00F5776D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Rudolph cards and cook book updates</w:t>
                </w:r>
              </w:p>
              <w:p w14:paraId="631876AC" w14:textId="77777777" w:rsidR="00F50E64" w:rsidRPr="00F5776D" w:rsidRDefault="00F50E64" w:rsidP="00F5776D">
                <w:pPr>
                  <w:rPr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sz w:val="18"/>
              <w:szCs w:val="18"/>
            </w:rPr>
            <w:id w:val="1011256472"/>
            <w:placeholder>
              <w:docPart w:val="3AE0CAB5AAB94DE49E6084D319947465"/>
            </w:placeholder>
          </w:sdtPr>
          <w:sdtEndPr/>
          <w:sdtContent>
            <w:tc>
              <w:tcPr>
                <w:tcW w:w="1386" w:type="dxa"/>
              </w:tcPr>
              <w:p w14:paraId="3C8D975A" w14:textId="18189542" w:rsidR="00F50E64" w:rsidRPr="00D575CC" w:rsidRDefault="00E473D9" w:rsidP="00730A8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Cheryl/Kim</w:t>
                </w:r>
              </w:p>
            </w:tc>
          </w:sdtContent>
        </w:sdt>
      </w:tr>
      <w:tr w:rsidR="00F50E64" w:rsidRPr="00D575CC" w14:paraId="34F83592" w14:textId="77777777" w:rsidTr="00730A8E">
        <w:tc>
          <w:tcPr>
            <w:tcW w:w="9414" w:type="dxa"/>
            <w:gridSpan w:val="2"/>
          </w:tcPr>
          <w:sdt>
            <w:sdtPr>
              <w:rPr>
                <w:sz w:val="18"/>
                <w:szCs w:val="18"/>
              </w:rPr>
              <w:id w:val="588205569"/>
              <w:placeholder>
                <w:docPart w:val="4653831665A94692B96E03803139931C"/>
              </w:placeholder>
            </w:sdtPr>
            <w:sdtEndPr>
              <w:rPr>
                <w:sz w:val="21"/>
                <w:szCs w:val="21"/>
              </w:rPr>
            </w:sdtEndPr>
            <w:sdtContent>
              <w:p w14:paraId="39F42699" w14:textId="3CE49FFD" w:rsidR="00D2035B" w:rsidRPr="00E473D9" w:rsidRDefault="009E7EC6" w:rsidP="002271F4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Ride the north Follow up meeting and statement with intended use.</w:t>
                </w:r>
              </w:p>
              <w:p w14:paraId="6660FA3D" w14:textId="77777777" w:rsidR="005A2B1E" w:rsidRPr="005A2B1E" w:rsidRDefault="005A2B1E" w:rsidP="005A2B1E">
                <w:pPr>
                  <w:rPr>
                    <w:sz w:val="18"/>
                    <w:szCs w:val="18"/>
                  </w:rPr>
                </w:pPr>
              </w:p>
              <w:p w14:paraId="0D8F09ED" w14:textId="59855BE0" w:rsidR="004240C6" w:rsidRDefault="009E7EC6" w:rsidP="004240C6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Halloween Disco</w:t>
                </w:r>
              </w:p>
              <w:p w14:paraId="2FDCA43C" w14:textId="1C11D2D1" w:rsidR="00127320" w:rsidRDefault="008D104A" w:rsidP="00127320">
                <w:pPr>
                  <w:pStyle w:val="List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All went well from our point of view – best dancing ever from P4-7!</w:t>
                </w:r>
              </w:p>
              <w:p w14:paraId="72D15CD0" w14:textId="77777777" w:rsidR="008D104A" w:rsidRPr="00127320" w:rsidRDefault="008D104A" w:rsidP="00127320">
                <w:pPr>
                  <w:pStyle w:val="ListParagraph"/>
                  <w:rPr>
                    <w:sz w:val="18"/>
                    <w:szCs w:val="18"/>
                  </w:rPr>
                </w:pPr>
              </w:p>
              <w:p w14:paraId="41CB5084" w14:textId="796283D4" w:rsidR="00127320" w:rsidRDefault="009E7EC6" w:rsidP="004240C6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Christmas Parties</w:t>
                </w:r>
              </w:p>
              <w:p w14:paraId="64A3EDBA" w14:textId="3311DDF3" w:rsidR="009E7EC6" w:rsidRDefault="008D104A" w:rsidP="009E7EC6">
                <w:pPr>
                  <w:pStyle w:val="List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Dates all in bulletin – will need visitor for P3</w:t>
                </w:r>
                <w:proofErr w:type="gramStart"/>
                <w:r>
                  <w:rPr>
                    <w:sz w:val="18"/>
                    <w:szCs w:val="18"/>
                  </w:rPr>
                  <w:t>,4</w:t>
                </w:r>
                <w:proofErr w:type="gramEnd"/>
                <w:r>
                  <w:rPr>
                    <w:sz w:val="18"/>
                    <w:szCs w:val="18"/>
                  </w:rPr>
                  <w:t xml:space="preserve"> on Tues 18</w:t>
                </w:r>
                <w:r w:rsidRPr="008D104A">
                  <w:rPr>
                    <w:sz w:val="18"/>
                    <w:szCs w:val="18"/>
                    <w:vertAlign w:val="superscript"/>
                  </w:rPr>
                  <w:t>th</w:t>
                </w:r>
                <w:r>
                  <w:rPr>
                    <w:sz w:val="18"/>
                    <w:szCs w:val="18"/>
                  </w:rPr>
                  <w:t xml:space="preserve"> and P1,2 on Thurs 20</w:t>
                </w:r>
                <w:r w:rsidRPr="008D104A">
                  <w:rPr>
                    <w:sz w:val="18"/>
                    <w:szCs w:val="18"/>
                    <w:vertAlign w:val="superscript"/>
                  </w:rPr>
                  <w:t>th</w:t>
                </w:r>
                <w:r>
                  <w:rPr>
                    <w:sz w:val="18"/>
                    <w:szCs w:val="18"/>
                  </w:rPr>
                  <w:t>. Will also need for nursery on Fri 21</w:t>
                </w:r>
                <w:r w:rsidRPr="008D104A">
                  <w:rPr>
                    <w:sz w:val="18"/>
                    <w:szCs w:val="18"/>
                    <w:vertAlign w:val="superscript"/>
                  </w:rPr>
                  <w:t>st</w:t>
                </w:r>
                <w:r>
                  <w:rPr>
                    <w:sz w:val="18"/>
                    <w:szCs w:val="18"/>
                  </w:rPr>
                  <w:t xml:space="preserve"> but still to confirm whether 1 or 2 parties.</w:t>
                </w:r>
              </w:p>
              <w:p w14:paraId="65F2233F" w14:textId="77777777" w:rsidR="003C3D23" w:rsidRDefault="003C3D23" w:rsidP="009E7EC6">
                <w:pPr>
                  <w:pStyle w:val="List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Did crackers get bought last year?</w:t>
                </w:r>
              </w:p>
              <w:p w14:paraId="153F1B47" w14:textId="77777777" w:rsidR="003C3D23" w:rsidRDefault="003C3D23" w:rsidP="009E7EC6">
                <w:pPr>
                  <w:pStyle w:val="ListParagraph"/>
                  <w:rPr>
                    <w:sz w:val="18"/>
                    <w:szCs w:val="18"/>
                  </w:rPr>
                </w:pPr>
              </w:p>
              <w:p w14:paraId="67EE52A0" w14:textId="334FFB2A" w:rsidR="003C3D23" w:rsidRDefault="003C3D23" w:rsidP="009F34C5">
                <w:pPr>
                  <w:pStyle w:val="List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Normally, PPG give classes money for Christmas crafts – is </w:t>
                </w:r>
                <w:r w:rsidR="009F34C5">
                  <w:rPr>
                    <w:sz w:val="18"/>
                    <w:szCs w:val="18"/>
                  </w:rPr>
                  <w:t>that ok again?</w:t>
                </w:r>
              </w:p>
              <w:p w14:paraId="1E635453" w14:textId="77777777" w:rsidR="009F34C5" w:rsidRPr="009F34C5" w:rsidRDefault="009F34C5" w:rsidP="009F34C5">
                <w:pPr>
                  <w:pStyle w:val="ListParagraph"/>
                  <w:rPr>
                    <w:sz w:val="18"/>
                    <w:szCs w:val="18"/>
                  </w:rPr>
                </w:pPr>
              </w:p>
              <w:p w14:paraId="53685579" w14:textId="61C48C37" w:rsidR="009E7EC6" w:rsidRDefault="009E7EC6" w:rsidP="004240C6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Santa</w:t>
                </w:r>
                <w:r w:rsidR="009F34C5">
                  <w:rPr>
                    <w:sz w:val="18"/>
                    <w:szCs w:val="18"/>
                  </w:rPr>
                  <w:t xml:space="preserve"> – did we get a suit last year?</w:t>
                </w:r>
                <w:bookmarkStart w:id="0" w:name="_GoBack"/>
                <w:bookmarkEnd w:id="0"/>
              </w:p>
              <w:p w14:paraId="538A06B2" w14:textId="77777777" w:rsidR="009E7EC6" w:rsidRPr="009E7EC6" w:rsidRDefault="009E7EC6" w:rsidP="009E7EC6">
                <w:pPr>
                  <w:pStyle w:val="ListParagraph"/>
                  <w:rPr>
                    <w:sz w:val="18"/>
                    <w:szCs w:val="18"/>
                  </w:rPr>
                </w:pPr>
              </w:p>
              <w:p w14:paraId="69789F74" w14:textId="19CDB090" w:rsidR="009E7EC6" w:rsidRDefault="009E7EC6" w:rsidP="004240C6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Presents/Wrapping</w:t>
                </w:r>
                <w:r w:rsidR="008D104A">
                  <w:rPr>
                    <w:sz w:val="18"/>
                    <w:szCs w:val="18"/>
                  </w:rPr>
                  <w:t xml:space="preserve"> – will ask teachers to choose books</w:t>
                </w:r>
              </w:p>
              <w:p w14:paraId="5B47C34F" w14:textId="77777777" w:rsidR="009E7EC6" w:rsidRPr="009E7EC6" w:rsidRDefault="009E7EC6" w:rsidP="009E7EC6">
                <w:pPr>
                  <w:pStyle w:val="ListParagraph"/>
                  <w:rPr>
                    <w:sz w:val="18"/>
                    <w:szCs w:val="18"/>
                  </w:rPr>
                </w:pPr>
              </w:p>
              <w:p w14:paraId="30056D88" w14:textId="76E475C9" w:rsidR="009E7EC6" w:rsidRDefault="009E7EC6" w:rsidP="004240C6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Hamper</w:t>
                </w:r>
              </w:p>
              <w:p w14:paraId="2C3A9D90" w14:textId="77777777" w:rsidR="009E7EC6" w:rsidRPr="009E7EC6" w:rsidRDefault="009E7EC6" w:rsidP="009E7EC6">
                <w:pPr>
                  <w:pStyle w:val="ListParagraph"/>
                  <w:rPr>
                    <w:sz w:val="18"/>
                    <w:szCs w:val="18"/>
                  </w:rPr>
                </w:pPr>
              </w:p>
              <w:p w14:paraId="35878D0B" w14:textId="306C7A06" w:rsidR="009E7EC6" w:rsidRDefault="009E7EC6" w:rsidP="004240C6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Helpers for show/raffle</w:t>
                </w:r>
                <w:r w:rsidR="008D104A">
                  <w:rPr>
                    <w:sz w:val="18"/>
                    <w:szCs w:val="18"/>
                  </w:rPr>
                  <w:t xml:space="preserve"> – any help with costumes and scenery would be appreciated</w:t>
                </w:r>
              </w:p>
              <w:p w14:paraId="049C4FEB" w14:textId="77777777" w:rsidR="009F34C5" w:rsidRDefault="009F34C5" w:rsidP="009F34C5">
                <w:pPr>
                  <w:pStyle w:val="List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I emailed Vanessa Ross re filming the show but not had a response. We don’t have a phone number anymore as can no longer access that on the system – if anyone has contact details please pass on. </w:t>
                </w:r>
              </w:p>
              <w:p w14:paraId="59823A65" w14:textId="77777777" w:rsidR="009E7EC6" w:rsidRPr="009E7EC6" w:rsidRDefault="009E7EC6" w:rsidP="009E7EC6">
                <w:pPr>
                  <w:pStyle w:val="ListParagraph"/>
                  <w:rPr>
                    <w:sz w:val="18"/>
                    <w:szCs w:val="18"/>
                  </w:rPr>
                </w:pPr>
              </w:p>
              <w:p w14:paraId="1915198F" w14:textId="6B41C88D" w:rsidR="009E7EC6" w:rsidRDefault="009E7EC6" w:rsidP="004240C6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Head Teachers Report</w:t>
                </w:r>
                <w:r w:rsidR="001C3D69">
                  <w:rPr>
                    <w:sz w:val="18"/>
                    <w:szCs w:val="18"/>
                  </w:rPr>
                  <w:t xml:space="preserve"> – see attached</w:t>
                </w:r>
              </w:p>
              <w:p w14:paraId="272337C9" w14:textId="77777777" w:rsidR="00F5776D" w:rsidRPr="00F5776D" w:rsidRDefault="00F5776D" w:rsidP="00F5776D">
                <w:pPr>
                  <w:rPr>
                    <w:sz w:val="18"/>
                    <w:szCs w:val="18"/>
                  </w:rPr>
                </w:pPr>
              </w:p>
              <w:p w14:paraId="0D1FE314" w14:textId="77777777" w:rsidR="00F5776D" w:rsidRDefault="00F5776D" w:rsidP="00F5776D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A.O.C.B</w:t>
                </w:r>
              </w:p>
              <w:p w14:paraId="1B572D91" w14:textId="77777777" w:rsidR="00F5776D" w:rsidRPr="00F5776D" w:rsidRDefault="00F5776D" w:rsidP="00F5776D">
                <w:pPr>
                  <w:rPr>
                    <w:sz w:val="18"/>
                    <w:szCs w:val="18"/>
                  </w:rPr>
                </w:pPr>
              </w:p>
              <w:p w14:paraId="79DEB179" w14:textId="7F313D78" w:rsidR="00F50E64" w:rsidRPr="005A2B1E" w:rsidRDefault="00F5776D" w:rsidP="005A2B1E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 w:rsidRPr="00F5776D">
                  <w:rPr>
                    <w:sz w:val="18"/>
                    <w:szCs w:val="18"/>
                  </w:rPr>
                  <w:t>Date of Next Committee Meeting</w:t>
                </w:r>
                <w:r w:rsidR="00E473D9">
                  <w:rPr>
                    <w:sz w:val="18"/>
                    <w:szCs w:val="18"/>
                  </w:rPr>
                  <w:t xml:space="preserve"> (</w:t>
                </w:r>
                <w:r w:rsidR="00D07185">
                  <w:rPr>
                    <w:sz w:val="18"/>
                    <w:szCs w:val="18"/>
                  </w:rPr>
                  <w:t>21</w:t>
                </w:r>
                <w:r w:rsidR="00D07185" w:rsidRPr="00D07185">
                  <w:rPr>
                    <w:sz w:val="18"/>
                    <w:szCs w:val="18"/>
                    <w:vertAlign w:val="superscript"/>
                  </w:rPr>
                  <w:t>st</w:t>
                </w:r>
                <w:r w:rsidR="00D07185">
                  <w:rPr>
                    <w:sz w:val="18"/>
                    <w:szCs w:val="18"/>
                  </w:rPr>
                  <w:t xml:space="preserve"> January</w:t>
                </w:r>
                <w:r w:rsidR="00E473D9">
                  <w:rPr>
                    <w:sz w:val="18"/>
                    <w:szCs w:val="18"/>
                  </w:rPr>
                  <w:t>)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916012993"/>
            <w:placeholder>
              <w:docPart w:val="3AE0CAB5AAB94DE49E6084D319947465"/>
            </w:placeholder>
          </w:sdtPr>
          <w:sdtEndPr/>
          <w:sdtContent>
            <w:tc>
              <w:tcPr>
                <w:tcW w:w="1386" w:type="dxa"/>
              </w:tcPr>
              <w:p w14:paraId="6F4B76A6" w14:textId="7783F1BD" w:rsidR="00F8193E" w:rsidRDefault="009E7EC6" w:rsidP="002E645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L-A/Cheryl</w:t>
                </w:r>
              </w:p>
              <w:p w14:paraId="3D13BCB6" w14:textId="77777777" w:rsidR="00F8193E" w:rsidRDefault="00F8193E" w:rsidP="002E6455">
                <w:pPr>
                  <w:rPr>
                    <w:sz w:val="18"/>
                    <w:szCs w:val="18"/>
                  </w:rPr>
                </w:pPr>
              </w:p>
              <w:sdt>
                <w:sdtPr>
                  <w:rPr>
                    <w:sz w:val="18"/>
                    <w:szCs w:val="18"/>
                  </w:rPr>
                  <w:id w:val="-1857187646"/>
                  <w:placeholder>
                    <w:docPart w:val="1BACCD74B0D847D2887512BB62985CFD"/>
                  </w:placeholder>
                </w:sdtPr>
                <w:sdtEndPr/>
                <w:sdtContent>
                  <w:p w14:paraId="1491442E" w14:textId="715D1579" w:rsidR="00D2035B" w:rsidRDefault="009E7EC6" w:rsidP="00730A8E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Comittee</w:t>
                    </w:r>
                    <w:proofErr w:type="spellEnd"/>
                  </w:p>
                  <w:p w14:paraId="3E4EEAC8" w14:textId="549E0F94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Committee</w:t>
                    </w:r>
                  </w:p>
                  <w:p w14:paraId="7635FDE7" w14:textId="4EC8841F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</w:p>
                  <w:p w14:paraId="7D816D8D" w14:textId="3D42E674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Committee</w:t>
                    </w:r>
                  </w:p>
                  <w:p w14:paraId="2A9E50DC" w14:textId="4A8FD598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</w:p>
                  <w:p w14:paraId="0B01FFD0" w14:textId="10221EA3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Committee</w:t>
                    </w:r>
                  </w:p>
                  <w:p w14:paraId="7EDADC96" w14:textId="55F62402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Committee</w:t>
                    </w:r>
                  </w:p>
                  <w:p w14:paraId="751EA173" w14:textId="014A72B1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Committee</w:t>
                    </w:r>
                  </w:p>
                  <w:p w14:paraId="06AC43A5" w14:textId="201E9B29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</w:p>
                  <w:p w14:paraId="513349D6" w14:textId="61740A1A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Julie</w:t>
                    </w:r>
                  </w:p>
                  <w:p w14:paraId="3BB467F4" w14:textId="1304D3AF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</w:p>
                  <w:p w14:paraId="3B39A476" w14:textId="109FA620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All</w:t>
                    </w:r>
                  </w:p>
                  <w:p w14:paraId="57B4CDB3" w14:textId="4E442F15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</w:p>
                  <w:p w14:paraId="28CF176A" w14:textId="77777777" w:rsidR="00D07185" w:rsidRDefault="00D07185" w:rsidP="00730A8E">
                    <w:pPr>
                      <w:rPr>
                        <w:sz w:val="18"/>
                        <w:szCs w:val="18"/>
                      </w:rPr>
                    </w:pPr>
                  </w:p>
                  <w:p w14:paraId="18169253" w14:textId="4F4E204A" w:rsidR="00F50E64" w:rsidRPr="00D575CC" w:rsidRDefault="009F34C5" w:rsidP="00730A8E">
                    <w:pPr>
                      <w:rPr>
                        <w:sz w:val="18"/>
                        <w:szCs w:val="18"/>
                      </w:rPr>
                    </w:pPr>
                  </w:p>
                </w:sdtContent>
              </w:sdt>
            </w:tc>
          </w:sdtContent>
        </w:sdt>
      </w:tr>
      <w:tr w:rsidR="00F50E64" w:rsidRPr="00D575CC" w14:paraId="47F81D3D" w14:textId="77777777" w:rsidTr="00730A8E">
        <w:tc>
          <w:tcPr>
            <w:tcW w:w="9414" w:type="dxa"/>
            <w:gridSpan w:val="2"/>
          </w:tcPr>
          <w:p w14:paraId="312BFD74" w14:textId="77777777" w:rsidR="00F50E64" w:rsidRPr="005A2B1E" w:rsidRDefault="00F50E64" w:rsidP="005A2B1E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14:paraId="7FA715B1" w14:textId="77777777" w:rsidR="00F50E64" w:rsidRPr="00D575CC" w:rsidRDefault="00F50E64" w:rsidP="00730A8E">
            <w:pPr>
              <w:rPr>
                <w:sz w:val="18"/>
                <w:szCs w:val="18"/>
              </w:rPr>
            </w:pPr>
          </w:p>
        </w:tc>
      </w:tr>
      <w:tr w:rsidR="00360135" w:rsidRPr="00D575CC" w14:paraId="076BE2E2" w14:textId="77777777" w:rsidTr="00730A8E">
        <w:trPr>
          <w:gridAfter w:val="2"/>
          <w:wAfter w:w="9414" w:type="dxa"/>
        </w:trPr>
        <w:tc>
          <w:tcPr>
            <w:tcW w:w="1386" w:type="dxa"/>
          </w:tcPr>
          <w:p w14:paraId="14868368" w14:textId="77777777" w:rsidR="00360135" w:rsidRPr="00360135" w:rsidRDefault="00360135" w:rsidP="00360135"/>
        </w:tc>
      </w:tr>
      <w:tr w:rsidR="00F50E64" w:rsidRPr="00D575CC" w14:paraId="245123FD" w14:textId="77777777" w:rsidTr="00730A8E">
        <w:tc>
          <w:tcPr>
            <w:tcW w:w="9414" w:type="dxa"/>
            <w:gridSpan w:val="2"/>
          </w:tcPr>
          <w:p w14:paraId="50EBB11F" w14:textId="77777777" w:rsidR="00F50E64" w:rsidRPr="00F8193E" w:rsidRDefault="00F50E64" w:rsidP="00F8193E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14:paraId="7CF6D4DD" w14:textId="77777777" w:rsidR="00F50E64" w:rsidRPr="00D575CC" w:rsidRDefault="00F50E64" w:rsidP="002E6455">
            <w:pPr>
              <w:rPr>
                <w:sz w:val="18"/>
                <w:szCs w:val="18"/>
              </w:rPr>
            </w:pPr>
          </w:p>
        </w:tc>
      </w:tr>
    </w:tbl>
    <w:p w14:paraId="57DE6492" w14:textId="77777777" w:rsidR="00043148" w:rsidRPr="00D575CC" w:rsidRDefault="00043148">
      <w:pPr>
        <w:rPr>
          <w:sz w:val="18"/>
          <w:szCs w:val="18"/>
        </w:rPr>
      </w:pPr>
    </w:p>
    <w:sectPr w:rsidR="00043148" w:rsidRPr="00D575CC" w:rsidSect="00FE7EE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B80C" w14:textId="77777777" w:rsidR="005A1C53" w:rsidRDefault="005A1C53">
      <w:r>
        <w:separator/>
      </w:r>
    </w:p>
  </w:endnote>
  <w:endnote w:type="continuationSeparator" w:id="0">
    <w:p w14:paraId="0015F2A2" w14:textId="77777777" w:rsidR="005A1C53" w:rsidRDefault="005A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37DA" w14:textId="77777777" w:rsidR="00043148" w:rsidRDefault="008C4C79">
    <w:pPr>
      <w:pStyle w:val="Footer"/>
    </w:pPr>
    <w:r>
      <w:t xml:space="preserve">Page </w:t>
    </w:r>
    <w:r w:rsidR="00290612">
      <w:fldChar w:fldCharType="begin"/>
    </w:r>
    <w:r>
      <w:instrText xml:space="preserve"> PAGE   \* MERGEFORMAT </w:instrText>
    </w:r>
    <w:r w:rsidR="00290612">
      <w:fldChar w:fldCharType="separate"/>
    </w:r>
    <w:r w:rsidR="009F34C5">
      <w:rPr>
        <w:noProof/>
      </w:rPr>
      <w:t>2</w:t>
    </w:r>
    <w:r w:rsidR="002906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1809B" w14:textId="77777777" w:rsidR="005A1C53" w:rsidRDefault="005A1C53">
      <w:r>
        <w:separator/>
      </w:r>
    </w:p>
  </w:footnote>
  <w:footnote w:type="continuationSeparator" w:id="0">
    <w:p w14:paraId="55A08290" w14:textId="77777777" w:rsidR="005A1C53" w:rsidRDefault="005A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37"/>
    <w:multiLevelType w:val="hybridMultilevel"/>
    <w:tmpl w:val="D8AA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A27"/>
    <w:multiLevelType w:val="hybridMultilevel"/>
    <w:tmpl w:val="96FE325C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793E"/>
    <w:multiLevelType w:val="hybridMultilevel"/>
    <w:tmpl w:val="33744EB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95EB4"/>
    <w:multiLevelType w:val="hybridMultilevel"/>
    <w:tmpl w:val="D8AA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91095"/>
    <w:multiLevelType w:val="hybridMultilevel"/>
    <w:tmpl w:val="33744EB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A6"/>
    <w:rsid w:val="000355B7"/>
    <w:rsid w:val="00043148"/>
    <w:rsid w:val="000509A8"/>
    <w:rsid w:val="000954AA"/>
    <w:rsid w:val="000C2185"/>
    <w:rsid w:val="0010203A"/>
    <w:rsid w:val="00127320"/>
    <w:rsid w:val="001C3D69"/>
    <w:rsid w:val="001E35B6"/>
    <w:rsid w:val="00214305"/>
    <w:rsid w:val="00287604"/>
    <w:rsid w:val="00290612"/>
    <w:rsid w:val="002D6545"/>
    <w:rsid w:val="002E6455"/>
    <w:rsid w:val="002F3733"/>
    <w:rsid w:val="003019FE"/>
    <w:rsid w:val="00360135"/>
    <w:rsid w:val="003C3D23"/>
    <w:rsid w:val="00420CCF"/>
    <w:rsid w:val="004232EA"/>
    <w:rsid w:val="004240C6"/>
    <w:rsid w:val="004A4EE1"/>
    <w:rsid w:val="00554E28"/>
    <w:rsid w:val="00576A31"/>
    <w:rsid w:val="005A1C53"/>
    <w:rsid w:val="005A2B1E"/>
    <w:rsid w:val="005A49E2"/>
    <w:rsid w:val="005A764C"/>
    <w:rsid w:val="00636DB2"/>
    <w:rsid w:val="006426F3"/>
    <w:rsid w:val="00650A52"/>
    <w:rsid w:val="00682BDA"/>
    <w:rsid w:val="0069292D"/>
    <w:rsid w:val="006D1700"/>
    <w:rsid w:val="006E4E7E"/>
    <w:rsid w:val="0072297E"/>
    <w:rsid w:val="00730A8E"/>
    <w:rsid w:val="00824CD2"/>
    <w:rsid w:val="008C4C79"/>
    <w:rsid w:val="008C5209"/>
    <w:rsid w:val="008D104A"/>
    <w:rsid w:val="00913949"/>
    <w:rsid w:val="00922256"/>
    <w:rsid w:val="009566E1"/>
    <w:rsid w:val="00965F8E"/>
    <w:rsid w:val="00975B77"/>
    <w:rsid w:val="009776A8"/>
    <w:rsid w:val="009864BA"/>
    <w:rsid w:val="009E7EC6"/>
    <w:rsid w:val="009F34C5"/>
    <w:rsid w:val="00A74E46"/>
    <w:rsid w:val="00AE021D"/>
    <w:rsid w:val="00B21D70"/>
    <w:rsid w:val="00B31E51"/>
    <w:rsid w:val="00B74CB7"/>
    <w:rsid w:val="00BC0BB4"/>
    <w:rsid w:val="00C509D4"/>
    <w:rsid w:val="00CE484E"/>
    <w:rsid w:val="00CE53A6"/>
    <w:rsid w:val="00CF4367"/>
    <w:rsid w:val="00CF465C"/>
    <w:rsid w:val="00CF6EBB"/>
    <w:rsid w:val="00D07185"/>
    <w:rsid w:val="00D2035B"/>
    <w:rsid w:val="00D55B28"/>
    <w:rsid w:val="00D575CC"/>
    <w:rsid w:val="00DB047A"/>
    <w:rsid w:val="00E473D9"/>
    <w:rsid w:val="00ED2489"/>
    <w:rsid w:val="00F50E64"/>
    <w:rsid w:val="00F5776D"/>
    <w:rsid w:val="00F63554"/>
    <w:rsid w:val="00F73AA3"/>
    <w:rsid w:val="00F8193E"/>
    <w:rsid w:val="00F8345D"/>
    <w:rsid w:val="00F934EB"/>
    <w:rsid w:val="00FE7EED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ED1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ED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FE7EED"/>
    <w:pPr>
      <w:pBdr>
        <w:top w:val="single" w:sz="4" w:space="1" w:color="0BD0D9" w:themeColor="accent3"/>
        <w:bottom w:val="single" w:sz="8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FE7EED"/>
    <w:pPr>
      <w:outlineLvl w:val="1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E7EED"/>
    <w:pPr>
      <w:outlineLvl w:val="2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E7EED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E7EED"/>
    <w:rPr>
      <w:rFonts w:asciiTheme="majorHAnsi" w:eastAsiaTheme="majorEastAsia" w:hAnsiTheme="majorHAnsi" w:cstheme="majorBidi"/>
      <w:color w:val="0F6FC6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E7EED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FE7EED"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rsid w:val="00FE7EED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FE7EED"/>
    <w:rPr>
      <w:sz w:val="21"/>
      <w:szCs w:val="21"/>
    </w:rPr>
  </w:style>
  <w:style w:type="paragraph" w:styleId="Title">
    <w:name w:val="Title"/>
    <w:basedOn w:val="Normal"/>
    <w:next w:val="Normal"/>
    <w:qFormat/>
    <w:rsid w:val="00FE7EED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FE7E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rsid w:val="00FE7EED"/>
    <w:pPr>
      <w:spacing w:after="120"/>
      <w:jc w:val="right"/>
    </w:pPr>
    <w:rPr>
      <w:rFonts w:asciiTheme="majorHAnsi" w:eastAsiaTheme="majorEastAsia" w:hAnsiTheme="majorHAnsi" w:cstheme="majorBidi"/>
      <w:color w:val="04617B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EED"/>
    <w:rPr>
      <w:rFonts w:asciiTheme="majorHAnsi" w:eastAsiaTheme="majorEastAsia" w:hAnsiTheme="majorHAnsi" w:cstheme="majorBidi"/>
      <w:color w:val="0B5294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F63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A6"/>
    <w:rPr>
      <w:rFonts w:ascii="Tahoma" w:hAnsi="Tahoma" w:cs="Tahoma"/>
      <w:sz w:val="16"/>
      <w:szCs w:val="16"/>
    </w:rPr>
  </w:style>
  <w:style w:type="paragraph" w:customStyle="1" w:styleId="E886F6F1400B4795A2DC1F5E3F8D5D41">
    <w:name w:val="E886F6F1400B4795A2DC1F5E3F8D5D41"/>
    <w:rsid w:val="00975B77"/>
    <w:pPr>
      <w:spacing w:after="160" w:line="259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lph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B59C1FAB746AAAE03E7441A5D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1590-E824-47D5-B470-76549A286308}"/>
      </w:docPartPr>
      <w:docPartBody>
        <w:p w:rsidR="008406EC" w:rsidRDefault="008406EC">
          <w:pPr>
            <w:pStyle w:val="0E2B59C1FAB746AAAE03E7441A5D4001"/>
          </w:pPr>
          <w:r>
            <w:t>AGENDA</w:t>
          </w:r>
        </w:p>
      </w:docPartBody>
    </w:docPart>
    <w:docPart>
      <w:docPartPr>
        <w:name w:val="AD1DC7EA65974E37A9044E48931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6920-7F7A-48E0-B67A-916A055C9104}"/>
      </w:docPartPr>
      <w:docPartBody>
        <w:p w:rsidR="008406EC" w:rsidRDefault="008406EC">
          <w:pPr>
            <w:pStyle w:val="AD1DC7EA65974E37A9044E48931CB831"/>
          </w:pPr>
          <w:r>
            <w:t>[Your School PTA Meeting]</w:t>
          </w:r>
        </w:p>
      </w:docPartBody>
    </w:docPart>
    <w:docPart>
      <w:docPartPr>
        <w:name w:val="AA097ED78EDE4687AE5BD7EF1B7C0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439F2-394A-409C-9D71-0E4E5B32C808}"/>
      </w:docPartPr>
      <w:docPartBody>
        <w:p w:rsidR="008406EC" w:rsidRDefault="008406EC">
          <w:pPr>
            <w:pStyle w:val="AA097ED78EDE4687AE5BD7EF1B7C0FE3"/>
          </w:pPr>
          <w:r>
            <w:t>[Name]</w:t>
          </w:r>
        </w:p>
      </w:docPartBody>
    </w:docPart>
    <w:docPart>
      <w:docPartPr>
        <w:name w:val="4BB47032FBED45BA8E5F629E97B6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CAC3-980D-4F80-A5E7-3041EB22DB7C}"/>
      </w:docPartPr>
      <w:docPartBody>
        <w:p w:rsidR="004419CA" w:rsidRDefault="007261F0" w:rsidP="007261F0">
          <w:pPr>
            <w:pStyle w:val="4BB47032FBED45BA8E5F629E97B6D8B6"/>
          </w:pPr>
          <w:r>
            <w:t>Welcome</w:t>
          </w:r>
        </w:p>
      </w:docPartBody>
    </w:docPart>
    <w:docPart>
      <w:docPartPr>
        <w:name w:val="3AE0CAB5AAB94DE49E6084D31994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3704-C426-451C-BC3A-6403CB753B85}"/>
      </w:docPartPr>
      <w:docPartBody>
        <w:p w:rsidR="004419CA" w:rsidRDefault="007261F0" w:rsidP="007261F0">
          <w:pPr>
            <w:pStyle w:val="3AE0CAB5AAB94DE49E6084D319947465"/>
          </w:pPr>
          <w:r>
            <w:t>[Owner]</w:t>
          </w:r>
        </w:p>
      </w:docPartBody>
    </w:docPart>
    <w:docPart>
      <w:docPartPr>
        <w:name w:val="6D4800C0AB61453C884598758BC1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CFF5-5216-4CDA-9E76-1FCA41E8E8F8}"/>
      </w:docPartPr>
      <w:docPartBody>
        <w:p w:rsidR="004419CA" w:rsidRDefault="007261F0" w:rsidP="007261F0">
          <w:pPr>
            <w:pStyle w:val="6D4800C0AB61453C884598758BC19A72"/>
          </w:pPr>
          <w:r>
            <w:t>Old business and approval of last meeting’s minutes</w:t>
          </w:r>
        </w:p>
      </w:docPartBody>
    </w:docPart>
    <w:docPart>
      <w:docPartPr>
        <w:name w:val="6EA90E73709E49FEB2D436532D29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7254-DB59-464F-B88E-DBE03E682F98}"/>
      </w:docPartPr>
      <w:docPartBody>
        <w:p w:rsidR="004419CA" w:rsidRDefault="007261F0" w:rsidP="007261F0">
          <w:pPr>
            <w:pStyle w:val="6EA90E73709E49FEB2D436532D298689"/>
          </w:pPr>
          <w:r>
            <w:t>Vote on new Secretary</w:t>
          </w:r>
        </w:p>
      </w:docPartBody>
    </w:docPart>
    <w:docPart>
      <w:docPartPr>
        <w:name w:val="4653831665A94692B96E03803139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CCE-BDBA-4D69-B6DE-3CFC224B491A}"/>
      </w:docPartPr>
      <w:docPartBody>
        <w:p w:rsidR="00C91DB6" w:rsidRDefault="0002663E" w:rsidP="0002663E">
          <w:pPr>
            <w:pStyle w:val="4653831665A94692B96E03803139931C"/>
          </w:pPr>
          <w:r>
            <w:t>Principal's Report</w:t>
          </w:r>
        </w:p>
      </w:docPartBody>
    </w:docPart>
    <w:docPart>
      <w:docPartPr>
        <w:name w:val="1BACCD74B0D847D2887512BB6298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3C52-AF42-43BE-AF47-EBB2839DEC95}"/>
      </w:docPartPr>
      <w:docPartBody>
        <w:p w:rsidR="0087096E" w:rsidRDefault="007E0BE0" w:rsidP="007E0BE0">
          <w:pPr>
            <w:pStyle w:val="1BACCD74B0D847D2887512BB62985CFD"/>
          </w:pPr>
          <w:r>
            <w:t>[Owner]</w:t>
          </w:r>
        </w:p>
      </w:docPartBody>
    </w:docPart>
    <w:docPart>
      <w:docPartPr>
        <w:name w:val="F12374F1158B407E98C19D4E28D7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3F8B-00E4-4294-9592-1BCFFAE4CFC5}"/>
      </w:docPartPr>
      <w:docPartBody>
        <w:p w:rsidR="007270D9" w:rsidRDefault="0087096E" w:rsidP="0087096E">
          <w:pPr>
            <w:pStyle w:val="F12374F1158B407E98C19D4E28D7106D"/>
          </w:pPr>
          <w:r>
            <w:t>[Name, Title]</w:t>
          </w:r>
        </w:p>
      </w:docPartBody>
    </w:docPart>
    <w:docPart>
      <w:docPartPr>
        <w:name w:val="E01CD43B4EA543FFB29B3E02DABE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FA66-5C9E-4BF1-9B71-F37A92F049B5}"/>
      </w:docPartPr>
      <w:docPartBody>
        <w:p w:rsidR="007270D9" w:rsidRDefault="0087096E" w:rsidP="0087096E">
          <w:pPr>
            <w:pStyle w:val="E01CD43B4EA543FFB29B3E02DABEA511"/>
          </w:pPr>
          <w:r>
            <w:t>[Name, Title]</w:t>
          </w:r>
        </w:p>
      </w:docPartBody>
    </w:docPart>
    <w:docPart>
      <w:docPartPr>
        <w:name w:val="EEEE49E3669244229D45D308CD3C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69FC-A046-4F9A-AEC3-EA070F4FC54F}"/>
      </w:docPartPr>
      <w:docPartBody>
        <w:p w:rsidR="007270D9" w:rsidRDefault="0087096E" w:rsidP="0087096E">
          <w:pPr>
            <w:pStyle w:val="EEEE49E3669244229D45D308CD3C6ACB"/>
          </w:pPr>
          <w:r>
            <w:t>[Name, Title]</w:t>
          </w:r>
        </w:p>
      </w:docPartBody>
    </w:docPart>
    <w:docPart>
      <w:docPartPr>
        <w:name w:val="89B52F41F88440ABB8DC8487AA2E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5512-3416-47A3-AE09-1712C1AAF72D}"/>
      </w:docPartPr>
      <w:docPartBody>
        <w:p w:rsidR="007270D9" w:rsidRDefault="0087096E" w:rsidP="0087096E">
          <w:pPr>
            <w:pStyle w:val="89B52F41F88440ABB8DC8487AA2E0428"/>
          </w:pPr>
          <w:r>
            <w:t>[Name, Title]</w:t>
          </w:r>
        </w:p>
      </w:docPartBody>
    </w:docPart>
    <w:docPart>
      <w:docPartPr>
        <w:name w:val="7ABD5D6B0F1141808D2A68588BD6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EE24-E16A-4A50-AF52-7685D50723F1}"/>
      </w:docPartPr>
      <w:docPartBody>
        <w:p w:rsidR="007270D9" w:rsidRDefault="0087096E" w:rsidP="0087096E">
          <w:pPr>
            <w:pStyle w:val="7ABD5D6B0F1141808D2A68588BD608B1"/>
          </w:pPr>
          <w:r>
            <w:t>[Name, Title]</w:t>
          </w:r>
        </w:p>
      </w:docPartBody>
    </w:docPart>
    <w:docPart>
      <w:docPartPr>
        <w:name w:val="40DBE2C90518471CB083D11CAF19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4D04-6CD4-4536-B592-6C6235F54A0F}"/>
      </w:docPartPr>
      <w:docPartBody>
        <w:p w:rsidR="007270D9" w:rsidRDefault="0087096E" w:rsidP="0087096E">
          <w:pPr>
            <w:pStyle w:val="40DBE2C90518471CB083D11CAF196AA9"/>
          </w:pPr>
          <w:r>
            <w:t>[Name, Title]</w:t>
          </w:r>
        </w:p>
      </w:docPartBody>
    </w:docPart>
    <w:docPart>
      <w:docPartPr>
        <w:name w:val="303FF23C91324B34B3CC5128C64E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BC1F-64F5-40F9-BA1F-A56AAB444680}"/>
      </w:docPartPr>
      <w:docPartBody>
        <w:p w:rsidR="007270D9" w:rsidRDefault="0087096E" w:rsidP="0087096E">
          <w:pPr>
            <w:pStyle w:val="303FF23C91324B34B3CC5128C64ED637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06EC"/>
    <w:rsid w:val="00021803"/>
    <w:rsid w:val="0002663E"/>
    <w:rsid w:val="000947C2"/>
    <w:rsid w:val="003303E1"/>
    <w:rsid w:val="00374CEE"/>
    <w:rsid w:val="003D7FE4"/>
    <w:rsid w:val="0042235D"/>
    <w:rsid w:val="004419CA"/>
    <w:rsid w:val="00465172"/>
    <w:rsid w:val="00465687"/>
    <w:rsid w:val="004943C6"/>
    <w:rsid w:val="00494B0E"/>
    <w:rsid w:val="004A43F4"/>
    <w:rsid w:val="0055605E"/>
    <w:rsid w:val="006833A8"/>
    <w:rsid w:val="007261F0"/>
    <w:rsid w:val="007270D9"/>
    <w:rsid w:val="00786D42"/>
    <w:rsid w:val="007A19B7"/>
    <w:rsid w:val="007E0BE0"/>
    <w:rsid w:val="008406EC"/>
    <w:rsid w:val="0087096E"/>
    <w:rsid w:val="009B6F56"/>
    <w:rsid w:val="00B479CD"/>
    <w:rsid w:val="00C91DB6"/>
    <w:rsid w:val="00C96C64"/>
    <w:rsid w:val="00CC4057"/>
    <w:rsid w:val="00DC58F7"/>
    <w:rsid w:val="00EB39D8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2B59C1FAB746AAAE03E7441A5D4001">
    <w:name w:val="0E2B59C1FAB746AAAE03E7441A5D4001"/>
    <w:rsid w:val="003303E1"/>
  </w:style>
  <w:style w:type="paragraph" w:customStyle="1" w:styleId="AD1DC7EA65974E37A9044E48931CB831">
    <w:name w:val="AD1DC7EA65974E37A9044E48931CB831"/>
    <w:rsid w:val="003303E1"/>
  </w:style>
  <w:style w:type="paragraph" w:customStyle="1" w:styleId="18DA928E03E746FA97BC240B97BCC481">
    <w:name w:val="18DA928E03E746FA97BC240B97BCC481"/>
    <w:rsid w:val="003303E1"/>
  </w:style>
  <w:style w:type="paragraph" w:customStyle="1" w:styleId="AA097ED78EDE4687AE5BD7EF1B7C0FE3">
    <w:name w:val="AA097ED78EDE4687AE5BD7EF1B7C0FE3"/>
    <w:rsid w:val="003303E1"/>
  </w:style>
  <w:style w:type="paragraph" w:customStyle="1" w:styleId="2912F1208AF34B038E13B3947A8232AD">
    <w:name w:val="2912F1208AF34B038E13B3947A8232AD"/>
    <w:rsid w:val="003303E1"/>
  </w:style>
  <w:style w:type="paragraph" w:customStyle="1" w:styleId="96056D8C3D1642F8ACC2E563504F3168">
    <w:name w:val="96056D8C3D1642F8ACC2E563504F3168"/>
    <w:rsid w:val="003303E1"/>
  </w:style>
  <w:style w:type="paragraph" w:customStyle="1" w:styleId="4BF878AD73C343F4BCD259ACD3C70818">
    <w:name w:val="4BF878AD73C343F4BCD259ACD3C70818"/>
    <w:rsid w:val="003303E1"/>
  </w:style>
  <w:style w:type="paragraph" w:customStyle="1" w:styleId="9BC6F01B9FC1439E8B5A19768AADA87A">
    <w:name w:val="9BC6F01B9FC1439E8B5A19768AADA87A"/>
    <w:rsid w:val="003303E1"/>
  </w:style>
  <w:style w:type="paragraph" w:customStyle="1" w:styleId="66E33E8B524D47739FE11ACE18FD30DD">
    <w:name w:val="66E33E8B524D47739FE11ACE18FD30DD"/>
    <w:rsid w:val="003303E1"/>
  </w:style>
  <w:style w:type="paragraph" w:customStyle="1" w:styleId="B7A9F471DB1A43A6B01B977E52A5A363">
    <w:name w:val="B7A9F471DB1A43A6B01B977E52A5A363"/>
    <w:rsid w:val="003303E1"/>
  </w:style>
  <w:style w:type="paragraph" w:customStyle="1" w:styleId="E886F6F1400B4795A2DC1F5E3F8D5D41">
    <w:name w:val="E886F6F1400B4795A2DC1F5E3F8D5D41"/>
    <w:rsid w:val="003303E1"/>
  </w:style>
  <w:style w:type="paragraph" w:customStyle="1" w:styleId="FFFE4C14B13D47499516B0DDCF0B7882">
    <w:name w:val="FFFE4C14B13D47499516B0DDCF0B7882"/>
    <w:rsid w:val="003303E1"/>
  </w:style>
  <w:style w:type="paragraph" w:customStyle="1" w:styleId="9C0706F898EB4001BA5F1A70C3C12997">
    <w:name w:val="9C0706F898EB4001BA5F1A70C3C12997"/>
    <w:rsid w:val="003303E1"/>
  </w:style>
  <w:style w:type="paragraph" w:customStyle="1" w:styleId="88056E85D4A9450F9D86045FD94BC2BE">
    <w:name w:val="88056E85D4A9450F9D86045FD94BC2BE"/>
    <w:rsid w:val="003303E1"/>
  </w:style>
  <w:style w:type="paragraph" w:customStyle="1" w:styleId="1FC9CD988DAD4C39AB16B990AA3F4A88">
    <w:name w:val="1FC9CD988DAD4C39AB16B990AA3F4A88"/>
    <w:rsid w:val="003303E1"/>
  </w:style>
  <w:style w:type="paragraph" w:customStyle="1" w:styleId="8F13B04C2FBD4DFFB4448257BA4D5932">
    <w:name w:val="8F13B04C2FBD4DFFB4448257BA4D5932"/>
    <w:rsid w:val="003303E1"/>
  </w:style>
  <w:style w:type="paragraph" w:customStyle="1" w:styleId="EC0DA8442F0343039C2B54A45C07B376">
    <w:name w:val="EC0DA8442F0343039C2B54A45C07B376"/>
    <w:rsid w:val="003303E1"/>
  </w:style>
  <w:style w:type="paragraph" w:customStyle="1" w:styleId="32561854FC6949E695039FE34D5BC626">
    <w:name w:val="32561854FC6949E695039FE34D5BC626"/>
    <w:rsid w:val="003303E1"/>
  </w:style>
  <w:style w:type="paragraph" w:customStyle="1" w:styleId="6C1E951666154527A8C18CA4881C613B">
    <w:name w:val="6C1E951666154527A8C18CA4881C613B"/>
    <w:rsid w:val="00374CEE"/>
  </w:style>
  <w:style w:type="paragraph" w:customStyle="1" w:styleId="E98EC02FA5D7436F98FCBECE1903CA91">
    <w:name w:val="E98EC02FA5D7436F98FCBECE1903CA91"/>
    <w:rsid w:val="003303E1"/>
    <w:pPr>
      <w:spacing w:after="200" w:line="276" w:lineRule="auto"/>
    </w:pPr>
  </w:style>
  <w:style w:type="paragraph" w:customStyle="1" w:styleId="ECAF773D871A4D62A77C3A3F1035492D">
    <w:name w:val="ECAF773D871A4D62A77C3A3F1035492D"/>
    <w:rsid w:val="003303E1"/>
    <w:pPr>
      <w:spacing w:after="200" w:line="276" w:lineRule="auto"/>
    </w:pPr>
  </w:style>
  <w:style w:type="paragraph" w:customStyle="1" w:styleId="097E1EB477CF4D9298CB5505A512B13C">
    <w:name w:val="097E1EB477CF4D9298CB5505A512B13C"/>
    <w:rsid w:val="003303E1"/>
    <w:pPr>
      <w:spacing w:after="200" w:line="276" w:lineRule="auto"/>
    </w:pPr>
  </w:style>
  <w:style w:type="paragraph" w:customStyle="1" w:styleId="9C3C44E83388470F86AF385D4191F9ED">
    <w:name w:val="9C3C44E83388470F86AF385D4191F9ED"/>
    <w:rsid w:val="003303E1"/>
    <w:pPr>
      <w:spacing w:after="200" w:line="276" w:lineRule="auto"/>
    </w:pPr>
  </w:style>
  <w:style w:type="paragraph" w:customStyle="1" w:styleId="1288777827594A2AA41271D843277370">
    <w:name w:val="1288777827594A2AA41271D843277370"/>
    <w:rsid w:val="003303E1"/>
    <w:pPr>
      <w:spacing w:after="200" w:line="276" w:lineRule="auto"/>
    </w:pPr>
  </w:style>
  <w:style w:type="paragraph" w:customStyle="1" w:styleId="F8BE9B88B9D948BEA555FFDF92FE2398">
    <w:name w:val="F8BE9B88B9D948BEA555FFDF92FE2398"/>
    <w:rsid w:val="003303E1"/>
    <w:pPr>
      <w:spacing w:after="200" w:line="276" w:lineRule="auto"/>
    </w:pPr>
  </w:style>
  <w:style w:type="paragraph" w:customStyle="1" w:styleId="8F9C3AEEBE2247459CFFFF8E40678B84">
    <w:name w:val="8F9C3AEEBE2247459CFFFF8E40678B84"/>
    <w:rsid w:val="003303E1"/>
    <w:pPr>
      <w:spacing w:after="200" w:line="276" w:lineRule="auto"/>
    </w:pPr>
  </w:style>
  <w:style w:type="paragraph" w:customStyle="1" w:styleId="4BB47032FBED45BA8E5F629E97B6D8B6">
    <w:name w:val="4BB47032FBED45BA8E5F629E97B6D8B6"/>
    <w:rsid w:val="007261F0"/>
    <w:pPr>
      <w:spacing w:after="200" w:line="276" w:lineRule="auto"/>
    </w:pPr>
  </w:style>
  <w:style w:type="paragraph" w:customStyle="1" w:styleId="3AE0CAB5AAB94DE49E6084D319947465">
    <w:name w:val="3AE0CAB5AAB94DE49E6084D319947465"/>
    <w:rsid w:val="007261F0"/>
    <w:pPr>
      <w:spacing w:after="200" w:line="276" w:lineRule="auto"/>
    </w:pPr>
  </w:style>
  <w:style w:type="paragraph" w:customStyle="1" w:styleId="6D4800C0AB61453C884598758BC19A72">
    <w:name w:val="6D4800C0AB61453C884598758BC19A72"/>
    <w:rsid w:val="007261F0"/>
    <w:pPr>
      <w:spacing w:after="200" w:line="276" w:lineRule="auto"/>
    </w:pPr>
  </w:style>
  <w:style w:type="paragraph" w:customStyle="1" w:styleId="6EA90E73709E49FEB2D436532D298689">
    <w:name w:val="6EA90E73709E49FEB2D436532D298689"/>
    <w:rsid w:val="007261F0"/>
    <w:pPr>
      <w:spacing w:after="200" w:line="276" w:lineRule="auto"/>
    </w:pPr>
  </w:style>
  <w:style w:type="paragraph" w:customStyle="1" w:styleId="A3A6C236064F4D109E3DFFCA3BEFF7BF">
    <w:name w:val="A3A6C236064F4D109E3DFFCA3BEFF7BF"/>
    <w:rsid w:val="007261F0"/>
    <w:pPr>
      <w:spacing w:after="200" w:line="276" w:lineRule="auto"/>
    </w:pPr>
  </w:style>
  <w:style w:type="paragraph" w:customStyle="1" w:styleId="5AD838468A0143649DB88D1C6B5CBEB6">
    <w:name w:val="5AD838468A0143649DB88D1C6B5CBEB6"/>
    <w:rsid w:val="007261F0"/>
    <w:pPr>
      <w:spacing w:after="200" w:line="276" w:lineRule="auto"/>
    </w:pPr>
  </w:style>
  <w:style w:type="paragraph" w:customStyle="1" w:styleId="99D4E2781C424B64B6EC0F8F385656FE">
    <w:name w:val="99D4E2781C424B64B6EC0F8F385656FE"/>
    <w:rsid w:val="007261F0"/>
    <w:pPr>
      <w:spacing w:after="200" w:line="276" w:lineRule="auto"/>
    </w:pPr>
  </w:style>
  <w:style w:type="paragraph" w:customStyle="1" w:styleId="7CC5357A5FAC4BA597F0D81042D027FA">
    <w:name w:val="7CC5357A5FAC4BA597F0D81042D027FA"/>
    <w:rsid w:val="007261F0"/>
    <w:pPr>
      <w:spacing w:after="200" w:line="276" w:lineRule="auto"/>
    </w:pPr>
  </w:style>
  <w:style w:type="paragraph" w:customStyle="1" w:styleId="695A8D1441AA47A7B504E1D5C7E5544F">
    <w:name w:val="695A8D1441AA47A7B504E1D5C7E5544F"/>
    <w:rsid w:val="007261F0"/>
    <w:pPr>
      <w:spacing w:after="200" w:line="276" w:lineRule="auto"/>
    </w:pPr>
  </w:style>
  <w:style w:type="paragraph" w:customStyle="1" w:styleId="0F3B7DE12EDA429EA9F95485D8F84765">
    <w:name w:val="0F3B7DE12EDA429EA9F95485D8F84765"/>
    <w:rsid w:val="007261F0"/>
    <w:pPr>
      <w:spacing w:after="200" w:line="276" w:lineRule="auto"/>
    </w:pPr>
  </w:style>
  <w:style w:type="paragraph" w:customStyle="1" w:styleId="04484023370A41ABBAA89D6EF2C0CA66">
    <w:name w:val="04484023370A41ABBAA89D6EF2C0CA66"/>
    <w:rsid w:val="007261F0"/>
    <w:pPr>
      <w:spacing w:after="200" w:line="276" w:lineRule="auto"/>
    </w:pPr>
  </w:style>
  <w:style w:type="paragraph" w:customStyle="1" w:styleId="076EA17D05A9421F9CA63575902C13FD">
    <w:name w:val="076EA17D05A9421F9CA63575902C13FD"/>
    <w:rsid w:val="007261F0"/>
    <w:pPr>
      <w:spacing w:after="200" w:line="276" w:lineRule="auto"/>
    </w:pPr>
  </w:style>
  <w:style w:type="paragraph" w:customStyle="1" w:styleId="407B9F452C5B4F199488C924EEDC47E1">
    <w:name w:val="407B9F452C5B4F199488C924EEDC47E1"/>
    <w:rsid w:val="00EB39D8"/>
    <w:pPr>
      <w:spacing w:after="200" w:line="276" w:lineRule="auto"/>
    </w:pPr>
  </w:style>
  <w:style w:type="paragraph" w:customStyle="1" w:styleId="4653831665A94692B96E03803139931C">
    <w:name w:val="4653831665A94692B96E03803139931C"/>
    <w:rsid w:val="0002663E"/>
    <w:pPr>
      <w:spacing w:after="200" w:line="276" w:lineRule="auto"/>
    </w:pPr>
  </w:style>
  <w:style w:type="paragraph" w:customStyle="1" w:styleId="1DBEEFFB8F3C4C2B96108E587114737D">
    <w:name w:val="1DBEEFFB8F3C4C2B96108E587114737D"/>
    <w:rsid w:val="0002663E"/>
    <w:pPr>
      <w:spacing w:after="200" w:line="276" w:lineRule="auto"/>
    </w:pPr>
  </w:style>
  <w:style w:type="paragraph" w:customStyle="1" w:styleId="6C9655DD98BE4963BEAEF9E0FB64D24A">
    <w:name w:val="6C9655DD98BE4963BEAEF9E0FB64D24A"/>
    <w:rsid w:val="007E0BE0"/>
  </w:style>
  <w:style w:type="paragraph" w:customStyle="1" w:styleId="494A0950805E42F0A2295304764B1D0E">
    <w:name w:val="494A0950805E42F0A2295304764B1D0E"/>
    <w:rsid w:val="007E0BE0"/>
  </w:style>
  <w:style w:type="paragraph" w:customStyle="1" w:styleId="1BACCD74B0D847D2887512BB62985CFD">
    <w:name w:val="1BACCD74B0D847D2887512BB62985CFD"/>
    <w:rsid w:val="007E0BE0"/>
  </w:style>
  <w:style w:type="paragraph" w:customStyle="1" w:styleId="F12374F1158B407E98C19D4E28D7106D">
    <w:name w:val="F12374F1158B407E98C19D4E28D7106D"/>
    <w:rsid w:val="0087096E"/>
  </w:style>
  <w:style w:type="paragraph" w:customStyle="1" w:styleId="E01CD43B4EA543FFB29B3E02DABEA511">
    <w:name w:val="E01CD43B4EA543FFB29B3E02DABEA511"/>
    <w:rsid w:val="0087096E"/>
  </w:style>
  <w:style w:type="paragraph" w:customStyle="1" w:styleId="EEEE49E3669244229D45D308CD3C6ACB">
    <w:name w:val="EEEE49E3669244229D45D308CD3C6ACB"/>
    <w:rsid w:val="0087096E"/>
  </w:style>
  <w:style w:type="paragraph" w:customStyle="1" w:styleId="89B52F41F88440ABB8DC8487AA2E0428">
    <w:name w:val="89B52F41F88440ABB8DC8487AA2E0428"/>
    <w:rsid w:val="0087096E"/>
  </w:style>
  <w:style w:type="paragraph" w:customStyle="1" w:styleId="7ABD5D6B0F1141808D2A68588BD608B1">
    <w:name w:val="7ABD5D6B0F1141808D2A68588BD608B1"/>
    <w:rsid w:val="0087096E"/>
  </w:style>
  <w:style w:type="paragraph" w:customStyle="1" w:styleId="40DBE2C90518471CB083D11CAF196AA9">
    <w:name w:val="40DBE2C90518471CB083D11CAF196AA9"/>
    <w:rsid w:val="0087096E"/>
  </w:style>
  <w:style w:type="paragraph" w:customStyle="1" w:styleId="303FF23C91324B34B3CC5128C64ED637">
    <w:name w:val="303FF23C91324B34B3CC5128C64ED637"/>
    <w:rsid w:val="0087096E"/>
  </w:style>
  <w:style w:type="paragraph" w:customStyle="1" w:styleId="A9207CEB16124A40B42A6F85EF91AE41">
    <w:name w:val="A9207CEB16124A40B42A6F85EF91AE41"/>
    <w:rsid w:val="0055605E"/>
  </w:style>
  <w:style w:type="paragraph" w:customStyle="1" w:styleId="4C40D9DC3139490EB4DAF8D603729B99">
    <w:name w:val="4C40D9DC3139490EB4DAF8D603729B99"/>
    <w:rsid w:val="00556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2018-11-05T12:40:00Z</dcterms:created>
  <dcterms:modified xsi:type="dcterms:W3CDTF">2018-11-05T12:40:00Z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