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91" w:rsidRDefault="007615EB">
      <w:pPr>
        <w:pStyle w:val="Title"/>
      </w:pPr>
      <w:r>
        <w:t xml:space="preserve">MEETING </w:t>
      </w:r>
      <w:r w:rsidR="00337B97">
        <w:t>MINUTES</w:t>
      </w:r>
    </w:p>
    <w:sdt>
      <w:sdtPr>
        <w:rPr>
          <w:sz w:val="44"/>
          <w:szCs w:val="44"/>
        </w:rPr>
        <w:id w:val="841976995"/>
        <w:placeholder>
          <w:docPart w:val="DF6FFEDC7B854A538B0129518DA1DAA2"/>
        </w:placeholder>
      </w:sdtPr>
      <w:sdtEndPr>
        <w:rPr>
          <w:sz w:val="36"/>
          <w:szCs w:val="36"/>
        </w:rPr>
      </w:sdtEndPr>
      <w:sdtContent>
        <w:p w:rsidR="004B0591" w:rsidRPr="00C75853" w:rsidRDefault="00337B97" w:rsidP="00C75853">
          <w:pPr>
            <w:pStyle w:val="Subtitle"/>
            <w:rPr>
              <w:sz w:val="36"/>
              <w:szCs w:val="36"/>
            </w:rPr>
          </w:pPr>
          <w:r w:rsidRPr="00110F2C">
            <w:rPr>
              <w:sz w:val="36"/>
              <w:szCs w:val="36"/>
            </w:rPr>
            <w:t>Rothienorman Primary School PPG</w:t>
          </w:r>
        </w:p>
      </w:sdtContent>
    </w:sdt>
    <w:p w:rsidR="004B0591" w:rsidRPr="00110F2C" w:rsidRDefault="00337B97">
      <w:pPr>
        <w:pBdr>
          <w:top w:val="single" w:sz="4" w:space="1" w:color="04617B" w:themeColor="text2"/>
        </w:pBdr>
        <w:jc w:val="right"/>
        <w:rPr>
          <w:sz w:val="36"/>
          <w:szCs w:val="36"/>
        </w:rPr>
      </w:pPr>
      <w:r w:rsidRPr="00110F2C">
        <w:rPr>
          <w:rStyle w:val="IntenseEmphasis"/>
          <w:sz w:val="36"/>
          <w:szCs w:val="36"/>
        </w:rPr>
        <w:t>Date | time</w:t>
      </w:r>
      <w:r w:rsidRPr="00110F2C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705675763"/>
          <w:placeholder>
            <w:docPart w:val="9040C11E07C448DAB99C1DF1C8719C00"/>
          </w:placeholder>
          <w:date w:fullDate="2017-03-27T21:15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CE5134">
            <w:rPr>
              <w:sz w:val="36"/>
              <w:szCs w:val="36"/>
            </w:rPr>
            <w:t>3/27/2017 9:15 PM</w:t>
          </w:r>
        </w:sdtContent>
      </w:sdt>
      <w:r w:rsidRPr="00110F2C">
        <w:rPr>
          <w:sz w:val="36"/>
          <w:szCs w:val="36"/>
        </w:rPr>
        <w:t xml:space="preserve"> | </w:t>
      </w:r>
      <w:r w:rsidRPr="00110F2C">
        <w:rPr>
          <w:rStyle w:val="IntenseEmphasis"/>
          <w:sz w:val="36"/>
          <w:szCs w:val="36"/>
        </w:rPr>
        <w:t>Location</w:t>
      </w:r>
      <w:r w:rsidRPr="00110F2C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845941156"/>
          <w:placeholder>
            <w:docPart w:val="C933546DCB594183862E8D39D7A58387"/>
          </w:placeholder>
        </w:sdtPr>
        <w:sdtEndPr/>
        <w:sdtContent>
          <w:r w:rsidR="00C75853">
            <w:rPr>
              <w:sz w:val="36"/>
              <w:szCs w:val="36"/>
            </w:rPr>
            <w:t>Staffroom</w:t>
          </w:r>
        </w:sdtContent>
      </w:sdt>
    </w:p>
    <w:p w:rsidR="004B0591" w:rsidRDefault="00C504CA" w:rsidP="00C504CA">
      <w:pPr>
        <w:pStyle w:val="Heading1"/>
      </w:pPr>
      <w:r>
        <w:t>PPG Committee members</w:t>
      </w:r>
    </w:p>
    <w:sdt>
      <w:sdtPr>
        <w:id w:val="-389340135"/>
        <w:placeholder>
          <w:docPart w:val="87B19292CB2041FDB350593F8D68B958"/>
        </w:placeholder>
      </w:sdtPr>
      <w:sdtEndPr/>
      <w:sdtContent>
        <w:p w:rsidR="006913CC" w:rsidRDefault="00947CB8" w:rsidP="006913CC">
          <w:pPr>
            <w:pStyle w:val="ListParagraph"/>
          </w:pPr>
          <w:sdt>
            <w:sdtPr>
              <w:id w:val="-982839055"/>
              <w:placeholder>
                <w:docPart w:val="2462369D6F2545F782D402711B3FAE06"/>
              </w:placeholder>
            </w:sdtPr>
            <w:sdtEndPr/>
            <w:sdtContent>
              <w:r w:rsidR="006913CC">
                <w:t>Julie Symington (Head Teacher)</w:t>
              </w:r>
            </w:sdtContent>
          </w:sdt>
          <w:r w:rsidR="006913CC">
            <w:t xml:space="preserve"> | </w:t>
          </w:r>
          <w:sdt>
            <w:sdtPr>
              <w:id w:val="746302778"/>
              <w:placeholder>
                <w:docPart w:val="2462369D6F2545F782D402711B3FAE06"/>
              </w:placeholder>
            </w:sdtPr>
            <w:sdtEndPr/>
            <w:sdtContent>
              <w:r w:rsidR="006913CC">
                <w:t>Hazel Macpherson (Chairperson)</w:t>
              </w:r>
            </w:sdtContent>
          </w:sdt>
          <w:r w:rsidR="006913CC">
            <w:t xml:space="preserve"> | </w:t>
          </w:r>
          <w:sdt>
            <w:sdtPr>
              <w:id w:val="-159311774"/>
              <w:placeholder>
                <w:docPart w:val="2462369D6F2545F782D402711B3FAE06"/>
              </w:placeholder>
            </w:sdtPr>
            <w:sdtEndPr/>
            <w:sdtContent>
              <w:r w:rsidR="006913CC">
                <w:t>Nicola Davidson (Vice Chair)</w:t>
              </w:r>
            </w:sdtContent>
          </w:sdt>
          <w:r w:rsidR="006913CC">
            <w:t xml:space="preserve"> | </w:t>
          </w:r>
          <w:sdt>
            <w:sdtPr>
              <w:id w:val="-1505349409"/>
              <w:placeholder>
                <w:docPart w:val="2462369D6F2545F782D402711B3FAE06"/>
              </w:placeholder>
            </w:sdtPr>
            <w:sdtEndPr/>
            <w:sdtContent>
              <w:r w:rsidR="006913CC">
                <w:t>Sandra Ralph (secretary)</w:t>
              </w:r>
            </w:sdtContent>
          </w:sdt>
          <w:r w:rsidR="006913CC">
            <w:t xml:space="preserve"> | </w:t>
          </w:r>
          <w:sdt>
            <w:sdtPr>
              <w:id w:val="455840010"/>
              <w:placeholder>
                <w:docPart w:val="2462369D6F2545F782D402711B3FAE06"/>
              </w:placeholder>
            </w:sdtPr>
            <w:sdtEndPr/>
            <w:sdtContent>
              <w:r w:rsidR="006913CC">
                <w:t xml:space="preserve">Cuca Elias (Treasurers Assistant) </w:t>
              </w:r>
            </w:sdtContent>
          </w:sdt>
          <w:r w:rsidR="006913CC">
            <w:t xml:space="preserve"> | </w:t>
          </w:r>
          <w:sdt>
            <w:sdtPr>
              <w:id w:val="-2104485862"/>
              <w:placeholder>
                <w:docPart w:val="2462369D6F2545F782D402711B3FAE06"/>
              </w:placeholder>
            </w:sdtPr>
            <w:sdtEndPr/>
            <w:sdtContent>
              <w:r w:rsidR="006913CC">
                <w:t>Vanessa Ross (Treasurer)</w:t>
              </w:r>
            </w:sdtContent>
          </w:sdt>
          <w:r w:rsidR="006913CC">
            <w:t xml:space="preserve"> | </w:t>
          </w:r>
          <w:sdt>
            <w:sdtPr>
              <w:id w:val="-147284845"/>
              <w:placeholder>
                <w:docPart w:val="2462369D6F2545F782D402711B3FAE06"/>
              </w:placeholder>
            </w:sdtPr>
            <w:sdtEndPr/>
            <w:sdtContent>
              <w:r w:rsidR="006913CC">
                <w:t>Laura Raffan</w:t>
              </w:r>
            </w:sdtContent>
          </w:sdt>
          <w:r w:rsidR="006913CC">
            <w:t xml:space="preserve"> | </w:t>
          </w:r>
          <w:sdt>
            <w:sdtPr>
              <w:id w:val="96521985"/>
              <w:placeholder>
                <w:docPart w:val="2462369D6F2545F782D402711B3FAE06"/>
              </w:placeholder>
            </w:sdtPr>
            <w:sdtEndPr/>
            <w:sdtContent>
              <w:r w:rsidR="006913CC">
                <w:t>Faye Morren</w:t>
              </w:r>
            </w:sdtContent>
          </w:sdt>
          <w:r w:rsidR="006913CC">
            <w:t xml:space="preserve"> | </w:t>
          </w:r>
          <w:sdt>
            <w:sdtPr>
              <w:id w:val="-950554957"/>
              <w:placeholder>
                <w:docPart w:val="2462369D6F2545F782D402711B3FAE06"/>
              </w:placeholder>
            </w:sdtPr>
            <w:sdtEndPr/>
            <w:sdtContent>
              <w:r w:rsidR="006913CC">
                <w:t>Elizabeth McKinnon</w:t>
              </w:r>
            </w:sdtContent>
          </w:sdt>
          <w:r w:rsidR="006913CC">
            <w:t xml:space="preserve"> | </w:t>
          </w:r>
          <w:sdt>
            <w:sdtPr>
              <w:id w:val="2120406098"/>
              <w:placeholder>
                <w:docPart w:val="2462369D6F2545F782D402711B3FAE06"/>
              </w:placeholder>
            </w:sdtPr>
            <w:sdtEndPr/>
            <w:sdtContent>
              <w:r w:rsidR="006913CC">
                <w:t>Louise G</w:t>
              </w:r>
              <w:r w:rsidR="00F318B0">
                <w:t>u</w:t>
              </w:r>
              <w:r w:rsidR="006913CC">
                <w:t>yan</w:t>
              </w:r>
            </w:sdtContent>
          </w:sdt>
          <w:r w:rsidR="006913CC">
            <w:t xml:space="preserve"> | </w:t>
          </w:r>
          <w:sdt>
            <w:sdtPr>
              <w:id w:val="-1048607823"/>
              <w:placeholder>
                <w:docPart w:val="2462369D6F2545F782D402711B3FAE06"/>
              </w:placeholder>
            </w:sdtPr>
            <w:sdtEndPr/>
            <w:sdtContent>
              <w:r w:rsidR="006913CC">
                <w:t>Gail Halliday</w:t>
              </w:r>
            </w:sdtContent>
          </w:sdt>
          <w:r w:rsidR="006913CC">
            <w:t xml:space="preserve"> | </w:t>
          </w:r>
          <w:sdt>
            <w:sdtPr>
              <w:id w:val="-1940983119"/>
              <w:placeholder>
                <w:docPart w:val="2462369D6F2545F782D402711B3FAE06"/>
              </w:placeholder>
            </w:sdtPr>
            <w:sdtEndPr/>
            <w:sdtContent>
              <w:r w:rsidR="006913CC">
                <w:t>Maureen Young</w:t>
              </w:r>
            </w:sdtContent>
          </w:sdt>
          <w:r w:rsidR="006913CC">
            <w:t>|</w:t>
          </w:r>
          <w:sdt>
            <w:sdtPr>
              <w:id w:val="1168328"/>
              <w:placeholder>
                <w:docPart w:val="195896696E074B0D946EA8501EBDEFC8"/>
              </w:placeholder>
            </w:sdtPr>
            <w:sdtEndPr/>
            <w:sdtContent>
              <w:r w:rsidR="006913CC">
                <w:t>Nicola Foister</w:t>
              </w:r>
            </w:sdtContent>
          </w:sdt>
          <w:r w:rsidR="006913CC">
            <w:t xml:space="preserve"> |</w:t>
          </w:r>
          <w:sdt>
            <w:sdtPr>
              <w:id w:val="1168363"/>
              <w:placeholder>
                <w:docPart w:val="DD28876690D84C1F906D1026128684FC"/>
              </w:placeholder>
            </w:sdtPr>
            <w:sdtEndPr/>
            <w:sdtContent>
              <w:r w:rsidR="006913CC">
                <w:t>Karen Johnston</w:t>
              </w:r>
            </w:sdtContent>
          </w:sdt>
          <w:r w:rsidR="00415DFF">
            <w:t xml:space="preserve"> </w:t>
          </w:r>
          <w:r w:rsidR="006913CC">
            <w:t xml:space="preserve">| </w:t>
          </w:r>
          <w:sdt>
            <w:sdtPr>
              <w:id w:val="1168384"/>
              <w:placeholder>
                <w:docPart w:val="F5C368B7BD7C48F89136DA91E55B083A"/>
              </w:placeholder>
            </w:sdtPr>
            <w:sdtEndPr/>
            <w:sdtContent>
              <w:r w:rsidR="006913CC">
                <w:t>Ann Roberson (Cllr)</w:t>
              </w:r>
            </w:sdtContent>
          </w:sdt>
          <w:r w:rsidR="006913CC">
            <w:t xml:space="preserve"> </w:t>
          </w:r>
        </w:p>
      </w:sdtContent>
    </w:sdt>
    <w:p w:rsidR="00C504CA" w:rsidRDefault="00C504CA" w:rsidP="003804F6">
      <w:pPr>
        <w:pStyle w:val="ListParagraph"/>
      </w:pPr>
    </w:p>
    <w:p w:rsidR="00C504CA" w:rsidRDefault="00C504CA" w:rsidP="005E6A62">
      <w:pPr>
        <w:pStyle w:val="Heading1"/>
      </w:pPr>
      <w:r>
        <w:t>In Attendance</w:t>
      </w:r>
    </w:p>
    <w:sdt>
      <w:sdtPr>
        <w:id w:val="1990183"/>
        <w:placeholder>
          <w:docPart w:val="F175EFD3EBCA41F1A87020E8A8FAF228"/>
        </w:placeholder>
      </w:sdtPr>
      <w:sdtEndPr/>
      <w:sdtContent>
        <w:p w:rsidR="006913CC" w:rsidRDefault="006913CC" w:rsidP="00064EC0">
          <w:pPr>
            <w:pStyle w:val="Heading1"/>
            <w:ind w:left="360"/>
          </w:pPr>
          <w:r w:rsidRPr="00064EC0">
            <w:rPr>
              <w:color w:val="auto"/>
              <w:sz w:val="20"/>
              <w:szCs w:val="20"/>
            </w:rPr>
            <w:t xml:space="preserve"> </w:t>
          </w:r>
          <w:sdt>
            <w:sdtPr>
              <w:rPr>
                <w:color w:val="auto"/>
                <w:sz w:val="20"/>
                <w:szCs w:val="20"/>
              </w:rPr>
              <w:id w:val="1990185"/>
              <w:placeholder>
                <w:docPart w:val="B96A6B9A2657471785EE52D0F7A72B02"/>
              </w:placeholder>
            </w:sdtPr>
            <w:sdtEndPr/>
            <w:sdtContent>
              <w:r w:rsidRPr="00064EC0">
                <w:rPr>
                  <w:color w:val="auto"/>
                  <w:sz w:val="20"/>
                  <w:szCs w:val="20"/>
                </w:rPr>
                <w:t>Hazel Macpherson (Chairperson)</w:t>
              </w:r>
            </w:sdtContent>
          </w:sdt>
          <w:r w:rsidRPr="00064EC0">
            <w:rPr>
              <w:color w:val="auto"/>
              <w:sz w:val="20"/>
              <w:szCs w:val="20"/>
            </w:rPr>
            <w:t xml:space="preserve"> | </w:t>
          </w:r>
          <w:sdt>
            <w:sdtPr>
              <w:rPr>
                <w:color w:val="auto"/>
                <w:sz w:val="20"/>
                <w:szCs w:val="20"/>
              </w:rPr>
              <w:id w:val="1990186"/>
              <w:placeholder>
                <w:docPart w:val="B96A6B9A2657471785EE52D0F7A72B02"/>
              </w:placeholder>
            </w:sdtPr>
            <w:sdtEndPr/>
            <w:sdtContent>
              <w:r w:rsidRPr="00064EC0">
                <w:rPr>
                  <w:color w:val="auto"/>
                  <w:sz w:val="20"/>
                  <w:szCs w:val="20"/>
                </w:rPr>
                <w:t>Nicola Davidson (Vice Chair)</w:t>
              </w:r>
            </w:sdtContent>
          </w:sdt>
          <w:r w:rsidRPr="00064EC0">
            <w:rPr>
              <w:color w:val="auto"/>
              <w:sz w:val="20"/>
              <w:szCs w:val="20"/>
            </w:rPr>
            <w:t xml:space="preserve"> | </w:t>
          </w:r>
          <w:sdt>
            <w:sdtPr>
              <w:rPr>
                <w:color w:val="auto"/>
                <w:sz w:val="20"/>
                <w:szCs w:val="20"/>
              </w:rPr>
              <w:id w:val="1990187"/>
              <w:placeholder>
                <w:docPart w:val="B96A6B9A2657471785EE52D0F7A72B02"/>
              </w:placeholder>
            </w:sdtPr>
            <w:sdtEndPr/>
            <w:sdtContent>
              <w:r w:rsidRPr="00064EC0">
                <w:rPr>
                  <w:color w:val="auto"/>
                  <w:sz w:val="20"/>
                  <w:szCs w:val="20"/>
                </w:rPr>
                <w:t>Sandra Ralph (secretary)</w:t>
              </w:r>
            </w:sdtContent>
          </w:sdt>
          <w:r w:rsidRPr="00064EC0">
            <w:rPr>
              <w:color w:val="auto"/>
              <w:sz w:val="20"/>
              <w:szCs w:val="20"/>
            </w:rPr>
            <w:t xml:space="preserve"> | </w:t>
          </w:r>
          <w:sdt>
            <w:sdtPr>
              <w:rPr>
                <w:color w:val="auto"/>
                <w:sz w:val="20"/>
                <w:szCs w:val="20"/>
              </w:rPr>
              <w:id w:val="1990190"/>
              <w:placeholder>
                <w:docPart w:val="B96A6B9A2657471785EE52D0F7A72B02"/>
              </w:placeholder>
            </w:sdtPr>
            <w:sdtEndPr/>
            <w:sdtContent>
              <w:r w:rsidRPr="00064EC0">
                <w:rPr>
                  <w:color w:val="auto"/>
                  <w:sz w:val="20"/>
                  <w:szCs w:val="20"/>
                </w:rPr>
                <w:t>Laura Raffan</w:t>
              </w:r>
            </w:sdtContent>
          </w:sdt>
          <w:r w:rsidRPr="00064EC0">
            <w:rPr>
              <w:color w:val="auto"/>
              <w:sz w:val="20"/>
              <w:szCs w:val="20"/>
            </w:rPr>
            <w:t xml:space="preserve"> | </w:t>
          </w:r>
          <w:sdt>
            <w:sdtPr>
              <w:rPr>
                <w:color w:val="auto"/>
                <w:sz w:val="20"/>
                <w:szCs w:val="20"/>
              </w:rPr>
              <w:id w:val="1990191"/>
              <w:placeholder>
                <w:docPart w:val="B96A6B9A2657471785EE52D0F7A72B02"/>
              </w:placeholder>
            </w:sdtPr>
            <w:sdtEndPr/>
            <w:sdtContent>
              <w:r w:rsidRPr="00064EC0">
                <w:rPr>
                  <w:color w:val="auto"/>
                  <w:sz w:val="20"/>
                  <w:szCs w:val="20"/>
                </w:rPr>
                <w:t>Faye Morren</w:t>
              </w:r>
            </w:sdtContent>
          </w:sdt>
          <w:r w:rsidRPr="00064EC0">
            <w:rPr>
              <w:color w:val="auto"/>
              <w:sz w:val="20"/>
              <w:szCs w:val="20"/>
            </w:rPr>
            <w:t xml:space="preserve">| </w:t>
          </w:r>
        </w:p>
      </w:sdtContent>
    </w:sdt>
    <w:tbl>
      <w:tblPr>
        <w:tblStyle w:val="LightShading-Accent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993"/>
        <w:gridCol w:w="1275"/>
      </w:tblGrid>
      <w:tr w:rsidR="00993C6B" w:rsidTr="00064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C6B" w:rsidRDefault="00993C6B" w:rsidP="00FE081E"/>
        </w:tc>
        <w:tc>
          <w:tcPr>
            <w:tcW w:w="8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C6B" w:rsidRDefault="00993C6B" w:rsidP="00FE0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C6B" w:rsidRPr="00FE081E" w:rsidRDefault="00993C6B" w:rsidP="00FE0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081E">
              <w:rPr>
                <w:sz w:val="18"/>
                <w:szCs w:val="18"/>
              </w:rPr>
              <w:t>ACTION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C6B" w:rsidRPr="00FE081E" w:rsidRDefault="00993C6B" w:rsidP="00FE0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081E">
              <w:rPr>
                <w:sz w:val="18"/>
                <w:szCs w:val="18"/>
              </w:rPr>
              <w:t>DEADLINE</w:t>
            </w:r>
          </w:p>
        </w:tc>
      </w:tr>
      <w:tr w:rsidR="00993C6B" w:rsidTr="0006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r>
              <w:t>1</w:t>
            </w:r>
          </w:p>
        </w:tc>
        <w:tc>
          <w:tcPr>
            <w:tcW w:w="8646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4E47E1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</w:t>
            </w:r>
          </w:p>
          <w:p w:rsidR="003D04D5" w:rsidRDefault="003D04D5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Hazel welcomed everyone to meeting.</w:t>
            </w:r>
          </w:p>
          <w:p w:rsidR="004E47E1" w:rsidRPr="004E47E1" w:rsidRDefault="004E47E1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C6B" w:rsidTr="0006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93C6B" w:rsidRDefault="00993C6B" w:rsidP="00FE081E">
            <w:r>
              <w:t>2</w:t>
            </w:r>
          </w:p>
        </w:tc>
        <w:tc>
          <w:tcPr>
            <w:tcW w:w="8646" w:type="dxa"/>
          </w:tcPr>
          <w:p w:rsidR="00993C6B" w:rsidRDefault="004E47E1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Apologies</w:t>
            </w:r>
          </w:p>
          <w:p w:rsidR="004E47E1" w:rsidRDefault="00947CB8" w:rsidP="0088565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340741511"/>
                <w:placeholder>
                  <w:docPart w:val="279EC96FC40E49A7A3A7B3DBD3BD6D95"/>
                </w:placeholder>
              </w:sdtPr>
              <w:sdtEndPr/>
              <w:sdtContent>
                <w:r w:rsidR="00CE5134">
                  <w:t>Nicola Foister</w:t>
                </w:r>
              </w:sdtContent>
            </w:sdt>
            <w:r w:rsidR="004E47E1" w:rsidRPr="004E47E1">
              <w:rPr>
                <w:color w:val="auto"/>
              </w:rPr>
              <w:t xml:space="preserve"> | </w:t>
            </w:r>
            <w:sdt>
              <w:sdtPr>
                <w:id w:val="-365912227"/>
                <w:placeholder>
                  <w:docPart w:val="279EC96FC40E49A7A3A7B3DBD3BD6D95"/>
                </w:placeholder>
              </w:sdtPr>
              <w:sdtEndPr/>
              <w:sdtContent>
                <w:r w:rsidR="00CE5134">
                  <w:t xml:space="preserve">Vanessa Ross </w:t>
                </w:r>
              </w:sdtContent>
            </w:sdt>
            <w:r w:rsidR="00CE5134">
              <w:t xml:space="preserve"> </w:t>
            </w:r>
            <w:sdt>
              <w:sdtPr>
                <w:id w:val="810284328"/>
                <w:placeholder>
                  <w:docPart w:val="666CC63DCD2C44A7BBAB1BCD34392F3F"/>
                </w:placeholder>
              </w:sdtPr>
              <w:sdtContent>
                <w:r w:rsidR="00CE5134" w:rsidRPr="004E47E1">
                  <w:rPr>
                    <w:color w:val="auto"/>
                  </w:rPr>
                  <w:t>|</w:t>
                </w:r>
                <w:r w:rsidR="00CE5134">
                  <w:t>Nicola Foister</w:t>
                </w:r>
              </w:sdtContent>
            </w:sdt>
            <w:r w:rsidR="00CE5134" w:rsidRPr="004E47E1">
              <w:rPr>
                <w:color w:val="auto"/>
              </w:rPr>
              <w:t xml:space="preserve"> | </w:t>
            </w:r>
            <w:r w:rsidR="004E47E1" w:rsidRPr="004E47E1">
              <w:rPr>
                <w:color w:val="auto"/>
              </w:rPr>
              <w:t xml:space="preserve"> </w:t>
            </w:r>
            <w:sdt>
              <w:sdtPr>
                <w:id w:val="26150158"/>
                <w:placeholder>
                  <w:docPart w:val="2ADC5B4F6EBD4B00A13CC5C10AB7B3B0"/>
                </w:placeholder>
              </w:sdtPr>
              <w:sdtContent>
                <w:r w:rsidR="00CE5134">
                  <w:t>Julie Symington</w:t>
                </w:r>
                <w:r w:rsidR="00CE5134">
                  <w:t xml:space="preserve"> </w:t>
                </w:r>
                <w:r w:rsidR="00CE5134" w:rsidRPr="004E47E1">
                  <w:rPr>
                    <w:color w:val="auto"/>
                  </w:rPr>
                  <w:t>|</w:t>
                </w:r>
              </w:sdtContent>
            </w:sdt>
            <w:r w:rsidR="00CE5134">
              <w:t xml:space="preserve"> </w:t>
            </w:r>
            <w:sdt>
              <w:sdtPr>
                <w:id w:val="1733435121"/>
                <w:placeholder>
                  <w:docPart w:val="C29B4F724EA2470D8B0D2B56BBDEC1A8"/>
                </w:placeholder>
              </w:sdtPr>
              <w:sdtContent>
                <w:r w:rsidR="00CE5134">
                  <w:t>Louise Gyan</w:t>
                </w:r>
                <w:r w:rsidR="00CE5134">
                  <w:t xml:space="preserve"> </w:t>
                </w:r>
                <w:r w:rsidR="00CE5134" w:rsidRPr="004E47E1">
                  <w:rPr>
                    <w:color w:val="auto"/>
                  </w:rPr>
                  <w:t>|</w:t>
                </w:r>
              </w:sdtContent>
            </w:sdt>
          </w:p>
          <w:p w:rsidR="0088565E" w:rsidRDefault="0088565E" w:rsidP="0088565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C6B" w:rsidTr="0006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r>
              <w:t>3</w:t>
            </w:r>
          </w:p>
        </w:tc>
        <w:tc>
          <w:tcPr>
            <w:tcW w:w="8646" w:type="dxa"/>
            <w:tcBorders>
              <w:left w:val="none" w:sz="0" w:space="0" w:color="auto"/>
              <w:right w:val="none" w:sz="0" w:space="0" w:color="auto"/>
            </w:tcBorders>
          </w:tcPr>
          <w:p w:rsidR="004E47E1" w:rsidRDefault="004E47E1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Approval of Previous Minutes</w:t>
            </w:r>
          </w:p>
          <w:p w:rsidR="004E47E1" w:rsidRPr="00772E2D" w:rsidRDefault="004E47E1" w:rsidP="007D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2E2D">
              <w:t xml:space="preserve">The minutes were read from </w:t>
            </w:r>
            <w:r w:rsidR="007D0E32" w:rsidRPr="00772E2D">
              <w:t>last meeting</w:t>
            </w:r>
            <w:r w:rsidRPr="00772E2D">
              <w:t xml:space="preserve"> reviewed and accepted.  Prop</w:t>
            </w:r>
            <w:r w:rsidR="00F97C08" w:rsidRPr="00772E2D">
              <w:t>o</w:t>
            </w:r>
            <w:r w:rsidRPr="00772E2D">
              <w:t xml:space="preserve">sed as correct by </w:t>
            </w:r>
            <w:sdt>
              <w:sdtPr>
                <w:id w:val="-155616438"/>
                <w:placeholder>
                  <w:docPart w:val="44E75678FAB1471DA2ECED403BCF3EEF"/>
                </w:placeholder>
              </w:sdtPr>
              <w:sdtEndPr/>
              <w:sdtContent>
                <w:r w:rsidR="00A802F0" w:rsidRPr="00772E2D">
                  <w:t>Faye Morren</w:t>
                </w:r>
              </w:sdtContent>
            </w:sdt>
            <w:r w:rsidRPr="00772E2D">
              <w:t xml:space="preserve"> by Seconded by </w:t>
            </w:r>
            <w:sdt>
              <w:sdtPr>
                <w:id w:val="312146710"/>
                <w:placeholder>
                  <w:docPart w:val="FB456674D197478DACB3504F87528E7B"/>
                </w:placeholder>
              </w:sdtPr>
              <w:sdtEndPr/>
              <w:sdtContent>
                <w:r w:rsidR="00CE5134">
                  <w:t>Laura Raffan</w:t>
                </w:r>
              </w:sdtContent>
            </w:sdt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C6B" w:rsidTr="0006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93C6B" w:rsidRDefault="00993C6B" w:rsidP="00FE081E">
            <w:r>
              <w:t>4</w:t>
            </w:r>
          </w:p>
        </w:tc>
        <w:tc>
          <w:tcPr>
            <w:tcW w:w="8646" w:type="dxa"/>
          </w:tcPr>
          <w:p w:rsidR="00167C73" w:rsidRPr="00CE5134" w:rsidRDefault="00121837" w:rsidP="00C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72E2D">
              <w:rPr>
                <w:b/>
              </w:rPr>
              <w:t>Treasurers Report</w:t>
            </w:r>
          </w:p>
          <w:p w:rsidR="00121837" w:rsidRPr="00121837" w:rsidRDefault="00121837" w:rsidP="0012183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lang w:val="en-GB" w:eastAsia="en-GB"/>
              </w:rPr>
            </w:pPr>
            <w:r w:rsidRPr="00121837">
              <w:rPr>
                <w:rFonts w:ascii="Palatino Linotype" w:eastAsia="Times New Roman" w:hAnsi="Palatino Linotype" w:cs="Arial"/>
                <w:lang w:val="en-GB" w:eastAsia="en-GB"/>
              </w:rPr>
              <w:t>Treasurer’s Report as at 27th February 2017</w:t>
            </w:r>
            <w:r w:rsidRPr="00772E2D">
              <w:rPr>
                <w:rFonts w:ascii="Palatino Linotype" w:eastAsia="Times New Roman" w:hAnsi="Palatino Linotype" w:cs="Arial"/>
                <w:lang w:val="en-GB" w:eastAsia="en-GB"/>
              </w:rPr>
              <w:tab/>
            </w:r>
          </w:p>
          <w:p w:rsidR="00121837" w:rsidRPr="00121837" w:rsidRDefault="00121837" w:rsidP="0012183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lang w:val="en-GB" w:eastAsia="en-GB"/>
              </w:rPr>
            </w:pPr>
          </w:p>
          <w:p w:rsidR="00121837" w:rsidRPr="00121837" w:rsidRDefault="00121837" w:rsidP="0012183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lang w:val="en-GB" w:eastAsia="en-GB"/>
              </w:rPr>
            </w:pPr>
            <w:r w:rsidRPr="00121837">
              <w:rPr>
                <w:rFonts w:ascii="Palatino Linotype" w:eastAsia="Times New Roman" w:hAnsi="Palatino Linotype" w:cs="Arial"/>
                <w:lang w:val="en-GB" w:eastAsia="en-GB"/>
              </w:rPr>
              <w:t>Bank of Scotland Account:</w:t>
            </w:r>
            <w:r w:rsidRPr="00772E2D">
              <w:rPr>
                <w:rFonts w:ascii="Palatino Linotype" w:eastAsia="Times New Roman" w:hAnsi="Palatino Linotype" w:cs="Arial"/>
                <w:lang w:val="en-GB" w:eastAsia="en-GB"/>
              </w:rPr>
              <w:tab/>
            </w:r>
            <w:r w:rsidRPr="00772E2D">
              <w:rPr>
                <w:rFonts w:ascii="Palatino Linotype" w:eastAsia="Times New Roman" w:hAnsi="Palatino Linotype" w:cs="Arial"/>
                <w:lang w:val="en-GB" w:eastAsia="en-GB"/>
              </w:rPr>
              <w:tab/>
            </w:r>
            <w:r w:rsidRPr="00772E2D">
              <w:rPr>
                <w:rFonts w:ascii="Palatino Linotype" w:eastAsia="Times New Roman" w:hAnsi="Palatino Linotype" w:cs="Arial"/>
                <w:lang w:val="en-GB" w:eastAsia="en-GB"/>
              </w:rPr>
              <w:tab/>
            </w:r>
            <w:r w:rsidR="00CE5134">
              <w:rPr>
                <w:rFonts w:ascii="Palatino Linotype" w:eastAsia="Times New Roman" w:hAnsi="Palatino Linotype" w:cs="Arial"/>
                <w:lang w:val="en-GB" w:eastAsia="en-GB"/>
              </w:rPr>
              <w:t>£4,655</w:t>
            </w:r>
            <w:r w:rsidRPr="00121837">
              <w:rPr>
                <w:rFonts w:ascii="Palatino Linotype" w:eastAsia="Times New Roman" w:hAnsi="Palatino Linotype" w:cs="Arial"/>
                <w:lang w:val="en-GB" w:eastAsia="en-GB"/>
              </w:rPr>
              <w:t>.23</w:t>
            </w:r>
          </w:p>
          <w:p w:rsidR="00121837" w:rsidRPr="00121837" w:rsidRDefault="00121837" w:rsidP="0012183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lang w:val="en-GB" w:eastAsia="en-GB"/>
              </w:rPr>
            </w:pPr>
          </w:p>
          <w:p w:rsidR="00121837" w:rsidRPr="00121837" w:rsidRDefault="00121837" w:rsidP="0012183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lang w:val="en-GB" w:eastAsia="en-GB"/>
              </w:rPr>
            </w:pPr>
            <w:r w:rsidRPr="00121837">
              <w:rPr>
                <w:rFonts w:ascii="Palatino Linotype" w:eastAsia="Times New Roman" w:hAnsi="Palatino Linotype" w:cs="Arial"/>
                <w:bCs/>
                <w:lang w:val="en-GB" w:eastAsia="en-GB"/>
              </w:rPr>
              <w:t xml:space="preserve">Fundraising: </w:t>
            </w:r>
          </w:p>
          <w:p w:rsidR="00121837" w:rsidRPr="00121837" w:rsidRDefault="00121837" w:rsidP="0012183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lang w:val="en-GB" w:eastAsia="en-GB"/>
              </w:rPr>
            </w:pPr>
          </w:p>
          <w:p w:rsidR="00121837" w:rsidRPr="00121837" w:rsidRDefault="00121837" w:rsidP="0012183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lang w:val="en-GB" w:eastAsia="en-GB"/>
              </w:rPr>
            </w:pPr>
            <w:r w:rsidRPr="00121837">
              <w:rPr>
                <w:rFonts w:ascii="Palatino Linotype" w:eastAsia="Times New Roman" w:hAnsi="Palatino Linotype" w:cs="Arial"/>
                <w:u w:val="single"/>
                <w:lang w:val="en-GB" w:eastAsia="en-GB"/>
              </w:rPr>
              <w:t>Sale of Christmas Show DVD’s</w:t>
            </w:r>
          </w:p>
          <w:p w:rsidR="00121837" w:rsidRDefault="00CE5134" w:rsidP="0012183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lang w:val="en-GB" w:eastAsia="en-GB"/>
              </w:rPr>
            </w:pPr>
            <w:r>
              <w:rPr>
                <w:rFonts w:ascii="Palatino Linotype" w:eastAsia="Times New Roman" w:hAnsi="Palatino Linotype" w:cs="Arial"/>
                <w:lang w:val="en-GB" w:eastAsia="en-GB"/>
              </w:rPr>
              <w:t>Updated profit £182.00</w:t>
            </w:r>
          </w:p>
          <w:p w:rsidR="00DE7E77" w:rsidRPr="00121837" w:rsidRDefault="00DE7E77" w:rsidP="0012183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lang w:val="en-GB" w:eastAsia="en-GB"/>
              </w:rPr>
            </w:pPr>
            <w:r>
              <w:rPr>
                <w:rFonts w:ascii="Palatino Linotype" w:eastAsia="Times New Roman" w:hAnsi="Palatino Linotype" w:cs="Arial"/>
                <w:lang w:val="en-GB" w:eastAsia="en-GB"/>
              </w:rPr>
              <w:t>Bags and coasters sales  £196.45</w:t>
            </w:r>
          </w:p>
          <w:p w:rsidR="00121837" w:rsidRPr="00121837" w:rsidRDefault="00121837" w:rsidP="00CE51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lang w:val="en-GB" w:eastAsia="en-GB"/>
              </w:rPr>
            </w:pPr>
            <w:r w:rsidRPr="00121837">
              <w:rPr>
                <w:rFonts w:ascii="Palatino Linotype" w:eastAsia="Times New Roman" w:hAnsi="Palatino Linotype" w:cs="Arial"/>
                <w:lang w:val="en-GB" w:eastAsia="en-GB"/>
              </w:rPr>
              <w:t>  </w:t>
            </w:r>
          </w:p>
          <w:p w:rsidR="00121837" w:rsidRDefault="00121837" w:rsidP="0012183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Cs/>
                <w:u w:val="single"/>
                <w:lang w:val="en-GB" w:eastAsia="en-GB"/>
              </w:rPr>
            </w:pPr>
            <w:r w:rsidRPr="00121837">
              <w:rPr>
                <w:rFonts w:ascii="Palatino Linotype" w:eastAsia="Times New Roman" w:hAnsi="Palatino Linotype" w:cs="Arial"/>
                <w:bCs/>
                <w:u w:val="single"/>
                <w:lang w:val="en-GB" w:eastAsia="en-GB"/>
              </w:rPr>
              <w:t>Expenditure:</w:t>
            </w:r>
          </w:p>
          <w:p w:rsidR="004E47E1" w:rsidRPr="00DE7E77" w:rsidRDefault="00DE7E77" w:rsidP="00DE7E7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lang w:val="en-GB" w:eastAsia="en-GB"/>
              </w:rPr>
            </w:pPr>
            <w:r w:rsidRPr="00DE7E77">
              <w:rPr>
                <w:rFonts w:ascii="Palatino Linotype" w:eastAsia="Times New Roman" w:hAnsi="Palatino Linotype" w:cs="Arial"/>
                <w:bCs/>
                <w:lang w:val="en-GB" w:eastAsia="en-GB"/>
              </w:rPr>
              <w:t>Bus trip for P1 to Huntly falconry</w:t>
            </w:r>
            <w:r>
              <w:rPr>
                <w:rFonts w:ascii="Palatino Linotype" w:eastAsia="Times New Roman" w:hAnsi="Palatino Linotype" w:cs="Arial"/>
                <w:bCs/>
                <w:lang w:val="en-GB" w:eastAsia="en-GB"/>
              </w:rPr>
              <w:t xml:space="preserve"> centre £120.</w:t>
            </w:r>
          </w:p>
        </w:tc>
        <w:tc>
          <w:tcPr>
            <w:tcW w:w="993" w:type="dxa"/>
          </w:tcPr>
          <w:p w:rsidR="00E24A59" w:rsidRDefault="00E24A59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E24A59" w:rsidRDefault="00E24A59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C6B" w:rsidTr="0006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3D04D5" w:rsidP="00FE081E">
            <w:r>
              <w:lastRenderedPageBreak/>
              <w:t>6</w:t>
            </w:r>
          </w:p>
        </w:tc>
        <w:tc>
          <w:tcPr>
            <w:tcW w:w="8646" w:type="dxa"/>
            <w:tcBorders>
              <w:left w:val="none" w:sz="0" w:space="0" w:color="auto"/>
              <w:right w:val="none" w:sz="0" w:space="0" w:color="auto"/>
            </w:tcBorders>
          </w:tcPr>
          <w:p w:rsidR="0088565E" w:rsidRPr="00E24A59" w:rsidRDefault="00DE7E77" w:rsidP="00885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Hazel will look into other options for next year instead for bangs e.g. </w:t>
            </w:r>
            <w:r w:rsidR="00947CB8">
              <w:t>calendars</w:t>
            </w:r>
            <w:r>
              <w:t>.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DE7E77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Hazel</w:t>
            </w:r>
          </w:p>
          <w:p w:rsidR="003D04D5" w:rsidRDefault="003D04D5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47D3" w:rsidRPr="008C095F" w:rsidRDefault="002E47D3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04D5" w:rsidRDefault="003D04D5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47D3" w:rsidRDefault="002E47D3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5E1" w:rsidTr="00EC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25E1" w:rsidRDefault="006025E1" w:rsidP="00FE081E">
            <w:r>
              <w:t>7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025E1" w:rsidRDefault="006025E1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Football Tournament – 18</w:t>
            </w:r>
            <w:r w:rsidRPr="006025E1">
              <w:rPr>
                <w:vertAlign w:val="superscript"/>
              </w:rPr>
              <w:t>th</w:t>
            </w:r>
            <w:r>
              <w:t xml:space="preserve"> May 2017 4pm – 6pm</w:t>
            </w:r>
          </w:p>
          <w:p w:rsidR="00142BE0" w:rsidRDefault="00DE7E77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with Julie Symington for update on teams that have applied to attend.</w:t>
            </w:r>
          </w:p>
          <w:p w:rsidR="00DE7E77" w:rsidRDefault="00DE7E77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to sort this after Easter break.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25E1" w:rsidRDefault="00947CB8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Hazel</w:t>
            </w:r>
          </w:p>
          <w:p w:rsidR="006025E1" w:rsidRDefault="00167C73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Julie</w:t>
            </w:r>
          </w:p>
          <w:p w:rsidR="00142BE0" w:rsidRDefault="00142BE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BE0" w:rsidRDefault="00142BE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25E1" w:rsidRDefault="006025E1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C6B" w:rsidTr="00EC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</w:tcPr>
          <w:p w:rsidR="00993C6B" w:rsidRDefault="006025E1" w:rsidP="00FE081E">
            <w:r>
              <w:t>8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:rsidR="00993C6B" w:rsidRDefault="00E24A59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 w:rsidRPr="00CF3068">
              <w:rPr>
                <w:color w:val="0B5294" w:themeColor="accent1" w:themeShade="BF"/>
              </w:rPr>
              <w:t>Easter Egg Hunt – Sunday 23</w:t>
            </w:r>
            <w:r w:rsidRPr="00CF3068">
              <w:rPr>
                <w:color w:val="0B5294" w:themeColor="accent1" w:themeShade="BF"/>
                <w:vertAlign w:val="superscript"/>
              </w:rPr>
              <w:t>rd</w:t>
            </w:r>
            <w:r w:rsidRPr="00CF3068">
              <w:rPr>
                <w:color w:val="0B5294" w:themeColor="accent1" w:themeShade="BF"/>
              </w:rPr>
              <w:t xml:space="preserve"> April 2017   10-12pm</w:t>
            </w:r>
          </w:p>
          <w:p w:rsidR="00BC2C4D" w:rsidRDefault="00DE7E77" w:rsidP="00DE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Only 15 tickets sold so far. We will re-advertise on face book and Rothie village page.</w:t>
            </w:r>
          </w:p>
          <w:p w:rsidR="00DE7E77" w:rsidRDefault="00DE7E77" w:rsidP="00DE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Hazel will ask shop to sell tickets for us.</w:t>
            </w:r>
          </w:p>
          <w:p w:rsidR="00DE7E77" w:rsidRDefault="00DE7E77" w:rsidP="00DE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Hazel will put out note to parents or helpers and to re-advertise sales of tickets.</w:t>
            </w:r>
          </w:p>
          <w:p w:rsidR="00DE7E77" w:rsidRDefault="00DE7E77" w:rsidP="00DE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Elton Foister will do the clues.</w:t>
            </w:r>
          </w:p>
          <w:p w:rsidR="00DE7E77" w:rsidRPr="00CF3068" w:rsidRDefault="00DE7E77" w:rsidP="00DE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Hazel will check with kay re tables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2C4D" w:rsidRDefault="00BC2C4D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7E77" w:rsidRDefault="00DE7E77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Hazel</w:t>
            </w:r>
          </w:p>
          <w:p w:rsidR="00DE7E77" w:rsidRDefault="00DE7E77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7E77" w:rsidRDefault="00DE7E77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Hazel</w:t>
            </w:r>
          </w:p>
          <w:p w:rsidR="00DE7E77" w:rsidRDefault="00DE7E77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Nicola</w:t>
            </w:r>
          </w:p>
          <w:p w:rsidR="00DE7E77" w:rsidRDefault="00DE7E77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Hazel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C4D" w:rsidRDefault="00BC2C4D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C6B" w:rsidTr="00EC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93C6B" w:rsidRDefault="006025E1" w:rsidP="00FE081E">
            <w:r>
              <w:t>9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C428A" w:rsidRDefault="004E47E1" w:rsidP="00CF3068">
            <w:pPr>
              <w:pStyle w:val="Normal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 w:rsidRPr="00CF3068">
              <w:rPr>
                <w:color w:val="0B5294" w:themeColor="accent1" w:themeShade="BF"/>
              </w:rPr>
              <w:t>Head Teachers Report</w:t>
            </w:r>
          </w:p>
          <w:p w:rsidR="004E47E1" w:rsidRPr="00CF3068" w:rsidRDefault="00DE7E77" w:rsidP="00167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No Head Teachers report – Julie unable to attend due to staff shortage in school.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C6B" w:rsidTr="00EC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</w:tcPr>
          <w:p w:rsidR="00993C6B" w:rsidRDefault="006025E1" w:rsidP="00FE081E">
            <w:r>
              <w:t>10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:rsidR="00BC2C4D" w:rsidRDefault="00580DD3" w:rsidP="00BC2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AGM</w:t>
            </w:r>
          </w:p>
          <w:p w:rsidR="00580DD3" w:rsidRDefault="00580DD3" w:rsidP="00BC2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was proposed that the AGM be held in June possible date 12</w:t>
            </w:r>
            <w:r w:rsidRPr="00580DD3">
              <w:rPr>
                <w:vertAlign w:val="superscript"/>
              </w:rPr>
              <w:t>th</w:t>
            </w:r>
            <w:r>
              <w:t xml:space="preserve"> June 2017.  Hazel to speak to Vanessa to clarify if this is possible with end of year accounting.</w:t>
            </w:r>
          </w:p>
          <w:p w:rsidR="00580DD3" w:rsidRPr="00BC2C4D" w:rsidRDefault="00580DD3" w:rsidP="00BC2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was suggested we showcase PPG at open afternoon and coffee morning. Hazel will do a side show or similar to showcase what PPG does for our children.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0DD3" w:rsidRDefault="00580DD3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Hazel</w:t>
            </w:r>
          </w:p>
          <w:p w:rsidR="00580DD3" w:rsidRDefault="00580DD3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0DD3" w:rsidRDefault="00580DD3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Hazel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C6B" w:rsidTr="00EC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93C6B" w:rsidRDefault="006025E1" w:rsidP="00FE081E">
            <w:r>
              <w:t>11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079E6" w:rsidRDefault="00580DD3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was decided that all parents should be E-mailed with an invite to each PPG meeting.  Office staff to be consulted.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3C6B" w:rsidRDefault="00580DD3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C6B" w:rsidTr="00EC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</w:tcPr>
          <w:p w:rsidR="00993C6B" w:rsidRDefault="00993C6B" w:rsidP="00FE081E">
            <w:r>
              <w:t>1</w:t>
            </w:r>
            <w:r w:rsidR="006025E1">
              <w:t>2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:rsidR="009079E6" w:rsidRDefault="00580DD3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GRANT Applications</w:t>
            </w:r>
          </w:p>
          <w:p w:rsidR="00580DD3" w:rsidRDefault="00580DD3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was decided that we should get teaching staff to provide a wi</w:t>
            </w:r>
            <w:r w:rsidR="00947CB8">
              <w:t>sh list of requirements for</w:t>
            </w:r>
            <w:r>
              <w:t xml:space="preserve"> PPG</w:t>
            </w:r>
            <w:r w:rsidR="00947CB8">
              <w:t xml:space="preserve"> to supply</w:t>
            </w:r>
            <w:r>
              <w:t xml:space="preserve"> that would benefit learning and </w:t>
            </w:r>
            <w:r w:rsidR="00947CB8">
              <w:t>t</w:t>
            </w:r>
            <w:r>
              <w:t>eaching.  It was sugg</w:t>
            </w:r>
            <w:r w:rsidR="00947CB8">
              <w:t>ested that Hazel attend teacher’s</w:t>
            </w:r>
            <w:r>
              <w:t xml:space="preserve"> staff meeting to get ideas directly from </w:t>
            </w:r>
            <w:r w:rsidR="00947CB8">
              <w:t xml:space="preserve">the </w:t>
            </w:r>
            <w:r>
              <w:t>staff.</w:t>
            </w:r>
          </w:p>
          <w:p w:rsidR="00580DD3" w:rsidRDefault="00580DD3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1A1C" w:rsidRDefault="00DA1A1C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80DD3" w:rsidRPr="00DA1A1C" w:rsidRDefault="00580DD3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Hazel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1A1C" w:rsidRDefault="00DA1A1C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C6B" w:rsidTr="00EC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93C6B" w:rsidRDefault="00993C6B" w:rsidP="00FE081E">
            <w:r>
              <w:t>1</w:t>
            </w:r>
            <w:r w:rsidR="006025E1">
              <w:t>3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A1A1C" w:rsidRDefault="00743164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A.O.B</w:t>
            </w:r>
            <w:bookmarkStart w:id="0" w:name="_GoBack"/>
            <w:bookmarkEnd w:id="0"/>
          </w:p>
          <w:p w:rsidR="00DA1A1C" w:rsidRPr="00823384" w:rsidRDefault="00DA1A1C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384">
              <w:rPr>
                <w:u w:val="single"/>
              </w:rPr>
              <w:t xml:space="preserve">PPG Coffee Mornings </w:t>
            </w:r>
          </w:p>
          <w:p w:rsidR="00DA1A1C" w:rsidRDefault="00415DFF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Dates </w:t>
            </w:r>
            <w:r w:rsidR="00DA1A1C">
              <w:t>23/3/17, 2</w:t>
            </w:r>
            <w:r>
              <w:t>7/4/17 and 15/</w:t>
            </w:r>
            <w:r w:rsidR="00DA1A1C">
              <w:t>6/17.</w:t>
            </w:r>
            <w:r w:rsidR="009079E6">
              <w:t xml:space="preserve">  </w:t>
            </w:r>
          </w:p>
          <w:p w:rsidR="00415DFF" w:rsidRDefault="00415DFF" w:rsidP="00907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C6B" w:rsidTr="00EC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</w:tcPr>
          <w:p w:rsidR="00993C6B" w:rsidRDefault="00993C6B" w:rsidP="00FE081E">
            <w:r>
              <w:t>1</w:t>
            </w:r>
            <w:r w:rsidR="006025E1">
              <w:t>4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:rsidR="00993C6B" w:rsidRDefault="00743164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Next Meeting</w:t>
            </w:r>
          </w:p>
          <w:p w:rsidR="00DA1A1C" w:rsidRDefault="00DA1A1C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1A1C" w:rsidRDefault="00947CB8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24/4</w:t>
            </w:r>
            <w:r w:rsidR="00DA1A1C">
              <w:t xml:space="preserve">/17    </w:t>
            </w:r>
            <w:r>
              <w:t>7.00</w:t>
            </w:r>
            <w:r w:rsidR="009079E6">
              <w:t>a</w:t>
            </w:r>
            <w:r w:rsidR="00DA1A1C">
              <w:t>m in school staff room.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081E" w:rsidRPr="00FE081E" w:rsidRDefault="00FE081E" w:rsidP="00FE081E"/>
    <w:sectPr w:rsidR="00FE081E" w:rsidRPr="00FE081E" w:rsidSect="00CC6BBD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97" w:rsidRDefault="00337B97">
      <w:r>
        <w:separator/>
      </w:r>
    </w:p>
  </w:endnote>
  <w:endnote w:type="continuationSeparator" w:id="0">
    <w:p w:rsidR="00337B97" w:rsidRDefault="0033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91" w:rsidRDefault="00337B97">
    <w:pPr>
      <w:pStyle w:val="Footer"/>
    </w:pPr>
    <w:r>
      <w:t xml:space="preserve">Page </w:t>
    </w:r>
    <w:r w:rsidR="00417573">
      <w:fldChar w:fldCharType="begin"/>
    </w:r>
    <w:r>
      <w:instrText xml:space="preserve"> PAGE   \* MERGEFORMAT </w:instrText>
    </w:r>
    <w:r w:rsidR="00417573">
      <w:fldChar w:fldCharType="separate"/>
    </w:r>
    <w:r w:rsidR="00947CB8">
      <w:rPr>
        <w:noProof/>
      </w:rPr>
      <w:t>2</w:t>
    </w:r>
    <w:r w:rsidR="0041757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97" w:rsidRDefault="00337B97">
      <w:r>
        <w:separator/>
      </w:r>
    </w:p>
  </w:footnote>
  <w:footnote w:type="continuationSeparator" w:id="0">
    <w:p w:rsidR="00337B97" w:rsidRDefault="0033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43C45"/>
    <w:multiLevelType w:val="hybridMultilevel"/>
    <w:tmpl w:val="3AA8BEAE"/>
    <w:lvl w:ilvl="0" w:tplc="225C7678">
      <w:start w:val="10"/>
      <w:numFmt w:val="bullet"/>
      <w:lvlText w:val="-"/>
      <w:lvlJc w:val="left"/>
      <w:pPr>
        <w:ind w:left="1785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16792"/>
    <w:multiLevelType w:val="hybridMultilevel"/>
    <w:tmpl w:val="59AA62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97"/>
    <w:rsid w:val="00064EC0"/>
    <w:rsid w:val="000D7C8E"/>
    <w:rsid w:val="00110F2C"/>
    <w:rsid w:val="00121837"/>
    <w:rsid w:val="00142BE0"/>
    <w:rsid w:val="00167C73"/>
    <w:rsid w:val="001B3FEA"/>
    <w:rsid w:val="00215120"/>
    <w:rsid w:val="002D699C"/>
    <w:rsid w:val="002E47D3"/>
    <w:rsid w:val="002E4C5C"/>
    <w:rsid w:val="00320A84"/>
    <w:rsid w:val="00337B97"/>
    <w:rsid w:val="003804F6"/>
    <w:rsid w:val="003D04D5"/>
    <w:rsid w:val="0041230C"/>
    <w:rsid w:val="00415DFF"/>
    <w:rsid w:val="00417573"/>
    <w:rsid w:val="00445F41"/>
    <w:rsid w:val="004A63B1"/>
    <w:rsid w:val="004B0591"/>
    <w:rsid w:val="004E47E1"/>
    <w:rsid w:val="00580DD3"/>
    <w:rsid w:val="005E6A62"/>
    <w:rsid w:val="006025E1"/>
    <w:rsid w:val="006913CC"/>
    <w:rsid w:val="006A0BE9"/>
    <w:rsid w:val="006F570F"/>
    <w:rsid w:val="00743164"/>
    <w:rsid w:val="007615EB"/>
    <w:rsid w:val="00772E2D"/>
    <w:rsid w:val="007D0E32"/>
    <w:rsid w:val="00823384"/>
    <w:rsid w:val="00824048"/>
    <w:rsid w:val="00864C96"/>
    <w:rsid w:val="0088565E"/>
    <w:rsid w:val="0088598E"/>
    <w:rsid w:val="008C095F"/>
    <w:rsid w:val="009079E6"/>
    <w:rsid w:val="00947883"/>
    <w:rsid w:val="00947CB8"/>
    <w:rsid w:val="00993C6B"/>
    <w:rsid w:val="00A802F0"/>
    <w:rsid w:val="00AB3ABE"/>
    <w:rsid w:val="00B4397A"/>
    <w:rsid w:val="00B7182F"/>
    <w:rsid w:val="00BC2C4D"/>
    <w:rsid w:val="00C06D0F"/>
    <w:rsid w:val="00C504CA"/>
    <w:rsid w:val="00C75853"/>
    <w:rsid w:val="00CC6BBD"/>
    <w:rsid w:val="00CE5134"/>
    <w:rsid w:val="00CF19C1"/>
    <w:rsid w:val="00CF3068"/>
    <w:rsid w:val="00D24172"/>
    <w:rsid w:val="00DA1A1C"/>
    <w:rsid w:val="00DE7E77"/>
    <w:rsid w:val="00DF6524"/>
    <w:rsid w:val="00E24A59"/>
    <w:rsid w:val="00E32821"/>
    <w:rsid w:val="00EC24C2"/>
    <w:rsid w:val="00ED6AC5"/>
    <w:rsid w:val="00F01A01"/>
    <w:rsid w:val="00F318B0"/>
    <w:rsid w:val="00F47C92"/>
    <w:rsid w:val="00F97C08"/>
    <w:rsid w:val="00FB7655"/>
    <w:rsid w:val="00FC428A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BD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rsid w:val="00CC6BBD"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CC6BBD"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C6BBD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C6BBD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CC6BBD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CC6BBD"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rsid w:val="00CC6BBD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CC6BBD"/>
    <w:rPr>
      <w:sz w:val="21"/>
      <w:szCs w:val="21"/>
    </w:rPr>
  </w:style>
  <w:style w:type="paragraph" w:styleId="Title">
    <w:name w:val="Title"/>
    <w:basedOn w:val="Normal"/>
    <w:next w:val="Normal"/>
    <w:qFormat/>
    <w:rsid w:val="00CC6BBD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">
    <w:name w:val="List Table 6 Colorful"/>
    <w:basedOn w:val="TableNormal"/>
    <w:uiPriority w:val="51"/>
    <w:rsid w:val="00CC6B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CC6BBD"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rsid w:val="00CC6BBD"/>
    <w:pPr>
      <w:spacing w:after="120"/>
      <w:jc w:val="right"/>
    </w:pPr>
    <w:rPr>
      <w:rFonts w:asciiTheme="majorHAnsi" w:eastAsiaTheme="majorEastAsia" w:hAnsiTheme="majorHAnsi" w:cstheme="majorBidi"/>
      <w:color w:val="04617B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3804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4C96"/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C9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64C9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41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FE081E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FE081E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paragraph" w:customStyle="1" w:styleId="m2629029642752363437msolistparagraph">
    <w:name w:val="m_2629029642752363437msolistparagraph"/>
    <w:basedOn w:val="Normal"/>
    <w:rsid w:val="002E47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47D3"/>
  </w:style>
  <w:style w:type="character" w:customStyle="1" w:styleId="aqj">
    <w:name w:val="aqj"/>
    <w:basedOn w:val="DefaultParagraphFont"/>
    <w:rsid w:val="002E47D3"/>
  </w:style>
  <w:style w:type="paragraph" w:styleId="NormalWeb">
    <w:name w:val="Normal (Web)"/>
    <w:basedOn w:val="Normal"/>
    <w:uiPriority w:val="99"/>
    <w:semiHidden/>
    <w:unhideWhenUsed/>
    <w:rsid w:val="00CF306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121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BD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rsid w:val="00CC6BBD"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CC6BBD"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C6BBD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C6BBD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CC6BBD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CC6BBD"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rsid w:val="00CC6BBD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CC6BBD"/>
    <w:rPr>
      <w:sz w:val="21"/>
      <w:szCs w:val="21"/>
    </w:rPr>
  </w:style>
  <w:style w:type="paragraph" w:styleId="Title">
    <w:name w:val="Title"/>
    <w:basedOn w:val="Normal"/>
    <w:next w:val="Normal"/>
    <w:qFormat/>
    <w:rsid w:val="00CC6BBD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">
    <w:name w:val="List Table 6 Colorful"/>
    <w:basedOn w:val="TableNormal"/>
    <w:uiPriority w:val="51"/>
    <w:rsid w:val="00CC6B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CC6BBD"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rsid w:val="00CC6BBD"/>
    <w:pPr>
      <w:spacing w:after="120"/>
      <w:jc w:val="right"/>
    </w:pPr>
    <w:rPr>
      <w:rFonts w:asciiTheme="majorHAnsi" w:eastAsiaTheme="majorEastAsia" w:hAnsiTheme="majorHAnsi" w:cstheme="majorBidi"/>
      <w:color w:val="04617B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3804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4C96"/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C9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64C9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41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FE081E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FE081E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paragraph" w:customStyle="1" w:styleId="m2629029642752363437msolistparagraph">
    <w:name w:val="m_2629029642752363437msolistparagraph"/>
    <w:basedOn w:val="Normal"/>
    <w:rsid w:val="002E47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47D3"/>
  </w:style>
  <w:style w:type="character" w:customStyle="1" w:styleId="aqj">
    <w:name w:val="aqj"/>
    <w:basedOn w:val="DefaultParagraphFont"/>
    <w:rsid w:val="002E47D3"/>
  </w:style>
  <w:style w:type="paragraph" w:styleId="NormalWeb">
    <w:name w:val="Normal (Web)"/>
    <w:basedOn w:val="Normal"/>
    <w:uiPriority w:val="99"/>
    <w:semiHidden/>
    <w:unhideWhenUsed/>
    <w:rsid w:val="00CF306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12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lph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6FFEDC7B854A538B0129518DA1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0C5E-C0F9-4226-92C9-9495F3C1A293}"/>
      </w:docPartPr>
      <w:docPartBody>
        <w:p w:rsidR="002D54EE" w:rsidRDefault="002D54EE">
          <w:pPr>
            <w:pStyle w:val="DF6FFEDC7B854A538B0129518DA1DAA2"/>
          </w:pPr>
          <w:r>
            <w:t>[Your School PTA Minutes]</w:t>
          </w:r>
        </w:p>
      </w:docPartBody>
    </w:docPart>
    <w:docPart>
      <w:docPartPr>
        <w:name w:val="9040C11E07C448DAB99C1DF1C871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2851-3DB2-4665-8ED5-272AA3512192}"/>
      </w:docPartPr>
      <w:docPartBody>
        <w:p w:rsidR="002D54EE" w:rsidRDefault="002D54EE">
          <w:pPr>
            <w:pStyle w:val="9040C11E07C448DAB99C1DF1C8719C00"/>
          </w:pPr>
          <w:r>
            <w:t>[Date | time]</w:t>
          </w:r>
        </w:p>
      </w:docPartBody>
    </w:docPart>
    <w:docPart>
      <w:docPartPr>
        <w:name w:val="C933546DCB594183862E8D39D7A58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9FA0-9D83-4D3F-B008-698041082180}"/>
      </w:docPartPr>
      <w:docPartBody>
        <w:p w:rsidR="002D54EE" w:rsidRDefault="002D54EE">
          <w:pPr>
            <w:pStyle w:val="C933546DCB594183862E8D39D7A58387"/>
          </w:pPr>
          <w:r>
            <w:t>[Name]</w:t>
          </w:r>
        </w:p>
      </w:docPartBody>
    </w:docPart>
    <w:docPart>
      <w:docPartPr>
        <w:name w:val="87B19292CB2041FDB350593F8D68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7111-7895-4D80-B7FC-D5C1C2A1D20F}"/>
      </w:docPartPr>
      <w:docPartBody>
        <w:p w:rsidR="002B3BB3" w:rsidRDefault="00483C9A" w:rsidP="00483C9A">
          <w:pPr>
            <w:pStyle w:val="87B19292CB2041FDB350593F8D68B958"/>
          </w:pPr>
          <w:r>
            <w:t>[Name, Title]</w:t>
          </w:r>
        </w:p>
      </w:docPartBody>
    </w:docPart>
    <w:docPart>
      <w:docPartPr>
        <w:name w:val="2462369D6F2545F782D402711B3F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2C6E-9404-49BA-A075-325ED58D30A5}"/>
      </w:docPartPr>
      <w:docPartBody>
        <w:p w:rsidR="002B3BB3" w:rsidRDefault="00483C9A" w:rsidP="00483C9A">
          <w:pPr>
            <w:pStyle w:val="2462369D6F2545F782D402711B3FAE06"/>
          </w:pPr>
          <w:r>
            <w:t>[Name, Title]</w:t>
          </w:r>
        </w:p>
      </w:docPartBody>
    </w:docPart>
    <w:docPart>
      <w:docPartPr>
        <w:name w:val="195896696E074B0D946EA8501EBD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9B0D-B3EE-4CBC-AC0F-FB57073244DD}"/>
      </w:docPartPr>
      <w:docPartBody>
        <w:p w:rsidR="002B3BB3" w:rsidRDefault="00483C9A" w:rsidP="00483C9A">
          <w:pPr>
            <w:pStyle w:val="195896696E074B0D946EA8501EBDEFC8"/>
          </w:pPr>
          <w:r>
            <w:t>[Name, Title]</w:t>
          </w:r>
        </w:p>
      </w:docPartBody>
    </w:docPart>
    <w:docPart>
      <w:docPartPr>
        <w:name w:val="DD28876690D84C1F906D10261286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1E3E-690A-4081-A4EF-D14292F7C2E3}"/>
      </w:docPartPr>
      <w:docPartBody>
        <w:p w:rsidR="002B3BB3" w:rsidRDefault="00483C9A" w:rsidP="00483C9A">
          <w:pPr>
            <w:pStyle w:val="DD28876690D84C1F906D1026128684FC"/>
          </w:pPr>
          <w:r>
            <w:t>[Name, Title]</w:t>
          </w:r>
        </w:p>
      </w:docPartBody>
    </w:docPart>
    <w:docPart>
      <w:docPartPr>
        <w:name w:val="F5C368B7BD7C48F89136DA91E55B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714E-DC5A-491C-9EA6-E6512D3C608B}"/>
      </w:docPartPr>
      <w:docPartBody>
        <w:p w:rsidR="002B3BB3" w:rsidRDefault="00483C9A" w:rsidP="00483C9A">
          <w:pPr>
            <w:pStyle w:val="F5C368B7BD7C48F89136DA91E55B083A"/>
          </w:pPr>
          <w:r>
            <w:t>[Name, Title]</w:t>
          </w:r>
        </w:p>
      </w:docPartBody>
    </w:docPart>
    <w:docPart>
      <w:docPartPr>
        <w:name w:val="F175EFD3EBCA41F1A87020E8A8FA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A05A-2258-4DE6-A50F-FF6F82AD3A96}"/>
      </w:docPartPr>
      <w:docPartBody>
        <w:p w:rsidR="002B3BB3" w:rsidRDefault="00483C9A" w:rsidP="00483C9A">
          <w:pPr>
            <w:pStyle w:val="F175EFD3EBCA41F1A87020E8A8FAF228"/>
          </w:pPr>
          <w:r>
            <w:t>[Name, Title]</w:t>
          </w:r>
        </w:p>
      </w:docPartBody>
    </w:docPart>
    <w:docPart>
      <w:docPartPr>
        <w:name w:val="B96A6B9A2657471785EE52D0F7A7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8035-18B0-4670-97CD-C7FD2421CA7C}"/>
      </w:docPartPr>
      <w:docPartBody>
        <w:p w:rsidR="002B3BB3" w:rsidRDefault="00483C9A" w:rsidP="00483C9A">
          <w:pPr>
            <w:pStyle w:val="B96A6B9A2657471785EE52D0F7A72B02"/>
          </w:pPr>
          <w:r>
            <w:t>[Name, Title]</w:t>
          </w:r>
        </w:p>
      </w:docPartBody>
    </w:docPart>
    <w:docPart>
      <w:docPartPr>
        <w:name w:val="279EC96FC40E49A7A3A7B3DBD3BD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C240-F454-46C4-84A0-B1B3C7C2125C}"/>
      </w:docPartPr>
      <w:docPartBody>
        <w:p w:rsidR="00373190" w:rsidRDefault="00F759F9" w:rsidP="00F759F9">
          <w:pPr>
            <w:pStyle w:val="279EC96FC40E49A7A3A7B3DBD3BD6D95"/>
          </w:pPr>
          <w:r>
            <w:t>[Name, Title]</w:t>
          </w:r>
        </w:p>
      </w:docPartBody>
    </w:docPart>
    <w:docPart>
      <w:docPartPr>
        <w:name w:val="44E75678FAB1471DA2ECED403BCF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B88D-6BC8-469D-8B70-3957B9616565}"/>
      </w:docPartPr>
      <w:docPartBody>
        <w:p w:rsidR="00373190" w:rsidRDefault="00F759F9" w:rsidP="00F759F9">
          <w:pPr>
            <w:pStyle w:val="44E75678FAB1471DA2ECED403BCF3EEF"/>
          </w:pPr>
          <w:r>
            <w:t>[Name, Title]</w:t>
          </w:r>
        </w:p>
      </w:docPartBody>
    </w:docPart>
    <w:docPart>
      <w:docPartPr>
        <w:name w:val="FB456674D197478DACB3504F8752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BC173-F52D-4B44-8F6D-882C337F7002}"/>
      </w:docPartPr>
      <w:docPartBody>
        <w:p w:rsidR="00373190" w:rsidRDefault="00F759F9" w:rsidP="00F759F9">
          <w:pPr>
            <w:pStyle w:val="FB456674D197478DACB3504F87528E7B"/>
          </w:pPr>
          <w:r>
            <w:t>[Name, Title]</w:t>
          </w:r>
        </w:p>
      </w:docPartBody>
    </w:docPart>
    <w:docPart>
      <w:docPartPr>
        <w:name w:val="2ADC5B4F6EBD4B00A13CC5C10AB7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58CD-9AA6-4698-AD52-1BBF3E9EBCFE}"/>
      </w:docPartPr>
      <w:docPartBody>
        <w:p w:rsidR="00000000" w:rsidRDefault="005563CD" w:rsidP="005563CD">
          <w:pPr>
            <w:pStyle w:val="2ADC5B4F6EBD4B00A13CC5C10AB7B3B0"/>
          </w:pPr>
          <w:r>
            <w:t>[Name, Title]</w:t>
          </w:r>
        </w:p>
      </w:docPartBody>
    </w:docPart>
    <w:docPart>
      <w:docPartPr>
        <w:name w:val="666CC63DCD2C44A7BBAB1BCD3439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BB75-26B2-4229-B997-0626F7DB9C0D}"/>
      </w:docPartPr>
      <w:docPartBody>
        <w:p w:rsidR="00000000" w:rsidRDefault="005563CD" w:rsidP="005563CD">
          <w:pPr>
            <w:pStyle w:val="666CC63DCD2C44A7BBAB1BCD34392F3F"/>
          </w:pPr>
          <w:r>
            <w:t>[Name, Title]</w:t>
          </w:r>
        </w:p>
      </w:docPartBody>
    </w:docPart>
    <w:docPart>
      <w:docPartPr>
        <w:name w:val="C29B4F724EA2470D8B0D2B56BBDE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D293-984D-4C09-A060-F9FB8C05DB96}"/>
      </w:docPartPr>
      <w:docPartBody>
        <w:p w:rsidR="00000000" w:rsidRDefault="005563CD" w:rsidP="005563CD">
          <w:pPr>
            <w:pStyle w:val="C29B4F724EA2470D8B0D2B56BBDEC1A8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54EE"/>
    <w:rsid w:val="0005096F"/>
    <w:rsid w:val="00065BA9"/>
    <w:rsid w:val="00191100"/>
    <w:rsid w:val="002B3BB3"/>
    <w:rsid w:val="002D54EE"/>
    <w:rsid w:val="00373190"/>
    <w:rsid w:val="003967AA"/>
    <w:rsid w:val="00481CC0"/>
    <w:rsid w:val="00483C9A"/>
    <w:rsid w:val="005563CD"/>
    <w:rsid w:val="005A13BC"/>
    <w:rsid w:val="00826A9C"/>
    <w:rsid w:val="00941CEC"/>
    <w:rsid w:val="00950052"/>
    <w:rsid w:val="00B569D4"/>
    <w:rsid w:val="00C34B0C"/>
    <w:rsid w:val="00E544CE"/>
    <w:rsid w:val="00EE66FA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6FFEDC7B854A538B0129518DA1DAA2">
    <w:name w:val="DF6FFEDC7B854A538B0129518DA1DAA2"/>
    <w:rsid w:val="00481CC0"/>
  </w:style>
  <w:style w:type="paragraph" w:customStyle="1" w:styleId="9040C11E07C448DAB99C1DF1C8719C00">
    <w:name w:val="9040C11E07C448DAB99C1DF1C8719C00"/>
    <w:rsid w:val="00481CC0"/>
  </w:style>
  <w:style w:type="paragraph" w:customStyle="1" w:styleId="C933546DCB594183862E8D39D7A58387">
    <w:name w:val="C933546DCB594183862E8D39D7A58387"/>
    <w:rsid w:val="00481CC0"/>
  </w:style>
  <w:style w:type="paragraph" w:customStyle="1" w:styleId="32F933A468C5464E90B1442BCE20BBF9">
    <w:name w:val="32F933A468C5464E90B1442BCE20BBF9"/>
    <w:rsid w:val="00481CC0"/>
  </w:style>
  <w:style w:type="paragraph" w:customStyle="1" w:styleId="3AFD1423307246418C8EA808BA62C6B1">
    <w:name w:val="3AFD1423307246418C8EA808BA62C6B1"/>
    <w:rsid w:val="00481CC0"/>
  </w:style>
  <w:style w:type="paragraph" w:customStyle="1" w:styleId="0522B9F4A7F84CFCAF1A035D6F7916A5">
    <w:name w:val="0522B9F4A7F84CFCAF1A035D6F7916A5"/>
    <w:rsid w:val="00481CC0"/>
  </w:style>
  <w:style w:type="paragraph" w:customStyle="1" w:styleId="06B9AA1EE5DE467BA5137D1D6AD0E5DF">
    <w:name w:val="06B9AA1EE5DE467BA5137D1D6AD0E5DF"/>
    <w:rsid w:val="00481CC0"/>
  </w:style>
  <w:style w:type="paragraph" w:customStyle="1" w:styleId="0054F509232B455E93BCF29C9C6F25E2">
    <w:name w:val="0054F509232B455E93BCF29C9C6F25E2"/>
    <w:rsid w:val="00481CC0"/>
  </w:style>
  <w:style w:type="paragraph" w:customStyle="1" w:styleId="985022892AFB4BE78B2C2F1F09AA8F9D">
    <w:name w:val="985022892AFB4BE78B2C2F1F09AA8F9D"/>
    <w:rsid w:val="00481CC0"/>
  </w:style>
  <w:style w:type="paragraph" w:styleId="ListBullet">
    <w:name w:val="List Bullet"/>
    <w:basedOn w:val="Normal"/>
    <w:unhideWhenUsed/>
    <w:qFormat/>
    <w:rsid w:val="00481CC0"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043B3D859E16447CAF59CD852632F59D">
    <w:name w:val="043B3D859E16447CAF59CD852632F59D"/>
    <w:rsid w:val="00481CC0"/>
  </w:style>
  <w:style w:type="paragraph" w:customStyle="1" w:styleId="9DFD21711F624E289C8C575AB0176241">
    <w:name w:val="9DFD21711F624E289C8C575AB0176241"/>
    <w:rsid w:val="00481CC0"/>
  </w:style>
  <w:style w:type="paragraph" w:customStyle="1" w:styleId="0F632FDF93AD4FE6B79A3C5F328A8816">
    <w:name w:val="0F632FDF93AD4FE6B79A3C5F328A8816"/>
    <w:rsid w:val="00481CC0"/>
  </w:style>
  <w:style w:type="paragraph" w:customStyle="1" w:styleId="A7CDEB7F7CAB47BFA3F5BF90189ED1AA">
    <w:name w:val="A7CDEB7F7CAB47BFA3F5BF90189ED1AA"/>
    <w:rsid w:val="00481CC0"/>
  </w:style>
  <w:style w:type="paragraph" w:customStyle="1" w:styleId="DE53C8DFE1544AA1B0C40058A02F151B">
    <w:name w:val="DE53C8DFE1544AA1B0C40058A02F151B"/>
    <w:rsid w:val="00481CC0"/>
  </w:style>
  <w:style w:type="paragraph" w:customStyle="1" w:styleId="5321CDBA9D7E4D97AEEAC65D806A5EF3">
    <w:name w:val="5321CDBA9D7E4D97AEEAC65D806A5EF3"/>
    <w:rsid w:val="00481CC0"/>
  </w:style>
  <w:style w:type="paragraph" w:customStyle="1" w:styleId="9674E941882B4F67AAC063C097375640">
    <w:name w:val="9674E941882B4F67AAC063C097375640"/>
    <w:rsid w:val="00941CEC"/>
  </w:style>
  <w:style w:type="paragraph" w:customStyle="1" w:styleId="081D7546AEFF44679E0AA48CC391EDA0">
    <w:name w:val="081D7546AEFF44679E0AA48CC391EDA0"/>
    <w:rsid w:val="0005096F"/>
  </w:style>
  <w:style w:type="paragraph" w:customStyle="1" w:styleId="51A8AFB4DF334313BD0FC61DAEDACD73">
    <w:name w:val="51A8AFB4DF334313BD0FC61DAEDACD73"/>
    <w:rsid w:val="0005096F"/>
  </w:style>
  <w:style w:type="paragraph" w:customStyle="1" w:styleId="1E5530A095D64FB08A9840A6A8CD7C60">
    <w:name w:val="1E5530A095D64FB08A9840A6A8CD7C60"/>
    <w:rsid w:val="0005096F"/>
  </w:style>
  <w:style w:type="paragraph" w:customStyle="1" w:styleId="B0B982A8A1FA44F9A10D4B3EB59C9B86">
    <w:name w:val="B0B982A8A1FA44F9A10D4B3EB59C9B86"/>
    <w:rsid w:val="0005096F"/>
  </w:style>
  <w:style w:type="paragraph" w:customStyle="1" w:styleId="DFC2AC133C3C41ACB0E650C3F4533FB5">
    <w:name w:val="DFC2AC133C3C41ACB0E650C3F4533FB5"/>
    <w:rsid w:val="0005096F"/>
  </w:style>
  <w:style w:type="paragraph" w:customStyle="1" w:styleId="C6462CFEA44249B59E915B67E520162C">
    <w:name w:val="C6462CFEA44249B59E915B67E520162C"/>
    <w:rsid w:val="0005096F"/>
  </w:style>
  <w:style w:type="paragraph" w:customStyle="1" w:styleId="FFD4B69B1A6F45C2BB495C5368F28890">
    <w:name w:val="FFD4B69B1A6F45C2BB495C5368F28890"/>
    <w:rsid w:val="0005096F"/>
  </w:style>
  <w:style w:type="paragraph" w:customStyle="1" w:styleId="A501DA08271D454084412FD83D902BA2">
    <w:name w:val="A501DA08271D454084412FD83D902BA2"/>
    <w:rsid w:val="0005096F"/>
  </w:style>
  <w:style w:type="paragraph" w:customStyle="1" w:styleId="18D42E61EB3E41C49C8D9B5803EEB4D6">
    <w:name w:val="18D42E61EB3E41C49C8D9B5803EEB4D6"/>
    <w:rsid w:val="0005096F"/>
  </w:style>
  <w:style w:type="paragraph" w:customStyle="1" w:styleId="60B60514B6FC437A836E8E7762E11B6B">
    <w:name w:val="60B60514B6FC437A836E8E7762E11B6B"/>
    <w:rsid w:val="0005096F"/>
  </w:style>
  <w:style w:type="paragraph" w:customStyle="1" w:styleId="E31CC6F8BC0544C58D48DD9924EF21FC">
    <w:name w:val="E31CC6F8BC0544C58D48DD9924EF21FC"/>
    <w:rsid w:val="00EE66FA"/>
  </w:style>
  <w:style w:type="paragraph" w:customStyle="1" w:styleId="87B19292CB2041FDB350593F8D68B958">
    <w:name w:val="87B19292CB2041FDB350593F8D68B958"/>
    <w:rsid w:val="00483C9A"/>
    <w:pPr>
      <w:spacing w:after="200" w:line="276" w:lineRule="auto"/>
    </w:pPr>
  </w:style>
  <w:style w:type="paragraph" w:customStyle="1" w:styleId="2462369D6F2545F782D402711B3FAE06">
    <w:name w:val="2462369D6F2545F782D402711B3FAE06"/>
    <w:rsid w:val="00483C9A"/>
    <w:pPr>
      <w:spacing w:after="200" w:line="276" w:lineRule="auto"/>
    </w:pPr>
  </w:style>
  <w:style w:type="paragraph" w:customStyle="1" w:styleId="706B1ACDC8384B02AA3A9E5996758227">
    <w:name w:val="706B1ACDC8384B02AA3A9E5996758227"/>
    <w:rsid w:val="00483C9A"/>
    <w:pPr>
      <w:spacing w:after="200" w:line="276" w:lineRule="auto"/>
    </w:pPr>
  </w:style>
  <w:style w:type="paragraph" w:customStyle="1" w:styleId="195896696E074B0D946EA8501EBDEFC8">
    <w:name w:val="195896696E074B0D946EA8501EBDEFC8"/>
    <w:rsid w:val="00483C9A"/>
    <w:pPr>
      <w:spacing w:after="200" w:line="276" w:lineRule="auto"/>
    </w:pPr>
  </w:style>
  <w:style w:type="paragraph" w:customStyle="1" w:styleId="DD28876690D84C1F906D1026128684FC">
    <w:name w:val="DD28876690D84C1F906D1026128684FC"/>
    <w:rsid w:val="00483C9A"/>
    <w:pPr>
      <w:spacing w:after="200" w:line="276" w:lineRule="auto"/>
    </w:pPr>
  </w:style>
  <w:style w:type="paragraph" w:customStyle="1" w:styleId="3EDA8212CFD747408C42353AF9F9578A">
    <w:name w:val="3EDA8212CFD747408C42353AF9F9578A"/>
    <w:rsid w:val="00483C9A"/>
    <w:pPr>
      <w:spacing w:after="200" w:line="276" w:lineRule="auto"/>
    </w:pPr>
  </w:style>
  <w:style w:type="paragraph" w:customStyle="1" w:styleId="F5C368B7BD7C48F89136DA91E55B083A">
    <w:name w:val="F5C368B7BD7C48F89136DA91E55B083A"/>
    <w:rsid w:val="00483C9A"/>
    <w:pPr>
      <w:spacing w:after="200" w:line="276" w:lineRule="auto"/>
    </w:pPr>
  </w:style>
  <w:style w:type="paragraph" w:customStyle="1" w:styleId="F175EFD3EBCA41F1A87020E8A8FAF228">
    <w:name w:val="F175EFD3EBCA41F1A87020E8A8FAF228"/>
    <w:rsid w:val="00483C9A"/>
    <w:pPr>
      <w:spacing w:after="200" w:line="276" w:lineRule="auto"/>
    </w:pPr>
  </w:style>
  <w:style w:type="paragraph" w:customStyle="1" w:styleId="B96A6B9A2657471785EE52D0F7A72B02">
    <w:name w:val="B96A6B9A2657471785EE52D0F7A72B02"/>
    <w:rsid w:val="00483C9A"/>
    <w:pPr>
      <w:spacing w:after="200" w:line="276" w:lineRule="auto"/>
    </w:pPr>
  </w:style>
  <w:style w:type="paragraph" w:customStyle="1" w:styleId="99556F13757543DF918491AAA8C8DF2A">
    <w:name w:val="99556F13757543DF918491AAA8C8DF2A"/>
    <w:rsid w:val="00483C9A"/>
    <w:pPr>
      <w:spacing w:after="200" w:line="276" w:lineRule="auto"/>
    </w:pPr>
  </w:style>
  <w:style w:type="paragraph" w:customStyle="1" w:styleId="93687320A98F42EE9603BE1FE82210CE">
    <w:name w:val="93687320A98F42EE9603BE1FE82210CE"/>
    <w:rsid w:val="00483C9A"/>
    <w:pPr>
      <w:spacing w:after="200" w:line="276" w:lineRule="auto"/>
    </w:pPr>
  </w:style>
  <w:style w:type="paragraph" w:customStyle="1" w:styleId="FCB083ADD56641C08723883A7CEB7524">
    <w:name w:val="FCB083ADD56641C08723883A7CEB7524"/>
    <w:rsid w:val="00483C9A"/>
    <w:pPr>
      <w:spacing w:after="200" w:line="276" w:lineRule="auto"/>
    </w:pPr>
  </w:style>
  <w:style w:type="paragraph" w:customStyle="1" w:styleId="6C4C657ACEDF45F1A15A5D74AEBFBCEB">
    <w:name w:val="6C4C657ACEDF45F1A15A5D74AEBFBCEB"/>
    <w:rsid w:val="00483C9A"/>
    <w:pPr>
      <w:spacing w:after="200" w:line="276" w:lineRule="auto"/>
    </w:pPr>
  </w:style>
  <w:style w:type="paragraph" w:customStyle="1" w:styleId="C675D93D9C4A4FE4AC8434588C851B0B">
    <w:name w:val="C675D93D9C4A4FE4AC8434588C851B0B"/>
    <w:rsid w:val="00483C9A"/>
    <w:pPr>
      <w:spacing w:after="200" w:line="276" w:lineRule="auto"/>
    </w:pPr>
  </w:style>
  <w:style w:type="paragraph" w:customStyle="1" w:styleId="279EC96FC40E49A7A3A7B3DBD3BD6D95">
    <w:name w:val="279EC96FC40E49A7A3A7B3DBD3BD6D95"/>
    <w:rsid w:val="00F759F9"/>
    <w:pPr>
      <w:spacing w:after="200" w:line="276" w:lineRule="auto"/>
    </w:pPr>
  </w:style>
  <w:style w:type="paragraph" w:customStyle="1" w:styleId="AFA0D9F2A65B48FE97A28A3E2C18B3F3">
    <w:name w:val="AFA0D9F2A65B48FE97A28A3E2C18B3F3"/>
    <w:rsid w:val="00F759F9"/>
    <w:pPr>
      <w:spacing w:after="200" w:line="276" w:lineRule="auto"/>
    </w:pPr>
  </w:style>
  <w:style w:type="paragraph" w:customStyle="1" w:styleId="A885A9E60DFA4EE5A27FCB5EF2DFBA4E">
    <w:name w:val="A885A9E60DFA4EE5A27FCB5EF2DFBA4E"/>
    <w:rsid w:val="00F759F9"/>
    <w:pPr>
      <w:spacing w:after="200" w:line="276" w:lineRule="auto"/>
    </w:pPr>
  </w:style>
  <w:style w:type="paragraph" w:customStyle="1" w:styleId="D1C8E4DA5532400FAF396BF86B6E6C6E">
    <w:name w:val="D1C8E4DA5532400FAF396BF86B6E6C6E"/>
    <w:rsid w:val="00F759F9"/>
    <w:pPr>
      <w:spacing w:after="200" w:line="276" w:lineRule="auto"/>
    </w:pPr>
  </w:style>
  <w:style w:type="paragraph" w:customStyle="1" w:styleId="EC07622AB167459CAF72E9F0A4C2C9DF">
    <w:name w:val="EC07622AB167459CAF72E9F0A4C2C9DF"/>
    <w:rsid w:val="00F759F9"/>
    <w:pPr>
      <w:spacing w:after="200" w:line="276" w:lineRule="auto"/>
    </w:pPr>
  </w:style>
  <w:style w:type="paragraph" w:customStyle="1" w:styleId="809C2966F4EC49FB94B250C8805BE9BB">
    <w:name w:val="809C2966F4EC49FB94B250C8805BE9BB"/>
    <w:rsid w:val="00F759F9"/>
    <w:pPr>
      <w:spacing w:after="200" w:line="276" w:lineRule="auto"/>
    </w:pPr>
  </w:style>
  <w:style w:type="paragraph" w:customStyle="1" w:styleId="06E320DBBB3F449D98F1DA85FCC7D82F">
    <w:name w:val="06E320DBBB3F449D98F1DA85FCC7D82F"/>
    <w:rsid w:val="00F759F9"/>
    <w:pPr>
      <w:spacing w:after="200" w:line="276" w:lineRule="auto"/>
    </w:pPr>
  </w:style>
  <w:style w:type="paragraph" w:customStyle="1" w:styleId="44E75678FAB1471DA2ECED403BCF3EEF">
    <w:name w:val="44E75678FAB1471DA2ECED403BCF3EEF"/>
    <w:rsid w:val="00F759F9"/>
    <w:pPr>
      <w:spacing w:after="200" w:line="276" w:lineRule="auto"/>
    </w:pPr>
  </w:style>
  <w:style w:type="paragraph" w:customStyle="1" w:styleId="FB456674D197478DACB3504F87528E7B">
    <w:name w:val="FB456674D197478DACB3504F87528E7B"/>
    <w:rsid w:val="00F759F9"/>
    <w:pPr>
      <w:spacing w:after="200" w:line="276" w:lineRule="auto"/>
    </w:pPr>
  </w:style>
  <w:style w:type="paragraph" w:customStyle="1" w:styleId="F2FDEF74FB4E4AF299B2B3E1B599A9EE">
    <w:name w:val="F2FDEF74FB4E4AF299B2B3E1B599A9EE"/>
    <w:rsid w:val="00373190"/>
    <w:pPr>
      <w:spacing w:after="200" w:line="276" w:lineRule="auto"/>
    </w:pPr>
  </w:style>
  <w:style w:type="paragraph" w:customStyle="1" w:styleId="A892A354A72C469BB05C695D68F724B0">
    <w:name w:val="A892A354A72C469BB05C695D68F724B0"/>
    <w:rsid w:val="00373190"/>
    <w:pPr>
      <w:spacing w:after="200" w:line="276" w:lineRule="auto"/>
    </w:pPr>
  </w:style>
  <w:style w:type="paragraph" w:customStyle="1" w:styleId="D889B05EC901497A83572650D55F16F3">
    <w:name w:val="D889B05EC901497A83572650D55F16F3"/>
    <w:rsid w:val="00B569D4"/>
    <w:pPr>
      <w:spacing w:after="200" w:line="276" w:lineRule="auto"/>
    </w:pPr>
  </w:style>
  <w:style w:type="paragraph" w:customStyle="1" w:styleId="2ADC5B4F6EBD4B00A13CC5C10AB7B3B0">
    <w:name w:val="2ADC5B4F6EBD4B00A13CC5C10AB7B3B0"/>
    <w:rsid w:val="005563CD"/>
    <w:pPr>
      <w:spacing w:after="200" w:line="276" w:lineRule="auto"/>
    </w:pPr>
  </w:style>
  <w:style w:type="paragraph" w:customStyle="1" w:styleId="666CC63DCD2C44A7BBAB1BCD34392F3F">
    <w:name w:val="666CC63DCD2C44A7BBAB1BCD34392F3F"/>
    <w:rsid w:val="005563CD"/>
    <w:pPr>
      <w:spacing w:after="200" w:line="276" w:lineRule="auto"/>
    </w:pPr>
  </w:style>
  <w:style w:type="paragraph" w:customStyle="1" w:styleId="C29B4F724EA2470D8B0D2B56BBDEC1A8">
    <w:name w:val="C29B4F724EA2470D8B0D2B56BBDEC1A8"/>
    <w:rsid w:val="005563C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2017-04-20T20:34:00Z</dcterms:created>
  <dcterms:modified xsi:type="dcterms:W3CDTF">2017-04-20T20:34:00Z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