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91" w:rsidRDefault="00B574D1">
      <w:pPr>
        <w:pStyle w:val="Title"/>
      </w:pPr>
      <w:r>
        <w:t>PPG</w:t>
      </w:r>
      <w:r w:rsidR="005E52AE">
        <w:t xml:space="preserve"> </w:t>
      </w:r>
      <w:r w:rsidR="007615EB">
        <w:t xml:space="preserve">MEETING </w:t>
      </w:r>
      <w:r w:rsidR="00337B97">
        <w:t>MINUTES</w:t>
      </w:r>
    </w:p>
    <w:sdt>
      <w:sdtPr>
        <w:rPr>
          <w:sz w:val="44"/>
          <w:szCs w:val="44"/>
        </w:rPr>
        <w:id w:val="841976995"/>
        <w:placeholder>
          <w:docPart w:val="DF6FFEDC7B854A538B0129518DA1DAA2"/>
        </w:placeholder>
      </w:sdtPr>
      <w:sdtEndPr>
        <w:rPr>
          <w:sz w:val="36"/>
          <w:szCs w:val="36"/>
        </w:rPr>
      </w:sdtEndPr>
      <w:sdtContent>
        <w:p w:rsidR="004B0591" w:rsidRPr="00C75853" w:rsidRDefault="00337B97" w:rsidP="00C75853">
          <w:pPr>
            <w:pStyle w:val="Subtitle"/>
            <w:rPr>
              <w:sz w:val="36"/>
              <w:szCs w:val="36"/>
            </w:rPr>
          </w:pPr>
          <w:r w:rsidRPr="00110F2C">
            <w:rPr>
              <w:sz w:val="36"/>
              <w:szCs w:val="36"/>
            </w:rPr>
            <w:t>Rothienorman Primary School PPG</w:t>
          </w:r>
        </w:p>
      </w:sdtContent>
    </w:sdt>
    <w:p w:rsidR="004B0591" w:rsidRPr="00110F2C" w:rsidRDefault="00337B97">
      <w:pPr>
        <w:pBdr>
          <w:top w:val="single" w:sz="4" w:space="1" w:color="04617B" w:themeColor="text2"/>
        </w:pBdr>
        <w:jc w:val="right"/>
        <w:rPr>
          <w:sz w:val="36"/>
          <w:szCs w:val="36"/>
        </w:rPr>
      </w:pPr>
      <w:r w:rsidRPr="00110F2C">
        <w:rPr>
          <w:rStyle w:val="IntenseEmphasis"/>
          <w:sz w:val="36"/>
          <w:szCs w:val="36"/>
        </w:rPr>
        <w:t>Date | time</w:t>
      </w:r>
      <w:r w:rsidRPr="00110F2C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705675763"/>
          <w:placeholder>
            <w:docPart w:val="9040C11E07C448DAB99C1DF1C8719C00"/>
          </w:placeholder>
          <w:date w:fullDate="2017-10-09T19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2587A">
            <w:rPr>
              <w:sz w:val="36"/>
              <w:szCs w:val="36"/>
            </w:rPr>
            <w:t>10/9/2017 7:30 PM</w:t>
          </w:r>
        </w:sdtContent>
      </w:sdt>
      <w:r w:rsidRPr="00110F2C">
        <w:rPr>
          <w:sz w:val="36"/>
          <w:szCs w:val="36"/>
        </w:rPr>
        <w:t xml:space="preserve"> | </w:t>
      </w:r>
      <w:r w:rsidRPr="00110F2C">
        <w:rPr>
          <w:rStyle w:val="IntenseEmphasis"/>
          <w:sz w:val="36"/>
          <w:szCs w:val="36"/>
        </w:rPr>
        <w:t>Location</w:t>
      </w:r>
      <w:r w:rsidRPr="00110F2C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845941156"/>
          <w:placeholder>
            <w:docPart w:val="C933546DCB594183862E8D39D7A58387"/>
          </w:placeholder>
        </w:sdtPr>
        <w:sdtEndPr/>
        <w:sdtContent>
          <w:r w:rsidR="00C75853">
            <w:rPr>
              <w:sz w:val="36"/>
              <w:szCs w:val="36"/>
            </w:rPr>
            <w:t>Staffroom</w:t>
          </w:r>
        </w:sdtContent>
      </w:sdt>
    </w:p>
    <w:p w:rsidR="004B0591" w:rsidRDefault="00C504CA" w:rsidP="00C504CA">
      <w:pPr>
        <w:pStyle w:val="Heading1"/>
      </w:pPr>
      <w:r>
        <w:t>PPG Committee members</w:t>
      </w:r>
    </w:p>
    <w:sdt>
      <w:sdtPr>
        <w:id w:val="-389340135"/>
        <w:placeholder>
          <w:docPart w:val="87B19292CB2041FDB350593F8D68B958"/>
        </w:placeholder>
      </w:sdtPr>
      <w:sdtEndPr/>
      <w:sdtContent>
        <w:p w:rsidR="006913CC" w:rsidRDefault="00C923F3" w:rsidP="006913CC">
          <w:pPr>
            <w:pStyle w:val="ListParagraph"/>
          </w:pPr>
          <w:sdt>
            <w:sdtPr>
              <w:id w:val="-982839055"/>
              <w:placeholder>
                <w:docPart w:val="2462369D6F2545F782D402711B3FAE06"/>
              </w:placeholder>
            </w:sdtPr>
            <w:sdtEndPr/>
            <w:sdtContent>
              <w:r w:rsidR="006913CC">
                <w:t>Julie Symington (Head Teacher)</w:t>
              </w:r>
            </w:sdtContent>
          </w:sdt>
          <w:r w:rsidR="006913CC">
            <w:t xml:space="preserve"> | </w:t>
          </w:r>
          <w:sdt>
            <w:sdtPr>
              <w:id w:val="746302778"/>
              <w:placeholder>
                <w:docPart w:val="2462369D6F2545F782D402711B3FAE06"/>
              </w:placeholder>
            </w:sdtPr>
            <w:sdtEndPr/>
            <w:sdtContent>
              <w:r w:rsidR="00B574D1">
                <w:t>Faye Morren</w:t>
              </w:r>
              <w:r w:rsidR="006913CC">
                <w:t xml:space="preserve"> (Chairperson)</w:t>
              </w:r>
            </w:sdtContent>
          </w:sdt>
          <w:r w:rsidR="006913CC">
            <w:t xml:space="preserve"> | </w:t>
          </w:r>
          <w:sdt>
            <w:sdtPr>
              <w:id w:val="-159311774"/>
              <w:placeholder>
                <w:docPart w:val="2462369D6F2545F782D402711B3FAE06"/>
              </w:placeholder>
            </w:sdtPr>
            <w:sdtEndPr/>
            <w:sdtContent>
              <w:r w:rsidR="00B574D1">
                <w:t>Cheryl Henderson</w:t>
              </w:r>
              <w:r w:rsidR="006913CC">
                <w:t xml:space="preserve"> (Vice Chair)</w:t>
              </w:r>
            </w:sdtContent>
          </w:sdt>
          <w:r w:rsidR="006913CC">
            <w:t xml:space="preserve"> | </w:t>
          </w:r>
          <w:sdt>
            <w:sdtPr>
              <w:id w:val="-1505349409"/>
              <w:placeholder>
                <w:docPart w:val="2462369D6F2545F782D402711B3FAE06"/>
              </w:placeholder>
            </w:sdtPr>
            <w:sdtEndPr/>
            <w:sdtContent>
              <w:r w:rsidR="00B574D1">
                <w:t>Lindsey-Ann Prue</w:t>
              </w:r>
              <w:r w:rsidR="006913CC">
                <w:t xml:space="preserve"> (secretary)</w:t>
              </w:r>
            </w:sdtContent>
          </w:sdt>
          <w:r w:rsidR="006913CC">
            <w:t xml:space="preserve"> | </w:t>
          </w:r>
          <w:sdt>
            <w:sdtPr>
              <w:id w:val="455840010"/>
              <w:placeholder>
                <w:docPart w:val="2462369D6F2545F782D402711B3FAE06"/>
              </w:placeholder>
            </w:sdtPr>
            <w:sdtEndPr/>
            <w:sdtContent>
              <w:r w:rsidR="00B574D1">
                <w:t>Kim Fraser (Treasurers</w:t>
              </w:r>
              <w:r w:rsidR="006913CC">
                <w:t xml:space="preserve"> </w:t>
              </w:r>
            </w:sdtContent>
          </w:sdt>
          <w:r w:rsidR="00B574D1">
            <w:t xml:space="preserve"> </w:t>
          </w:r>
          <w:r w:rsidR="006913CC">
            <w:t xml:space="preserve"> | </w:t>
          </w:r>
          <w:sdt>
            <w:sdtPr>
              <w:id w:val="-147284845"/>
              <w:placeholder>
                <w:docPart w:val="2462369D6F2545F782D402711B3FAE06"/>
              </w:placeholder>
            </w:sdtPr>
            <w:sdtEndPr/>
            <w:sdtContent>
              <w:r w:rsidR="006913CC">
                <w:t>Laura Raffan</w:t>
              </w:r>
            </w:sdtContent>
          </w:sdt>
          <w:r w:rsidR="006913CC">
            <w:t xml:space="preserve"> | </w:t>
          </w:r>
          <w:sdt>
            <w:sdtPr>
              <w:id w:val="96521985"/>
              <w:placeholder>
                <w:docPart w:val="2462369D6F2545F782D402711B3FAE06"/>
              </w:placeholder>
            </w:sdtPr>
            <w:sdtEndPr/>
            <w:sdtContent>
              <w:r w:rsidR="00B574D1">
                <w:t>Hazel McPherson</w:t>
              </w:r>
            </w:sdtContent>
          </w:sdt>
          <w:r w:rsidR="006913CC">
            <w:t xml:space="preserve"> | </w:t>
          </w:r>
          <w:sdt>
            <w:sdtPr>
              <w:id w:val="-950554957"/>
              <w:placeholder>
                <w:docPart w:val="2462369D6F2545F782D402711B3FAE06"/>
              </w:placeholder>
            </w:sdtPr>
            <w:sdtEndPr/>
            <w:sdtContent>
              <w:r w:rsidR="006913CC">
                <w:t>Elizabeth McKinnon</w:t>
              </w:r>
            </w:sdtContent>
          </w:sdt>
          <w:r w:rsidR="006913CC">
            <w:t xml:space="preserve"> | </w:t>
          </w:r>
          <w:sdt>
            <w:sdtPr>
              <w:id w:val="2120406098"/>
              <w:placeholder>
                <w:docPart w:val="2462369D6F2545F782D402711B3FAE06"/>
              </w:placeholder>
            </w:sdtPr>
            <w:sdtEndPr/>
            <w:sdtContent>
              <w:r w:rsidR="006913CC">
                <w:t>Louise G</w:t>
              </w:r>
              <w:r w:rsidR="00F318B0">
                <w:t>u</w:t>
              </w:r>
              <w:r w:rsidR="006913CC">
                <w:t>yan</w:t>
              </w:r>
            </w:sdtContent>
          </w:sdt>
          <w:r w:rsidR="006913CC">
            <w:t xml:space="preserve"> | </w:t>
          </w:r>
          <w:sdt>
            <w:sdtPr>
              <w:id w:val="-1048607823"/>
              <w:placeholder>
                <w:docPart w:val="2462369D6F2545F782D402711B3FAE06"/>
              </w:placeholder>
            </w:sdtPr>
            <w:sdtEndPr/>
            <w:sdtContent>
              <w:r w:rsidR="006913CC">
                <w:t>Gail Halliday</w:t>
              </w:r>
            </w:sdtContent>
          </w:sdt>
          <w:r w:rsidR="006913CC">
            <w:t>|</w:t>
          </w:r>
          <w:sdt>
            <w:sdtPr>
              <w:id w:val="1168328"/>
              <w:placeholder>
                <w:docPart w:val="195896696E074B0D946EA8501EBDEFC8"/>
              </w:placeholder>
            </w:sdtPr>
            <w:sdtEndPr/>
            <w:sdtContent>
              <w:r w:rsidR="006913CC">
                <w:t>Nicola Foister</w:t>
              </w:r>
            </w:sdtContent>
          </w:sdt>
          <w:r w:rsidR="006913CC">
            <w:t xml:space="preserve"> |</w:t>
          </w:r>
          <w:sdt>
            <w:sdtPr>
              <w:id w:val="1168363"/>
              <w:placeholder>
                <w:docPart w:val="DD28876690D84C1F906D1026128684FC"/>
              </w:placeholder>
            </w:sdtPr>
            <w:sdtEndPr/>
            <w:sdtContent>
              <w:r w:rsidR="006913CC">
                <w:t>Karen Johnston</w:t>
              </w:r>
            </w:sdtContent>
          </w:sdt>
          <w:r w:rsidR="00415DFF">
            <w:t xml:space="preserve"> </w:t>
          </w:r>
          <w:r w:rsidR="006913CC">
            <w:t xml:space="preserve">| </w:t>
          </w:r>
          <w:sdt>
            <w:sdtPr>
              <w:id w:val="1168384"/>
              <w:placeholder>
                <w:docPart w:val="F5C368B7BD7C48F89136DA91E55B083A"/>
              </w:placeholder>
            </w:sdtPr>
            <w:sdtEndPr/>
            <w:sdtContent>
              <w:r w:rsidR="006913CC">
                <w:t>Ann Roberson (Cllr)</w:t>
              </w:r>
            </w:sdtContent>
          </w:sdt>
          <w:r w:rsidR="006913CC">
            <w:t xml:space="preserve"> </w:t>
          </w:r>
          <w:r w:rsidR="00B574D1">
            <w:t xml:space="preserve">| </w:t>
          </w:r>
          <w:sdt>
            <w:sdtPr>
              <w:id w:val="-1082832548"/>
              <w:placeholder>
                <w:docPart w:val="12B6D1789EA748C0AA7391153D9F4F9B"/>
              </w:placeholder>
            </w:sdtPr>
            <w:sdtEndPr/>
            <w:sdtContent>
              <w:r w:rsidR="00B574D1">
                <w:t>Alistair.C.Forsyth (Cllr)</w:t>
              </w:r>
            </w:sdtContent>
          </w:sdt>
          <w:r w:rsidR="00B574D1">
            <w:t xml:space="preserve">| </w:t>
          </w:r>
          <w:sdt>
            <w:sdtPr>
              <w:id w:val="213776201"/>
              <w:placeholder>
                <w:docPart w:val="B96A6B9A2657471785EE52D0F7A72B02"/>
              </w:placeholder>
            </w:sdtPr>
            <w:sdtEndPr/>
            <w:sdtContent>
              <w:r w:rsidR="00B574D1">
                <w:t>Sandra Ralph</w:t>
              </w:r>
            </w:sdtContent>
          </w:sdt>
          <w:r w:rsidR="00B574D1">
            <w:t xml:space="preserve">| </w:t>
          </w:r>
          <w:sdt>
            <w:sdtPr>
              <w:id w:val="-427732000"/>
              <w:placeholder>
                <w:docPart w:val="B96A6B9A2657471785EE52D0F7A72B02"/>
              </w:placeholder>
            </w:sdtPr>
            <w:sdtEndPr/>
            <w:sdtContent>
              <w:r w:rsidR="00B574D1">
                <w:t>Nicola Davidson</w:t>
              </w:r>
            </w:sdtContent>
          </w:sdt>
          <w:r w:rsidR="00B574D1">
            <w:t xml:space="preserve">| </w:t>
          </w:r>
          <w:sdt>
            <w:sdtPr>
              <w:id w:val="-1215731556"/>
              <w:placeholder>
                <w:docPart w:val="B96A6B9A2657471785EE52D0F7A72B02"/>
              </w:placeholder>
            </w:sdtPr>
            <w:sdtEndPr/>
            <w:sdtContent>
              <w:r w:rsidR="00B574D1">
                <w:t>Vanessa Ross</w:t>
              </w:r>
            </w:sdtContent>
          </w:sdt>
        </w:p>
      </w:sdtContent>
    </w:sdt>
    <w:p w:rsidR="00C504CA" w:rsidRDefault="00C504CA" w:rsidP="003804F6">
      <w:pPr>
        <w:pStyle w:val="ListParagraph"/>
      </w:pPr>
    </w:p>
    <w:p w:rsidR="00C504CA" w:rsidRDefault="00C504CA" w:rsidP="005E6A62">
      <w:pPr>
        <w:pStyle w:val="Heading1"/>
      </w:pPr>
      <w:r>
        <w:t>In Attendance</w:t>
      </w:r>
    </w:p>
    <w:sdt>
      <w:sdtPr>
        <w:rPr>
          <w:rFonts w:asciiTheme="majorHAnsi" w:eastAsiaTheme="majorEastAsia" w:hAnsiTheme="majorHAnsi" w:cstheme="majorBidi"/>
          <w:color w:val="0BD0D9" w:themeColor="accent3"/>
          <w:sz w:val="24"/>
          <w:szCs w:val="24"/>
        </w:rPr>
        <w:id w:val="1990183"/>
        <w:placeholder>
          <w:docPart w:val="F175EFD3EBCA41F1A87020E8A8FAF228"/>
        </w:placeholder>
      </w:sdtPr>
      <w:sdtEndPr/>
      <w:sdtContent>
        <w:p w:rsidR="00202326" w:rsidRDefault="006913CC" w:rsidP="00202326">
          <w:pPr>
            <w:pStyle w:val="ListParagraph"/>
          </w:pPr>
          <w:r w:rsidRPr="00064EC0">
            <w:rPr>
              <w:sz w:val="20"/>
              <w:szCs w:val="20"/>
            </w:rPr>
            <w:t xml:space="preserve"> </w:t>
          </w:r>
          <w:sdt>
            <w:sdtPr>
              <w:id w:val="579420790"/>
              <w:placeholder>
                <w:docPart w:val="557AE4DA6B43498CB838233B8B866660"/>
              </w:placeholder>
            </w:sdtPr>
            <w:sdtEndPr/>
            <w:sdtContent>
              <w:sdt>
                <w:sdtPr>
                  <w:id w:val="-133414700"/>
                  <w:placeholder>
                    <w:docPart w:val="4AAB839A921D44E89B680725FA625CFC"/>
                  </w:placeholder>
                </w:sdtPr>
                <w:sdtEndPr/>
                <w:sdtContent>
                  <w:r w:rsidR="00202326">
                    <w:t>Julie Symington (Head Teacher)</w:t>
                  </w:r>
                </w:sdtContent>
              </w:sdt>
              <w:r w:rsidR="00202326">
                <w:t xml:space="preserve"> | </w:t>
              </w:r>
              <w:sdt>
                <w:sdtPr>
                  <w:id w:val="1223256701"/>
                  <w:placeholder>
                    <w:docPart w:val="4AAB839A921D44E89B680725FA625CFC"/>
                  </w:placeholder>
                </w:sdtPr>
                <w:sdtEndPr/>
                <w:sdtContent>
                  <w:r w:rsidR="00B574D1">
                    <w:t xml:space="preserve">Faye </w:t>
                  </w:r>
                  <w:proofErr w:type="spellStart"/>
                  <w:r w:rsidR="00B574D1">
                    <w:t>Morren</w:t>
                  </w:r>
                  <w:proofErr w:type="spellEnd"/>
                  <w:r w:rsidR="00202326">
                    <w:t xml:space="preserve"> (Chairperson)</w:t>
                  </w:r>
                </w:sdtContent>
              </w:sdt>
              <w:r w:rsidR="00202326">
                <w:t xml:space="preserve"> | </w:t>
              </w:r>
              <w:sdt>
                <w:sdtPr>
                  <w:id w:val="-1412850812"/>
                  <w:placeholder>
                    <w:docPart w:val="4AAB839A921D44E89B680725FA625CFC"/>
                  </w:placeholder>
                </w:sdtPr>
                <w:sdtEndPr/>
                <w:sdtContent>
                  <w:r w:rsidR="00B574D1">
                    <w:t xml:space="preserve">Lyndsey –Ann </w:t>
                  </w:r>
                  <w:proofErr w:type="gramStart"/>
                  <w:r w:rsidR="00B574D1">
                    <w:t>Prue</w:t>
                  </w:r>
                  <w:r w:rsidR="00202326">
                    <w:t>(</w:t>
                  </w:r>
                  <w:proofErr w:type="gramEnd"/>
                  <w:r w:rsidR="00202326">
                    <w:t>secretary)</w:t>
                  </w:r>
                </w:sdtContent>
              </w:sdt>
              <w:r w:rsidR="00BD205C">
                <w:t xml:space="preserve"> </w:t>
              </w:r>
              <w:r w:rsidR="00202326">
                <w:t xml:space="preserve"> </w:t>
              </w:r>
              <w:sdt>
                <w:sdtPr>
                  <w:id w:val="1888915244"/>
                  <w:placeholder>
                    <w:docPart w:val="4AAB839A921D44E89B680725FA625CFC"/>
                  </w:placeholder>
                </w:sdtPr>
                <w:sdtEndPr/>
                <w:sdtContent>
                  <w:r w:rsidR="00B574D1">
                    <w:t xml:space="preserve"> </w:t>
                  </w:r>
                </w:sdtContent>
              </w:sdt>
              <w:r w:rsidR="00202326">
                <w:t xml:space="preserve"> | </w:t>
              </w:r>
              <w:sdt>
                <w:sdtPr>
                  <w:id w:val="-426968744"/>
                  <w:placeholder>
                    <w:docPart w:val="4AAB839A921D44E89B680725FA625CFC"/>
                  </w:placeholder>
                </w:sdtPr>
                <w:sdtEndPr/>
                <w:sdtContent>
                  <w:r w:rsidR="00B574D1">
                    <w:t>Kim Fraser</w:t>
                  </w:r>
                  <w:r w:rsidR="00202326">
                    <w:t xml:space="preserve"> (Treasurer)</w:t>
                  </w:r>
                </w:sdtContent>
              </w:sdt>
              <w:r w:rsidR="00202326">
                <w:t xml:space="preserve"> | </w:t>
              </w:r>
              <w:sdt>
                <w:sdtPr>
                  <w:id w:val="219565644"/>
                  <w:placeholder>
                    <w:docPart w:val="4AAB839A921D44E89B680725FA625CFC"/>
                  </w:placeholder>
                </w:sdtPr>
                <w:sdtEndPr/>
                <w:sdtContent>
                  <w:r w:rsidR="00202326">
                    <w:t>Laura Raffan</w:t>
                  </w:r>
                </w:sdtContent>
              </w:sdt>
              <w:r w:rsidR="00202326">
                <w:t xml:space="preserve"> | </w:t>
              </w:r>
              <w:r w:rsidR="0082587A">
                <w:t xml:space="preserve"> </w:t>
              </w:r>
              <w:r w:rsidR="00202326">
                <w:t xml:space="preserve">| </w:t>
              </w:r>
              <w:sdt>
                <w:sdtPr>
                  <w:id w:val="-1955087221"/>
                  <w:placeholder>
                    <w:docPart w:val="4AAB839A921D44E89B680725FA625CFC"/>
                  </w:placeholder>
                </w:sdtPr>
                <w:sdtEndPr/>
                <w:sdtContent>
                  <w:r w:rsidR="00202326">
                    <w:t xml:space="preserve">Louise </w:t>
                  </w:r>
                  <w:proofErr w:type="spellStart"/>
                  <w:r w:rsidR="00202326">
                    <w:t>Guyan</w:t>
                  </w:r>
                  <w:proofErr w:type="spellEnd"/>
                </w:sdtContent>
              </w:sdt>
              <w:r w:rsidR="0082587A">
                <w:t xml:space="preserve"> </w:t>
              </w:r>
              <w:r w:rsidR="00202326">
                <w:t>|</w:t>
              </w:r>
              <w:sdt>
                <w:sdtPr>
                  <w:id w:val="-903373031"/>
                  <w:placeholder>
                    <w:docPart w:val="78B598AC17D44203AB5F116F9B42FF04"/>
                  </w:placeholder>
                </w:sdtPr>
                <w:sdtEndPr/>
                <w:sdtContent>
                  <w:r w:rsidR="00202326">
                    <w:t xml:space="preserve">Nicola </w:t>
                  </w:r>
                  <w:proofErr w:type="spellStart"/>
                  <w:r w:rsidR="00202326">
                    <w:t>Foister</w:t>
                  </w:r>
                  <w:proofErr w:type="spellEnd"/>
                </w:sdtContent>
              </w:sdt>
              <w:r w:rsidR="00202326">
                <w:t xml:space="preserve"> </w:t>
              </w:r>
              <w:sdt>
                <w:sdtPr>
                  <w:id w:val="1040479982"/>
                  <w:placeholder>
                    <w:docPart w:val="7CA077A3CEF54A698CF8A545167F2722"/>
                  </w:placeholder>
                </w:sdtPr>
                <w:sdtEndPr/>
                <w:sdtContent>
                  <w:r w:rsidR="0082587A">
                    <w:t xml:space="preserve"> </w:t>
                  </w:r>
                  <w:r w:rsidR="00202326">
                    <w:t xml:space="preserve">Ann </w:t>
                  </w:r>
                  <w:proofErr w:type="spellStart"/>
                  <w:r w:rsidR="00202326">
                    <w:t>Stirling</w:t>
                  </w:r>
                  <w:proofErr w:type="spellEnd"/>
                  <w:r w:rsidR="00202326">
                    <w:t xml:space="preserve"> (Cllr)|</w:t>
                  </w:r>
                </w:sdtContent>
              </w:sdt>
              <w:r w:rsidR="00202326">
                <w:t xml:space="preserve"> </w:t>
              </w:r>
              <w:sdt>
                <w:sdtPr>
                  <w:id w:val="-60494687"/>
                  <w:placeholder>
                    <w:docPart w:val="FBBB01CBB3924C7CB5EF324D00BA489F"/>
                  </w:placeholder>
                </w:sdtPr>
                <w:sdtEndPr/>
                <w:sdtContent>
                  <w:r w:rsidR="00202326">
                    <w:t>|</w:t>
                  </w:r>
                </w:sdtContent>
              </w:sdt>
            </w:sdtContent>
          </w:sdt>
          <w:r w:rsidR="00B574D1" w:rsidRPr="00B574D1">
            <w:t xml:space="preserve"> </w:t>
          </w:r>
          <w:r w:rsidR="00B574D1">
            <w:t>Hazel Macpherson| Sandra Ralph</w:t>
          </w:r>
          <w:r w:rsidR="0082587A">
            <w:t xml:space="preserve">, Danielle Barrow, </w:t>
          </w:r>
        </w:p>
        <w:p w:rsidR="006913CC" w:rsidRDefault="00C923F3" w:rsidP="00064EC0">
          <w:pPr>
            <w:pStyle w:val="Heading1"/>
            <w:ind w:left="360"/>
          </w:pPr>
        </w:p>
      </w:sdtContent>
    </w:sdt>
    <w:tbl>
      <w:tblPr>
        <w:tblStyle w:val="LightShading-Accent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993"/>
        <w:gridCol w:w="1275"/>
      </w:tblGrid>
      <w:tr w:rsidR="00993C6B" w:rsidTr="00064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C6B" w:rsidRDefault="00993C6B" w:rsidP="00FE081E"/>
        </w:tc>
        <w:tc>
          <w:tcPr>
            <w:tcW w:w="8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C6B" w:rsidRDefault="00993C6B" w:rsidP="00FE0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C6B" w:rsidRPr="00FE081E" w:rsidRDefault="00993C6B" w:rsidP="00FE0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081E">
              <w:rPr>
                <w:sz w:val="18"/>
                <w:szCs w:val="18"/>
              </w:rPr>
              <w:t>ACTION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C6B" w:rsidRPr="00FE081E" w:rsidRDefault="00993C6B" w:rsidP="00FE0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081E">
              <w:rPr>
                <w:sz w:val="18"/>
                <w:szCs w:val="18"/>
              </w:rPr>
              <w:t>DEADLINE</w:t>
            </w:r>
          </w:p>
        </w:tc>
      </w:tr>
      <w:tr w:rsidR="00993C6B" w:rsidTr="0006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r>
              <w:t>1</w:t>
            </w:r>
          </w:p>
        </w:tc>
        <w:tc>
          <w:tcPr>
            <w:tcW w:w="8646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4E47E1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</w:t>
            </w:r>
          </w:p>
          <w:p w:rsidR="003D04D5" w:rsidRDefault="00B778B2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Faye</w:t>
            </w:r>
            <w:r w:rsidR="003D04D5">
              <w:t xml:space="preserve"> welcomed everyone to meeting</w:t>
            </w:r>
            <w:r w:rsidR="00202326">
              <w:t xml:space="preserve"> and thanked everyone for attending</w:t>
            </w:r>
            <w:r w:rsidR="003D04D5">
              <w:t>.</w:t>
            </w:r>
          </w:p>
          <w:p w:rsidR="004E47E1" w:rsidRPr="004E47E1" w:rsidRDefault="004E47E1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C6B" w:rsidTr="0006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93C6B" w:rsidRDefault="00993C6B" w:rsidP="00FE081E">
            <w:r>
              <w:t>2</w:t>
            </w:r>
          </w:p>
        </w:tc>
        <w:tc>
          <w:tcPr>
            <w:tcW w:w="8646" w:type="dxa"/>
          </w:tcPr>
          <w:p w:rsidR="00993C6B" w:rsidRDefault="004E47E1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Apologies</w:t>
            </w:r>
          </w:p>
          <w:p w:rsidR="004E47E1" w:rsidRDefault="00D308F4" w:rsidP="0020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Cu</w:t>
            </w:r>
            <w:r w:rsidR="0082587A">
              <w:t xml:space="preserve">ca Elias, Elizabeth McKinnon, Cheryl Henderson, Maureen Young, Joanne </w:t>
            </w:r>
            <w:proofErr w:type="spellStart"/>
            <w:r w:rsidR="0082587A">
              <w:t>Kinghorn</w:t>
            </w:r>
            <w:proofErr w:type="spellEnd"/>
          </w:p>
          <w:p w:rsidR="0088565E" w:rsidRDefault="0088565E" w:rsidP="0088565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C6B" w:rsidTr="0006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r>
              <w:t>3</w:t>
            </w:r>
          </w:p>
        </w:tc>
        <w:tc>
          <w:tcPr>
            <w:tcW w:w="8646" w:type="dxa"/>
            <w:tcBorders>
              <w:left w:val="none" w:sz="0" w:space="0" w:color="auto"/>
              <w:right w:val="none" w:sz="0" w:space="0" w:color="auto"/>
            </w:tcBorders>
          </w:tcPr>
          <w:p w:rsidR="004E47E1" w:rsidRDefault="004E47E1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Approval of Previous Minutes</w:t>
            </w:r>
          </w:p>
          <w:p w:rsidR="004E47E1" w:rsidRPr="00772E2D" w:rsidRDefault="004E47E1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2E2D">
              <w:t xml:space="preserve">The minutes were read from </w:t>
            </w:r>
            <w:r w:rsidR="007D0E32" w:rsidRPr="00772E2D">
              <w:t>last meeting</w:t>
            </w:r>
            <w:r w:rsidRPr="00772E2D">
              <w:t xml:space="preserve"> reviewed and accepted.  Prop</w:t>
            </w:r>
            <w:r w:rsidR="00F97C08" w:rsidRPr="00772E2D">
              <w:t>o</w:t>
            </w:r>
            <w:r w:rsidRPr="00772E2D">
              <w:t xml:space="preserve">sed as correct by </w:t>
            </w:r>
            <w:sdt>
              <w:sdtPr>
                <w:id w:val="-155616438"/>
                <w:placeholder>
                  <w:docPart w:val="44E75678FAB1471DA2ECED403BCF3EEF"/>
                </w:placeholder>
              </w:sdtPr>
              <w:sdtEndPr/>
              <w:sdtContent>
                <w:r w:rsidR="0082587A">
                  <w:t xml:space="preserve">Nicola </w:t>
                </w:r>
                <w:proofErr w:type="spellStart"/>
                <w:r w:rsidR="0082587A">
                  <w:t>Foister</w:t>
                </w:r>
                <w:proofErr w:type="spellEnd"/>
              </w:sdtContent>
            </w:sdt>
            <w:r w:rsidRPr="00772E2D">
              <w:t xml:space="preserve"> by Seconded by </w:t>
            </w:r>
            <w:sdt>
              <w:sdtPr>
                <w:id w:val="312146710"/>
                <w:placeholder>
                  <w:docPart w:val="FB456674D197478DACB3504F87528E7B"/>
                </w:placeholder>
              </w:sdtPr>
              <w:sdtEndPr/>
              <w:sdtContent>
                <w:r w:rsidR="0082587A">
                  <w:t>Lyndsey-Anne Prue</w:t>
                </w:r>
              </w:sdtContent>
            </w:sdt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C6B" w:rsidTr="0006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93C6B" w:rsidRDefault="00993C6B" w:rsidP="00FE081E">
            <w:r>
              <w:t>4</w:t>
            </w:r>
          </w:p>
        </w:tc>
        <w:tc>
          <w:tcPr>
            <w:tcW w:w="8646" w:type="dxa"/>
          </w:tcPr>
          <w:p w:rsidR="0082587A" w:rsidRDefault="0082587A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Halloween Disco  2/11/18  6-7pm (Nursery –P3)  7-8pm (P4-P7)</w:t>
            </w:r>
          </w:p>
          <w:p w:rsidR="0082587A" w:rsidRDefault="0082587A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587A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let has been booked</w:t>
            </w:r>
          </w:p>
          <w:p w:rsidR="0082587A" w:rsidRDefault="0082587A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587A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Sweet shop is being organized by Faye, there is still water bottles available to use.  </w:t>
            </w:r>
          </w:p>
          <w:p w:rsidR="00B778B2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 has been booked.</w:t>
            </w:r>
          </w:p>
          <w:p w:rsidR="00B778B2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 to organize 3 floats</w:t>
            </w:r>
          </w:p>
          <w:p w:rsidR="00B778B2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PPG member to take tickets over holidays to sell (no name yet)</w:t>
            </w:r>
          </w:p>
          <w:p w:rsidR="0082587A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Email request for help has been sent, some names have been put forward for the </w:t>
            </w:r>
            <w:proofErr w:type="spellStart"/>
            <w:r>
              <w:t>rotas</w:t>
            </w:r>
            <w:proofErr w:type="spellEnd"/>
            <w:r>
              <w:t xml:space="preserve"> to help on the night L-A will organize </w:t>
            </w:r>
            <w:proofErr w:type="spellStart"/>
            <w:r>
              <w:t>rotas</w:t>
            </w:r>
            <w:proofErr w:type="spellEnd"/>
            <w:r>
              <w:t>.</w:t>
            </w:r>
          </w:p>
          <w:p w:rsidR="00B778B2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587A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Posters are up and tickets on sale, no sales on the nights still stands.</w:t>
            </w:r>
          </w:p>
          <w:p w:rsidR="00B778B2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Tattoos are being ordered</w:t>
            </w:r>
          </w:p>
          <w:p w:rsidR="00B778B2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Wrist bands to be sold 2 for 50p.</w:t>
            </w:r>
          </w:p>
          <w:p w:rsidR="00B778B2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587A" w:rsidRDefault="0082587A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Pumpkin competition – Parents to be encourage to ensure pumpkins are child’s own work/creation.  Julie will word this in letter or bulletin. (2 weeks in advance)</w:t>
            </w:r>
          </w:p>
          <w:p w:rsidR="00B778B2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587A" w:rsidRDefault="0082587A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Lara </w:t>
            </w:r>
            <w:proofErr w:type="spellStart"/>
            <w:r>
              <w:t>Raffan</w:t>
            </w:r>
            <w:proofErr w:type="spellEnd"/>
            <w:r>
              <w:t xml:space="preserve"> </w:t>
            </w:r>
            <w:r w:rsidR="00B778B2">
              <w:t>has organized prize buckets and they are at the school. (£18 total spent)</w:t>
            </w:r>
          </w:p>
          <w:p w:rsidR="0082587A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Laura </w:t>
            </w:r>
            <w:proofErr w:type="spellStart"/>
            <w:r>
              <w:t>Raffan</w:t>
            </w:r>
            <w:proofErr w:type="spellEnd"/>
            <w:r>
              <w:t xml:space="preserve"> to look for sweets following Halloween that will still be in date for next year.</w:t>
            </w:r>
          </w:p>
          <w:p w:rsidR="003463A5" w:rsidRDefault="0082587A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committee to take some decorations</w:t>
            </w:r>
          </w:p>
          <w:p w:rsidR="0082587A" w:rsidRDefault="003463A5" w:rsidP="0018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sz w:val="20"/>
                <w:szCs w:val="20"/>
              </w:rPr>
            </w:pPr>
            <w:r>
              <w:t xml:space="preserve">Email and </w:t>
            </w:r>
            <w:proofErr w:type="spellStart"/>
            <w:r>
              <w:t>facebook</w:t>
            </w:r>
            <w:proofErr w:type="spellEnd"/>
            <w:r>
              <w:t xml:space="preserve"> reminder about getting tickets before the night</w:t>
            </w:r>
          </w:p>
          <w:p w:rsidR="003463A5" w:rsidRPr="003463A5" w:rsidRDefault="003463A5" w:rsidP="0018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 w:rsidRPr="003463A5"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As many as possible helpers to set up at 5.30</w:t>
            </w:r>
          </w:p>
          <w:p w:rsidR="004E47E1" w:rsidRPr="001828D6" w:rsidRDefault="004E47E1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tcW w:w="993" w:type="dxa"/>
          </w:tcPr>
          <w:p w:rsidR="00E24A59" w:rsidRDefault="00E24A59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6219" w:rsidRDefault="00F86219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6219" w:rsidRDefault="00F86219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6219" w:rsidRDefault="00F86219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86219" w:rsidRDefault="00F86219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86219" w:rsidRDefault="00F86219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86219" w:rsidRDefault="00B778B2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</w:t>
            </w:r>
            <w:r w:rsidR="003463A5">
              <w:rPr>
                <w:sz w:val="16"/>
                <w:szCs w:val="16"/>
              </w:rPr>
              <w:t>committee</w:t>
            </w: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L-A</w:t>
            </w: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Laura </w:t>
            </w:r>
            <w:proofErr w:type="spellStart"/>
            <w:r>
              <w:rPr>
                <w:sz w:val="16"/>
                <w:szCs w:val="16"/>
              </w:rPr>
              <w:t>Raffan</w:t>
            </w:r>
            <w:proofErr w:type="spellEnd"/>
          </w:p>
          <w:p w:rsidR="003463A5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463A5" w:rsidRPr="00F86219" w:rsidRDefault="003463A5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L-A</w:t>
            </w:r>
          </w:p>
        </w:tc>
        <w:tc>
          <w:tcPr>
            <w:tcW w:w="1275" w:type="dxa"/>
          </w:tcPr>
          <w:p w:rsidR="00E24A59" w:rsidRDefault="00E24A59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C6B" w:rsidTr="0006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3D04D5" w:rsidP="00FE081E">
            <w:r>
              <w:t>6</w:t>
            </w:r>
          </w:p>
        </w:tc>
        <w:tc>
          <w:tcPr>
            <w:tcW w:w="8646" w:type="dxa"/>
            <w:tcBorders>
              <w:left w:val="none" w:sz="0" w:space="0" w:color="auto"/>
              <w:right w:val="none" w:sz="0" w:space="0" w:color="auto"/>
            </w:tcBorders>
          </w:tcPr>
          <w:p w:rsidR="0082587A" w:rsidRPr="00F86219" w:rsidRDefault="00EA225F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sz w:val="20"/>
                <w:szCs w:val="20"/>
              </w:rPr>
            </w:pPr>
            <w:r>
              <w:t xml:space="preserve"> </w:t>
            </w:r>
            <w:r w:rsidR="0082587A" w:rsidRPr="00F86219">
              <w:rPr>
                <w:rStyle w:val="Strong"/>
                <w:rFonts w:ascii="Palatino Linotype" w:hAnsi="Palatino Linotype" w:cs="Arial"/>
                <w:sz w:val="20"/>
                <w:szCs w:val="20"/>
              </w:rPr>
              <w:t>Christmas Fayre</w:t>
            </w:r>
          </w:p>
          <w:p w:rsidR="003463A5" w:rsidRDefault="0082587A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 w:rsidRPr="00F86219"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Saturday 18/11/17</w:t>
            </w: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 </w:t>
            </w:r>
            <w:r w:rsidRPr="00F86219"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  1-3pm in school hall, corridor and GP Room.</w:t>
            </w:r>
          </w:p>
          <w:p w:rsidR="003463A5" w:rsidRDefault="003463A5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Stalls</w:t>
            </w:r>
          </w:p>
          <w:p w:rsidR="003463A5" w:rsidRDefault="003463A5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7 School  classes</w:t>
            </w:r>
          </w:p>
          <w:p w:rsidR="003463A5" w:rsidRDefault="003463A5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Laura has organized</w:t>
            </w:r>
            <w:r w:rsidR="000670C4"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 13</w:t>
            </w: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 mixed stalls with a selection of local craft and local sellers.</w:t>
            </w:r>
          </w:p>
          <w:p w:rsidR="000670C4" w:rsidRDefault="003463A5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We have had 8 responses from community groups</w:t>
            </w:r>
            <w:r w:rsidR="000670C4"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 (4 confirmed stalls)</w:t>
            </w:r>
          </w:p>
          <w:p w:rsidR="003463A5" w:rsidRDefault="003463A5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 Cubs &amp; Scouts will do combined stall, Indoor bowling declined, Rainbows will do tombola and guess birthday, Brownies will do </w:t>
            </w:r>
            <w:proofErr w:type="spellStart"/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xmas</w:t>
            </w:r>
            <w:proofErr w:type="spellEnd"/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 cakes, SWI will do possibly sweets/jewelry, </w:t>
            </w:r>
            <w:r w:rsidR="000670C4"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Music group and Football club declined but has offered raffles.  The Dance group did not receive their letter so we are still waiting for a response from them.</w:t>
            </w:r>
          </w:p>
          <w:p w:rsidR="003463A5" w:rsidRDefault="003463A5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Set up time from 12 onwards, PPG committee will help set up after school the afternoon before.</w:t>
            </w:r>
          </w:p>
          <w:p w:rsidR="000670C4" w:rsidRDefault="000670C4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Helpers are required but will ask a little later after Halloween disco </w:t>
            </w:r>
            <w:proofErr w:type="spellStart"/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rota</w:t>
            </w:r>
            <w:proofErr w:type="spellEnd"/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 completed.</w:t>
            </w:r>
          </w:p>
          <w:p w:rsidR="000670C4" w:rsidRDefault="000670C4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Laura to take in moneys from groups</w:t>
            </w:r>
          </w:p>
          <w:p w:rsidR="000670C4" w:rsidRDefault="000670C4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PPG will do Home Bakes and second hand book stall</w:t>
            </w:r>
          </w:p>
          <w:p w:rsidR="000670C4" w:rsidRDefault="0082587A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 Tea and coffee from hatch</w:t>
            </w:r>
            <w:r w:rsidR="000670C4"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 (for donations) in hall</w:t>
            </w:r>
            <w:r w:rsidR="00BD205C"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, water bottles left over from Halloween disco to be used for children</w:t>
            </w:r>
          </w:p>
          <w:p w:rsidR="000670C4" w:rsidRDefault="000670C4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 </w:t>
            </w:r>
            <w:r w:rsidR="0082587A"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Elf on the shelf in the GP Room.</w:t>
            </w: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 Cost £2 per gift, they will be pre wrapped with tags for children to complete. Gifts to be gender neutral</w:t>
            </w:r>
          </w:p>
          <w:p w:rsidR="000670C4" w:rsidRDefault="000670C4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Jackie Avon for bath, shower gel</w:t>
            </w:r>
          </w:p>
          <w:p w:rsidR="000670C4" w:rsidRDefault="000670C4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Committee members to look out for other potential gifts, preferably sale or return.</w:t>
            </w:r>
          </w:p>
          <w:p w:rsidR="00E3568A" w:rsidRDefault="00E3568A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Julie will be able to help with getting new books of raffle tickets, we can donate our used ones to the school.</w:t>
            </w:r>
          </w:p>
          <w:p w:rsidR="00E3568A" w:rsidRDefault="00E3568A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Email to PPG members nearer the time for </w:t>
            </w:r>
            <w:proofErr w:type="spellStart"/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>homebake</w:t>
            </w:r>
            <w:proofErr w:type="spellEnd"/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t xml:space="preserve"> requests</w:t>
            </w:r>
          </w:p>
          <w:p w:rsidR="001744E0" w:rsidRDefault="001744E0" w:rsidP="00825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Palatino Linotype" w:hAnsi="Palatino Linotype" w:cs="Arial"/>
                <w:b w:val="0"/>
                <w:sz w:val="20"/>
                <w:szCs w:val="20"/>
              </w:rPr>
              <w:lastRenderedPageBreak/>
              <w:t>Julie to ask some P7s if they want to help with Elf/Shelf</w:t>
            </w:r>
          </w:p>
          <w:p w:rsidR="001B1F08" w:rsidRPr="00EA225F" w:rsidRDefault="001B1F08" w:rsidP="00067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E93940" w:rsidRDefault="00E93940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C4" w:rsidRDefault="000670C4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C4" w:rsidRDefault="000670C4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C4" w:rsidRDefault="000670C4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Julie</w:t>
            </w:r>
          </w:p>
          <w:p w:rsidR="000670C4" w:rsidRDefault="000670C4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</w:t>
            </w:r>
          </w:p>
          <w:p w:rsidR="000670C4" w:rsidRDefault="000670C4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L-A</w:t>
            </w:r>
          </w:p>
          <w:p w:rsidR="00E3568A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568A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568A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568A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568A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L-A</w:t>
            </w:r>
          </w:p>
          <w:p w:rsidR="00E3568A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</w:t>
            </w:r>
          </w:p>
          <w:p w:rsidR="00E3568A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568A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568A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568A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L-A</w:t>
            </w:r>
          </w:p>
          <w:p w:rsidR="00E3568A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568A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568A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568A" w:rsidRPr="008C095F" w:rsidRDefault="00E3568A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L-A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993C6B" w:rsidRDefault="00993C6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04D5" w:rsidRDefault="003D04D5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47D3" w:rsidRDefault="002E47D3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5E1" w:rsidTr="00EC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25E1" w:rsidRDefault="006025E1" w:rsidP="00FE081E">
            <w:r>
              <w:t>7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82587A" w:rsidRDefault="0082587A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Christmas Cards</w:t>
            </w:r>
          </w:p>
          <w:p w:rsidR="00B778B2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</w:p>
          <w:p w:rsidR="00B778B2" w:rsidRDefault="00B778B2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Pictures are ready to send to company and £360 has been made for the PPG.  There is an extra £5, we are unsure why but it may become clear when the cards are returned.</w:t>
            </w:r>
          </w:p>
          <w:p w:rsidR="00183261" w:rsidRPr="00DC5C13" w:rsidRDefault="00183261" w:rsidP="0082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1F08" w:rsidRDefault="001B1F08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83261" w:rsidRPr="00DC5C13" w:rsidRDefault="00183261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83261" w:rsidRDefault="0082587A" w:rsidP="00395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Cheryl</w:t>
            </w:r>
          </w:p>
          <w:p w:rsidR="00F86219" w:rsidRDefault="0082587A" w:rsidP="00395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L-A</w:t>
            </w:r>
          </w:p>
          <w:p w:rsidR="00F86219" w:rsidRDefault="00F86219" w:rsidP="00395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86219" w:rsidRDefault="0082587A" w:rsidP="00395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Kim</w:t>
            </w:r>
          </w:p>
          <w:p w:rsidR="00183261" w:rsidRDefault="00183261" w:rsidP="00395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83261" w:rsidRPr="00183261" w:rsidRDefault="00183261" w:rsidP="00395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25E1" w:rsidRDefault="006025E1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C6B" w:rsidTr="00EC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</w:tcPr>
          <w:p w:rsidR="00993C6B" w:rsidRDefault="00492424" w:rsidP="00FE081E">
            <w:r>
              <w:t>8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:rsidR="00E3568A" w:rsidRDefault="00E3568A" w:rsidP="00E35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Funding Applications</w:t>
            </w:r>
          </w:p>
          <w:p w:rsidR="001744E0" w:rsidRDefault="001744E0" w:rsidP="00E35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COOP and </w:t>
            </w:r>
            <w:proofErr w:type="spellStart"/>
            <w:r>
              <w:t>Gregs</w:t>
            </w:r>
            <w:proofErr w:type="spellEnd"/>
            <w:r>
              <w:t xml:space="preserve"> criteria not appropriate for PPG</w:t>
            </w:r>
          </w:p>
          <w:p w:rsidR="001744E0" w:rsidRDefault="001744E0" w:rsidP="00E35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Airport still a possible option, Nicola to email them before filling in application.</w:t>
            </w:r>
          </w:p>
          <w:p w:rsidR="001D347B" w:rsidRPr="00CF3068" w:rsidRDefault="001D347B" w:rsidP="00395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7E77" w:rsidRDefault="00DE7E77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1B45" w:rsidRDefault="001744E0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Nicola F</w:t>
            </w:r>
          </w:p>
          <w:p w:rsidR="00AF35B8" w:rsidRDefault="00AF35B8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F35B8" w:rsidRDefault="00AF35B8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F35B8" w:rsidRDefault="00AF35B8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347B" w:rsidRDefault="001D347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347B" w:rsidRDefault="001D347B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2C4D" w:rsidRDefault="00BC2C4D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C6B" w:rsidTr="00EC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93C6B" w:rsidRDefault="006025E1" w:rsidP="00FE081E">
            <w:r>
              <w:t>9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D347B" w:rsidRDefault="001744E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A.O.B</w:t>
            </w:r>
          </w:p>
          <w:p w:rsidR="001744E0" w:rsidRDefault="001744E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</w:p>
          <w:p w:rsidR="001744E0" w:rsidRDefault="001744E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Wrapping paper to be bought, two different sorts</w:t>
            </w:r>
            <w:r w:rsidR="00E37340">
              <w:rPr>
                <w:color w:val="0B5294" w:themeColor="accent1" w:themeShade="BF"/>
              </w:rPr>
              <w:t xml:space="preserve"> some for book presents and some for Elf/Shelf.  Stick on Labels from Costco</w:t>
            </w:r>
          </w:p>
          <w:p w:rsidR="00E37340" w:rsidRDefault="00E3734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</w:p>
          <w:p w:rsidR="00E37340" w:rsidRDefault="00E3734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 xml:space="preserve">Pupils </w:t>
            </w:r>
            <w:proofErr w:type="spellStart"/>
            <w:r>
              <w:rPr>
                <w:color w:val="0B5294" w:themeColor="accent1" w:themeShade="BF"/>
              </w:rPr>
              <w:t>xmas</w:t>
            </w:r>
            <w:proofErr w:type="spellEnd"/>
            <w:r>
              <w:rPr>
                <w:color w:val="0B5294" w:themeColor="accent1" w:themeShade="BF"/>
              </w:rPr>
              <w:t xml:space="preserve"> presents – teachers to choose books</w:t>
            </w:r>
          </w:p>
          <w:p w:rsidR="00E37340" w:rsidRDefault="00E3734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</w:p>
          <w:p w:rsidR="00E37340" w:rsidRDefault="00E3734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Julie advised of new development plans for the school, they will be made available on the GLOW site when ready.</w:t>
            </w:r>
          </w:p>
          <w:p w:rsidR="00E37340" w:rsidRDefault="00E3734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She has new leader who is the Quality improvement officer</w:t>
            </w:r>
          </w:p>
          <w:p w:rsidR="00E37340" w:rsidRDefault="00E3734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Julie and Michelle to be trained and will be implementing a group call system of communication to the parents.</w:t>
            </w:r>
          </w:p>
          <w:p w:rsidR="00E37340" w:rsidRDefault="00E3734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>Pantomime on the 8</w:t>
            </w:r>
            <w:r w:rsidRPr="00E37340">
              <w:rPr>
                <w:color w:val="0B5294" w:themeColor="accent1" w:themeShade="BF"/>
                <w:vertAlign w:val="superscript"/>
              </w:rPr>
              <w:t>th</w:t>
            </w:r>
            <w:r>
              <w:rPr>
                <w:color w:val="0B5294" w:themeColor="accent1" w:themeShade="BF"/>
              </w:rPr>
              <w:t xml:space="preserve"> November, PPG to contribute to cost.</w:t>
            </w:r>
          </w:p>
          <w:p w:rsidR="00E37340" w:rsidRDefault="00E3734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</w:p>
          <w:p w:rsidR="00E37340" w:rsidRDefault="00E3734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t xml:space="preserve">Nicola </w:t>
            </w:r>
            <w:proofErr w:type="spellStart"/>
            <w:r>
              <w:rPr>
                <w:color w:val="0B5294" w:themeColor="accent1" w:themeShade="BF"/>
              </w:rPr>
              <w:t>Foister</w:t>
            </w:r>
            <w:proofErr w:type="spellEnd"/>
            <w:r>
              <w:rPr>
                <w:color w:val="0B5294" w:themeColor="accent1" w:themeShade="BF"/>
              </w:rPr>
              <w:t xml:space="preserve"> brought up problems with booking into parents evening, lack of after work hours, was advised about first come first serve system which seemed unfair.  Lyndsey-Anne suggested that they didn’t give enough notice for people to organize work around these appointments, Sandra advised she had trouble with a generic response email regarding lack of available appointments.  Julie will take all comments on board and hopefully improve for next time.</w:t>
            </w:r>
          </w:p>
          <w:p w:rsidR="00E37340" w:rsidRDefault="00E3734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  <w:r>
              <w:rPr>
                <w:color w:val="0B5294" w:themeColor="accent1" w:themeShade="BF"/>
              </w:rPr>
              <w:lastRenderedPageBreak/>
              <w:t>Road safety was discussed by Nicola F and Laura, particularly lack of cycle helmets and poor parking in car park.  Julie will remind parents in bulletin.  Some Safety training/talks were discussed for possible parents and children.</w:t>
            </w:r>
          </w:p>
          <w:p w:rsidR="00E37340" w:rsidRPr="00CF3068" w:rsidRDefault="00E37340" w:rsidP="001D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B5294" w:themeColor="accent1" w:themeShade="B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16B8" w:rsidRDefault="006716B8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7340" w:rsidRDefault="00E3734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7340" w:rsidRDefault="00E3734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7340" w:rsidRDefault="00E3734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7340" w:rsidRDefault="00E3734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7340" w:rsidRDefault="00E3734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7340" w:rsidRDefault="00E3734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Julie</w:t>
            </w:r>
          </w:p>
          <w:p w:rsidR="00E37340" w:rsidRDefault="00E3734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7340" w:rsidRDefault="00E3734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7340" w:rsidRDefault="00E3734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7340" w:rsidRDefault="00E3734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7340" w:rsidRDefault="00E3734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7340" w:rsidRDefault="00E37340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3C6B" w:rsidRDefault="00993C6B" w:rsidP="00FE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6948" w:rsidTr="00EC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</w:tcPr>
          <w:p w:rsidR="00756948" w:rsidRDefault="00756948" w:rsidP="00FE081E">
            <w:r>
              <w:t>10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:rsidR="00BD205C" w:rsidRDefault="00BD205C" w:rsidP="00BD2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 of Next Meeting – </w:t>
            </w:r>
            <w:r>
              <w:t>Monday 6/11/2017,</w:t>
            </w:r>
            <w:r>
              <w:t xml:space="preserve">  7pm School Staffroom</w:t>
            </w:r>
          </w:p>
          <w:p w:rsidR="00756948" w:rsidRDefault="00756948" w:rsidP="00E35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6948" w:rsidRDefault="00756948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7E3D" w:rsidRDefault="00467E3D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7E3D" w:rsidRDefault="00467E3D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7E3D" w:rsidRPr="00467E3D" w:rsidRDefault="00467E3D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6948" w:rsidRDefault="00756948" w:rsidP="00FE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081E" w:rsidRPr="00FE081E" w:rsidRDefault="00FE081E" w:rsidP="00FE081E"/>
    <w:sectPr w:rsidR="00FE081E" w:rsidRPr="00FE081E" w:rsidSect="00CC6BB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F3" w:rsidRDefault="00C923F3">
      <w:r>
        <w:separator/>
      </w:r>
    </w:p>
  </w:endnote>
  <w:endnote w:type="continuationSeparator" w:id="0">
    <w:p w:rsidR="00C923F3" w:rsidRDefault="00C9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91" w:rsidRDefault="00337B97">
    <w:pPr>
      <w:pStyle w:val="Footer"/>
    </w:pPr>
    <w:r>
      <w:t xml:space="preserve">Page </w:t>
    </w:r>
    <w:r w:rsidR="00AC5143">
      <w:fldChar w:fldCharType="begin"/>
    </w:r>
    <w:r>
      <w:instrText xml:space="preserve"> PAGE   \* MERGEFORMAT </w:instrText>
    </w:r>
    <w:r w:rsidR="00AC5143">
      <w:fldChar w:fldCharType="separate"/>
    </w:r>
    <w:r w:rsidR="004B4BA9">
      <w:rPr>
        <w:noProof/>
      </w:rPr>
      <w:t>4</w:t>
    </w:r>
    <w:r w:rsidR="00AC514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F3" w:rsidRDefault="00C923F3">
      <w:r>
        <w:separator/>
      </w:r>
    </w:p>
  </w:footnote>
  <w:footnote w:type="continuationSeparator" w:id="0">
    <w:p w:rsidR="00C923F3" w:rsidRDefault="00C9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43C45"/>
    <w:multiLevelType w:val="hybridMultilevel"/>
    <w:tmpl w:val="3AA8BEAE"/>
    <w:lvl w:ilvl="0" w:tplc="225C7678">
      <w:start w:val="10"/>
      <w:numFmt w:val="bullet"/>
      <w:lvlText w:val="-"/>
      <w:lvlJc w:val="left"/>
      <w:pPr>
        <w:ind w:left="1785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16792"/>
    <w:multiLevelType w:val="hybridMultilevel"/>
    <w:tmpl w:val="59AA62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97"/>
    <w:rsid w:val="00064EC0"/>
    <w:rsid w:val="000670C4"/>
    <w:rsid w:val="000D7C8E"/>
    <w:rsid w:val="00110F2C"/>
    <w:rsid w:val="00121837"/>
    <w:rsid w:val="00142BE0"/>
    <w:rsid w:val="00167C73"/>
    <w:rsid w:val="001744E0"/>
    <w:rsid w:val="001828D6"/>
    <w:rsid w:val="00183261"/>
    <w:rsid w:val="001B1F08"/>
    <w:rsid w:val="001B3FEA"/>
    <w:rsid w:val="001D347B"/>
    <w:rsid w:val="00202326"/>
    <w:rsid w:val="00215120"/>
    <w:rsid w:val="00282B76"/>
    <w:rsid w:val="002D699C"/>
    <w:rsid w:val="002E47D3"/>
    <w:rsid w:val="002E4C5C"/>
    <w:rsid w:val="00320A84"/>
    <w:rsid w:val="00334157"/>
    <w:rsid w:val="00337B97"/>
    <w:rsid w:val="003463A5"/>
    <w:rsid w:val="00365EB1"/>
    <w:rsid w:val="003804F6"/>
    <w:rsid w:val="00395AA1"/>
    <w:rsid w:val="003D04D5"/>
    <w:rsid w:val="0041230C"/>
    <w:rsid w:val="00415DFF"/>
    <w:rsid w:val="00417573"/>
    <w:rsid w:val="0043684D"/>
    <w:rsid w:val="00445F41"/>
    <w:rsid w:val="00467E3D"/>
    <w:rsid w:val="00492424"/>
    <w:rsid w:val="004A63B1"/>
    <w:rsid w:val="004B0591"/>
    <w:rsid w:val="004B4BA9"/>
    <w:rsid w:val="004E47E1"/>
    <w:rsid w:val="005407D0"/>
    <w:rsid w:val="00580DD3"/>
    <w:rsid w:val="005E52AE"/>
    <w:rsid w:val="005E6A62"/>
    <w:rsid w:val="006025E1"/>
    <w:rsid w:val="006716B8"/>
    <w:rsid w:val="006913CC"/>
    <w:rsid w:val="006A0BE9"/>
    <w:rsid w:val="006F3B40"/>
    <w:rsid w:val="006F570F"/>
    <w:rsid w:val="00711B45"/>
    <w:rsid w:val="00743164"/>
    <w:rsid w:val="00753A91"/>
    <w:rsid w:val="00756948"/>
    <w:rsid w:val="007615EB"/>
    <w:rsid w:val="00772E2D"/>
    <w:rsid w:val="007D0E32"/>
    <w:rsid w:val="00802BAD"/>
    <w:rsid w:val="0082106A"/>
    <w:rsid w:val="00823384"/>
    <w:rsid w:val="00824048"/>
    <w:rsid w:val="0082587A"/>
    <w:rsid w:val="0084392E"/>
    <w:rsid w:val="00864C96"/>
    <w:rsid w:val="0088565E"/>
    <w:rsid w:val="0088598E"/>
    <w:rsid w:val="008859AF"/>
    <w:rsid w:val="008B313C"/>
    <w:rsid w:val="008C095F"/>
    <w:rsid w:val="008C6AC6"/>
    <w:rsid w:val="008F3B09"/>
    <w:rsid w:val="009079E6"/>
    <w:rsid w:val="00947883"/>
    <w:rsid w:val="00947CB8"/>
    <w:rsid w:val="00956029"/>
    <w:rsid w:val="00993C6B"/>
    <w:rsid w:val="009C6C8A"/>
    <w:rsid w:val="009F41E0"/>
    <w:rsid w:val="00A42472"/>
    <w:rsid w:val="00A802F0"/>
    <w:rsid w:val="00AB3ABE"/>
    <w:rsid w:val="00AC2EFD"/>
    <w:rsid w:val="00AC5143"/>
    <w:rsid w:val="00AD16AF"/>
    <w:rsid w:val="00AF35B8"/>
    <w:rsid w:val="00B4397A"/>
    <w:rsid w:val="00B574D1"/>
    <w:rsid w:val="00B7182F"/>
    <w:rsid w:val="00B778B2"/>
    <w:rsid w:val="00BC2C4D"/>
    <w:rsid w:val="00BD205C"/>
    <w:rsid w:val="00C00B69"/>
    <w:rsid w:val="00C019CC"/>
    <w:rsid w:val="00C06D0F"/>
    <w:rsid w:val="00C504CA"/>
    <w:rsid w:val="00C723BC"/>
    <w:rsid w:val="00C75853"/>
    <w:rsid w:val="00C923F3"/>
    <w:rsid w:val="00CC6BBD"/>
    <w:rsid w:val="00CE5134"/>
    <w:rsid w:val="00CF19C1"/>
    <w:rsid w:val="00CF3068"/>
    <w:rsid w:val="00CF4708"/>
    <w:rsid w:val="00D166E1"/>
    <w:rsid w:val="00D20EB8"/>
    <w:rsid w:val="00D24172"/>
    <w:rsid w:val="00D308F4"/>
    <w:rsid w:val="00D47015"/>
    <w:rsid w:val="00DA1A1C"/>
    <w:rsid w:val="00DC5C13"/>
    <w:rsid w:val="00DE7E77"/>
    <w:rsid w:val="00DF6524"/>
    <w:rsid w:val="00E154C6"/>
    <w:rsid w:val="00E24A59"/>
    <w:rsid w:val="00E32821"/>
    <w:rsid w:val="00E3568A"/>
    <w:rsid w:val="00E37340"/>
    <w:rsid w:val="00E65F09"/>
    <w:rsid w:val="00E8134F"/>
    <w:rsid w:val="00E93940"/>
    <w:rsid w:val="00EA225F"/>
    <w:rsid w:val="00EA68BB"/>
    <w:rsid w:val="00EC24C2"/>
    <w:rsid w:val="00ED6AC5"/>
    <w:rsid w:val="00F01A01"/>
    <w:rsid w:val="00F02921"/>
    <w:rsid w:val="00F318B0"/>
    <w:rsid w:val="00F47C92"/>
    <w:rsid w:val="00F86219"/>
    <w:rsid w:val="00F91F7D"/>
    <w:rsid w:val="00F97C08"/>
    <w:rsid w:val="00FA0DFA"/>
    <w:rsid w:val="00FB7655"/>
    <w:rsid w:val="00FC428A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BD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rsid w:val="00CC6BBD"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CC6BBD"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C6BBD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C6BBD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CC6BBD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CC6BBD"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rsid w:val="00CC6BBD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CC6BBD"/>
    <w:rPr>
      <w:sz w:val="21"/>
      <w:szCs w:val="21"/>
    </w:rPr>
  </w:style>
  <w:style w:type="paragraph" w:styleId="Title">
    <w:name w:val="Title"/>
    <w:basedOn w:val="Normal"/>
    <w:next w:val="Normal"/>
    <w:qFormat/>
    <w:rsid w:val="00CC6BBD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CC6B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CC6BBD"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rsid w:val="00CC6BBD"/>
    <w:pPr>
      <w:spacing w:after="120"/>
      <w:jc w:val="right"/>
    </w:pPr>
    <w:rPr>
      <w:rFonts w:asciiTheme="majorHAnsi" w:eastAsiaTheme="majorEastAsia" w:hAnsiTheme="majorHAnsi" w:cstheme="majorBidi"/>
      <w:color w:val="04617B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3804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4C96"/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C9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64C9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41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FE081E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FE081E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paragraph" w:customStyle="1" w:styleId="m2629029642752363437msolistparagraph">
    <w:name w:val="m_2629029642752363437msolistparagraph"/>
    <w:basedOn w:val="Normal"/>
    <w:rsid w:val="002E47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47D3"/>
  </w:style>
  <w:style w:type="character" w:customStyle="1" w:styleId="aqj">
    <w:name w:val="aqj"/>
    <w:basedOn w:val="DefaultParagraphFont"/>
    <w:rsid w:val="002E47D3"/>
  </w:style>
  <w:style w:type="paragraph" w:styleId="NormalWeb">
    <w:name w:val="Normal (Web)"/>
    <w:basedOn w:val="Normal"/>
    <w:uiPriority w:val="99"/>
    <w:unhideWhenUsed/>
    <w:rsid w:val="00CF306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121837"/>
  </w:style>
  <w:style w:type="character" w:styleId="Strong">
    <w:name w:val="Strong"/>
    <w:basedOn w:val="DefaultParagraphFont"/>
    <w:qFormat/>
    <w:rsid w:val="00182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lph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6FFEDC7B854A538B0129518DA1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0C5E-C0F9-4226-92C9-9495F3C1A293}"/>
      </w:docPartPr>
      <w:docPartBody>
        <w:p w:rsidR="002D54EE" w:rsidRDefault="002D54EE">
          <w:pPr>
            <w:pStyle w:val="DF6FFEDC7B854A538B0129518DA1DAA2"/>
          </w:pPr>
          <w:r>
            <w:t>[Your School PTA Minutes]</w:t>
          </w:r>
        </w:p>
      </w:docPartBody>
    </w:docPart>
    <w:docPart>
      <w:docPartPr>
        <w:name w:val="9040C11E07C448DAB99C1DF1C871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2851-3DB2-4665-8ED5-272AA3512192}"/>
      </w:docPartPr>
      <w:docPartBody>
        <w:p w:rsidR="002D54EE" w:rsidRDefault="002D54EE">
          <w:pPr>
            <w:pStyle w:val="9040C11E07C448DAB99C1DF1C8719C00"/>
          </w:pPr>
          <w:r>
            <w:t>[Date | time]</w:t>
          </w:r>
        </w:p>
      </w:docPartBody>
    </w:docPart>
    <w:docPart>
      <w:docPartPr>
        <w:name w:val="C933546DCB594183862E8D39D7A58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9FA0-9D83-4D3F-B008-698041082180}"/>
      </w:docPartPr>
      <w:docPartBody>
        <w:p w:rsidR="002D54EE" w:rsidRDefault="002D54EE">
          <w:pPr>
            <w:pStyle w:val="C933546DCB594183862E8D39D7A58387"/>
          </w:pPr>
          <w:r>
            <w:t>[Name]</w:t>
          </w:r>
        </w:p>
      </w:docPartBody>
    </w:docPart>
    <w:docPart>
      <w:docPartPr>
        <w:name w:val="87B19292CB2041FDB350593F8D68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7111-7895-4D80-B7FC-D5C1C2A1D20F}"/>
      </w:docPartPr>
      <w:docPartBody>
        <w:p w:rsidR="002B3BB3" w:rsidRDefault="00483C9A" w:rsidP="00483C9A">
          <w:pPr>
            <w:pStyle w:val="87B19292CB2041FDB350593F8D68B958"/>
          </w:pPr>
          <w:r>
            <w:t>[Name, Title]</w:t>
          </w:r>
        </w:p>
      </w:docPartBody>
    </w:docPart>
    <w:docPart>
      <w:docPartPr>
        <w:name w:val="2462369D6F2545F782D402711B3F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2C6E-9404-49BA-A075-325ED58D30A5}"/>
      </w:docPartPr>
      <w:docPartBody>
        <w:p w:rsidR="002B3BB3" w:rsidRDefault="00483C9A" w:rsidP="00483C9A">
          <w:pPr>
            <w:pStyle w:val="2462369D6F2545F782D402711B3FAE06"/>
          </w:pPr>
          <w:r>
            <w:t>[Name, Title]</w:t>
          </w:r>
        </w:p>
      </w:docPartBody>
    </w:docPart>
    <w:docPart>
      <w:docPartPr>
        <w:name w:val="195896696E074B0D946EA8501EBD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9B0D-B3EE-4CBC-AC0F-FB57073244DD}"/>
      </w:docPartPr>
      <w:docPartBody>
        <w:p w:rsidR="002B3BB3" w:rsidRDefault="00483C9A" w:rsidP="00483C9A">
          <w:pPr>
            <w:pStyle w:val="195896696E074B0D946EA8501EBDEFC8"/>
          </w:pPr>
          <w:r>
            <w:t>[Name, Title]</w:t>
          </w:r>
        </w:p>
      </w:docPartBody>
    </w:docPart>
    <w:docPart>
      <w:docPartPr>
        <w:name w:val="DD28876690D84C1F906D10261286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1E3E-690A-4081-A4EF-D14292F7C2E3}"/>
      </w:docPartPr>
      <w:docPartBody>
        <w:p w:rsidR="002B3BB3" w:rsidRDefault="00483C9A" w:rsidP="00483C9A">
          <w:pPr>
            <w:pStyle w:val="DD28876690D84C1F906D1026128684FC"/>
          </w:pPr>
          <w:r>
            <w:t>[Name, Title]</w:t>
          </w:r>
        </w:p>
      </w:docPartBody>
    </w:docPart>
    <w:docPart>
      <w:docPartPr>
        <w:name w:val="F5C368B7BD7C48F89136DA91E55B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714E-DC5A-491C-9EA6-E6512D3C608B}"/>
      </w:docPartPr>
      <w:docPartBody>
        <w:p w:rsidR="002B3BB3" w:rsidRDefault="00483C9A" w:rsidP="00483C9A">
          <w:pPr>
            <w:pStyle w:val="F5C368B7BD7C48F89136DA91E55B083A"/>
          </w:pPr>
          <w:r>
            <w:t>[Name, Title]</w:t>
          </w:r>
        </w:p>
      </w:docPartBody>
    </w:docPart>
    <w:docPart>
      <w:docPartPr>
        <w:name w:val="F175EFD3EBCA41F1A87020E8A8FA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A05A-2258-4DE6-A50F-FF6F82AD3A96}"/>
      </w:docPartPr>
      <w:docPartBody>
        <w:p w:rsidR="002B3BB3" w:rsidRDefault="00483C9A" w:rsidP="00483C9A">
          <w:pPr>
            <w:pStyle w:val="F175EFD3EBCA41F1A87020E8A8FAF228"/>
          </w:pPr>
          <w:r>
            <w:t>[Name, Title]</w:t>
          </w:r>
        </w:p>
      </w:docPartBody>
    </w:docPart>
    <w:docPart>
      <w:docPartPr>
        <w:name w:val="B96A6B9A2657471785EE52D0F7A7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8035-18B0-4670-97CD-C7FD2421CA7C}"/>
      </w:docPartPr>
      <w:docPartBody>
        <w:p w:rsidR="002B3BB3" w:rsidRDefault="00483C9A" w:rsidP="00483C9A">
          <w:pPr>
            <w:pStyle w:val="B96A6B9A2657471785EE52D0F7A72B02"/>
          </w:pPr>
          <w:r>
            <w:t>[Name, Title]</w:t>
          </w:r>
        </w:p>
      </w:docPartBody>
    </w:docPart>
    <w:docPart>
      <w:docPartPr>
        <w:name w:val="44E75678FAB1471DA2ECED403BCF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B88D-6BC8-469D-8B70-3957B9616565}"/>
      </w:docPartPr>
      <w:docPartBody>
        <w:p w:rsidR="00373190" w:rsidRDefault="00F759F9" w:rsidP="00F759F9">
          <w:pPr>
            <w:pStyle w:val="44E75678FAB1471DA2ECED403BCF3EEF"/>
          </w:pPr>
          <w:r>
            <w:t>[Name, Title]</w:t>
          </w:r>
        </w:p>
      </w:docPartBody>
    </w:docPart>
    <w:docPart>
      <w:docPartPr>
        <w:name w:val="FB456674D197478DACB3504F8752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BC173-F52D-4B44-8F6D-882C337F7002}"/>
      </w:docPartPr>
      <w:docPartBody>
        <w:p w:rsidR="00373190" w:rsidRDefault="00F759F9" w:rsidP="00F759F9">
          <w:pPr>
            <w:pStyle w:val="FB456674D197478DACB3504F87528E7B"/>
          </w:pPr>
          <w:r>
            <w:t>[Name, Title]</w:t>
          </w:r>
        </w:p>
      </w:docPartBody>
    </w:docPart>
    <w:docPart>
      <w:docPartPr>
        <w:name w:val="557AE4DA6B43498CB838233B8B86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F92E-1C08-4C89-B248-1F606E68ECA5}"/>
      </w:docPartPr>
      <w:docPartBody>
        <w:p w:rsidR="00EE754F" w:rsidRDefault="00224994" w:rsidP="00224994">
          <w:pPr>
            <w:pStyle w:val="557AE4DA6B43498CB838233B8B866660"/>
          </w:pPr>
          <w:r>
            <w:t>[Name, Title]</w:t>
          </w:r>
        </w:p>
      </w:docPartBody>
    </w:docPart>
    <w:docPart>
      <w:docPartPr>
        <w:name w:val="4AAB839A921D44E89B680725FA62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FA36-C32C-48E8-8B14-A462C9403612}"/>
      </w:docPartPr>
      <w:docPartBody>
        <w:p w:rsidR="00EE754F" w:rsidRDefault="00224994" w:rsidP="00224994">
          <w:pPr>
            <w:pStyle w:val="4AAB839A921D44E89B680725FA625CFC"/>
          </w:pPr>
          <w:r>
            <w:t>[Name, Title]</w:t>
          </w:r>
        </w:p>
      </w:docPartBody>
    </w:docPart>
    <w:docPart>
      <w:docPartPr>
        <w:name w:val="78B598AC17D44203AB5F116F9B42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E933-BCEB-4478-A5E1-414E79C4357D}"/>
      </w:docPartPr>
      <w:docPartBody>
        <w:p w:rsidR="00EE754F" w:rsidRDefault="00224994" w:rsidP="00224994">
          <w:pPr>
            <w:pStyle w:val="78B598AC17D44203AB5F116F9B42FF04"/>
          </w:pPr>
          <w:r>
            <w:t>[Name, Title]</w:t>
          </w:r>
        </w:p>
      </w:docPartBody>
    </w:docPart>
    <w:docPart>
      <w:docPartPr>
        <w:name w:val="7CA077A3CEF54A698CF8A545167F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BF6C-DC49-48B2-8F44-97FC76DF1D2E}"/>
      </w:docPartPr>
      <w:docPartBody>
        <w:p w:rsidR="00EE754F" w:rsidRDefault="00224994" w:rsidP="00224994">
          <w:pPr>
            <w:pStyle w:val="7CA077A3CEF54A698CF8A545167F2722"/>
          </w:pPr>
          <w:r>
            <w:t>[Name, Title]</w:t>
          </w:r>
        </w:p>
      </w:docPartBody>
    </w:docPart>
    <w:docPart>
      <w:docPartPr>
        <w:name w:val="FBBB01CBB3924C7CB5EF324D00BA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E8FC-9252-436D-801A-8D826CFBC925}"/>
      </w:docPartPr>
      <w:docPartBody>
        <w:p w:rsidR="00EE754F" w:rsidRDefault="00224994" w:rsidP="00224994">
          <w:pPr>
            <w:pStyle w:val="FBBB01CBB3924C7CB5EF324D00BA489F"/>
          </w:pPr>
          <w:r>
            <w:t>[Name, Title]</w:t>
          </w:r>
        </w:p>
      </w:docPartBody>
    </w:docPart>
    <w:docPart>
      <w:docPartPr>
        <w:name w:val="12B6D1789EA748C0AA7391153D9F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84E3-1EF1-44B7-9FD9-1D6612F0B2C0}"/>
      </w:docPartPr>
      <w:docPartBody>
        <w:p w:rsidR="00EE754F" w:rsidRDefault="00224994" w:rsidP="00224994">
          <w:pPr>
            <w:pStyle w:val="12B6D1789EA748C0AA7391153D9F4F9B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54EE"/>
    <w:rsid w:val="0005096F"/>
    <w:rsid w:val="00065BA9"/>
    <w:rsid w:val="000D70BE"/>
    <w:rsid w:val="000F3EAE"/>
    <w:rsid w:val="00191100"/>
    <w:rsid w:val="00224994"/>
    <w:rsid w:val="002B3BB3"/>
    <w:rsid w:val="002D54EE"/>
    <w:rsid w:val="00373190"/>
    <w:rsid w:val="003967AA"/>
    <w:rsid w:val="0040182E"/>
    <w:rsid w:val="00481CC0"/>
    <w:rsid w:val="00483C9A"/>
    <w:rsid w:val="005563CD"/>
    <w:rsid w:val="005A13BC"/>
    <w:rsid w:val="006A4C56"/>
    <w:rsid w:val="00826A9C"/>
    <w:rsid w:val="00934130"/>
    <w:rsid w:val="00941CEC"/>
    <w:rsid w:val="00950052"/>
    <w:rsid w:val="00A617EA"/>
    <w:rsid w:val="00B46A5A"/>
    <w:rsid w:val="00B569D4"/>
    <w:rsid w:val="00C34B0C"/>
    <w:rsid w:val="00E544CE"/>
    <w:rsid w:val="00EE66FA"/>
    <w:rsid w:val="00EE754F"/>
    <w:rsid w:val="00F5522C"/>
    <w:rsid w:val="00F759F9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6FFEDC7B854A538B0129518DA1DAA2">
    <w:name w:val="DF6FFEDC7B854A538B0129518DA1DAA2"/>
    <w:rsid w:val="00481CC0"/>
  </w:style>
  <w:style w:type="paragraph" w:customStyle="1" w:styleId="9040C11E07C448DAB99C1DF1C8719C00">
    <w:name w:val="9040C11E07C448DAB99C1DF1C8719C00"/>
    <w:rsid w:val="00481CC0"/>
  </w:style>
  <w:style w:type="paragraph" w:customStyle="1" w:styleId="C933546DCB594183862E8D39D7A58387">
    <w:name w:val="C933546DCB594183862E8D39D7A58387"/>
    <w:rsid w:val="00481CC0"/>
  </w:style>
  <w:style w:type="paragraph" w:customStyle="1" w:styleId="32F933A468C5464E90B1442BCE20BBF9">
    <w:name w:val="32F933A468C5464E90B1442BCE20BBF9"/>
    <w:rsid w:val="00481CC0"/>
  </w:style>
  <w:style w:type="paragraph" w:customStyle="1" w:styleId="3AFD1423307246418C8EA808BA62C6B1">
    <w:name w:val="3AFD1423307246418C8EA808BA62C6B1"/>
    <w:rsid w:val="00481CC0"/>
  </w:style>
  <w:style w:type="paragraph" w:customStyle="1" w:styleId="0522B9F4A7F84CFCAF1A035D6F7916A5">
    <w:name w:val="0522B9F4A7F84CFCAF1A035D6F7916A5"/>
    <w:rsid w:val="00481CC0"/>
  </w:style>
  <w:style w:type="paragraph" w:customStyle="1" w:styleId="06B9AA1EE5DE467BA5137D1D6AD0E5DF">
    <w:name w:val="06B9AA1EE5DE467BA5137D1D6AD0E5DF"/>
    <w:rsid w:val="00481CC0"/>
  </w:style>
  <w:style w:type="paragraph" w:customStyle="1" w:styleId="0054F509232B455E93BCF29C9C6F25E2">
    <w:name w:val="0054F509232B455E93BCF29C9C6F25E2"/>
    <w:rsid w:val="00481CC0"/>
  </w:style>
  <w:style w:type="paragraph" w:customStyle="1" w:styleId="985022892AFB4BE78B2C2F1F09AA8F9D">
    <w:name w:val="985022892AFB4BE78B2C2F1F09AA8F9D"/>
    <w:rsid w:val="00481CC0"/>
  </w:style>
  <w:style w:type="paragraph" w:styleId="ListBullet">
    <w:name w:val="List Bullet"/>
    <w:basedOn w:val="Normal"/>
    <w:unhideWhenUsed/>
    <w:qFormat/>
    <w:rsid w:val="00481CC0"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043B3D859E16447CAF59CD852632F59D">
    <w:name w:val="043B3D859E16447CAF59CD852632F59D"/>
    <w:rsid w:val="00481CC0"/>
  </w:style>
  <w:style w:type="paragraph" w:customStyle="1" w:styleId="9DFD21711F624E289C8C575AB0176241">
    <w:name w:val="9DFD21711F624E289C8C575AB0176241"/>
    <w:rsid w:val="00481CC0"/>
  </w:style>
  <w:style w:type="paragraph" w:customStyle="1" w:styleId="0F632FDF93AD4FE6B79A3C5F328A8816">
    <w:name w:val="0F632FDF93AD4FE6B79A3C5F328A8816"/>
    <w:rsid w:val="00481CC0"/>
  </w:style>
  <w:style w:type="paragraph" w:customStyle="1" w:styleId="A7CDEB7F7CAB47BFA3F5BF90189ED1AA">
    <w:name w:val="A7CDEB7F7CAB47BFA3F5BF90189ED1AA"/>
    <w:rsid w:val="00481CC0"/>
  </w:style>
  <w:style w:type="paragraph" w:customStyle="1" w:styleId="DE53C8DFE1544AA1B0C40058A02F151B">
    <w:name w:val="DE53C8DFE1544AA1B0C40058A02F151B"/>
    <w:rsid w:val="00481CC0"/>
  </w:style>
  <w:style w:type="paragraph" w:customStyle="1" w:styleId="5321CDBA9D7E4D97AEEAC65D806A5EF3">
    <w:name w:val="5321CDBA9D7E4D97AEEAC65D806A5EF3"/>
    <w:rsid w:val="00481CC0"/>
  </w:style>
  <w:style w:type="paragraph" w:customStyle="1" w:styleId="9674E941882B4F67AAC063C097375640">
    <w:name w:val="9674E941882B4F67AAC063C097375640"/>
    <w:rsid w:val="00941CEC"/>
  </w:style>
  <w:style w:type="paragraph" w:customStyle="1" w:styleId="081D7546AEFF44679E0AA48CC391EDA0">
    <w:name w:val="081D7546AEFF44679E0AA48CC391EDA0"/>
    <w:rsid w:val="0005096F"/>
  </w:style>
  <w:style w:type="paragraph" w:customStyle="1" w:styleId="51A8AFB4DF334313BD0FC61DAEDACD73">
    <w:name w:val="51A8AFB4DF334313BD0FC61DAEDACD73"/>
    <w:rsid w:val="0005096F"/>
  </w:style>
  <w:style w:type="paragraph" w:customStyle="1" w:styleId="1E5530A095D64FB08A9840A6A8CD7C60">
    <w:name w:val="1E5530A095D64FB08A9840A6A8CD7C60"/>
    <w:rsid w:val="0005096F"/>
  </w:style>
  <w:style w:type="paragraph" w:customStyle="1" w:styleId="B0B982A8A1FA44F9A10D4B3EB59C9B86">
    <w:name w:val="B0B982A8A1FA44F9A10D4B3EB59C9B86"/>
    <w:rsid w:val="0005096F"/>
  </w:style>
  <w:style w:type="paragraph" w:customStyle="1" w:styleId="DFC2AC133C3C41ACB0E650C3F4533FB5">
    <w:name w:val="DFC2AC133C3C41ACB0E650C3F4533FB5"/>
    <w:rsid w:val="0005096F"/>
  </w:style>
  <w:style w:type="paragraph" w:customStyle="1" w:styleId="C6462CFEA44249B59E915B67E520162C">
    <w:name w:val="C6462CFEA44249B59E915B67E520162C"/>
    <w:rsid w:val="0005096F"/>
  </w:style>
  <w:style w:type="paragraph" w:customStyle="1" w:styleId="FFD4B69B1A6F45C2BB495C5368F28890">
    <w:name w:val="FFD4B69B1A6F45C2BB495C5368F28890"/>
    <w:rsid w:val="0005096F"/>
  </w:style>
  <w:style w:type="paragraph" w:customStyle="1" w:styleId="A501DA08271D454084412FD83D902BA2">
    <w:name w:val="A501DA08271D454084412FD83D902BA2"/>
    <w:rsid w:val="0005096F"/>
  </w:style>
  <w:style w:type="paragraph" w:customStyle="1" w:styleId="18D42E61EB3E41C49C8D9B5803EEB4D6">
    <w:name w:val="18D42E61EB3E41C49C8D9B5803EEB4D6"/>
    <w:rsid w:val="0005096F"/>
  </w:style>
  <w:style w:type="paragraph" w:customStyle="1" w:styleId="60B60514B6FC437A836E8E7762E11B6B">
    <w:name w:val="60B60514B6FC437A836E8E7762E11B6B"/>
    <w:rsid w:val="0005096F"/>
  </w:style>
  <w:style w:type="paragraph" w:customStyle="1" w:styleId="E31CC6F8BC0544C58D48DD9924EF21FC">
    <w:name w:val="E31CC6F8BC0544C58D48DD9924EF21FC"/>
    <w:rsid w:val="00EE66FA"/>
  </w:style>
  <w:style w:type="paragraph" w:customStyle="1" w:styleId="87B19292CB2041FDB350593F8D68B958">
    <w:name w:val="87B19292CB2041FDB350593F8D68B958"/>
    <w:rsid w:val="00483C9A"/>
    <w:pPr>
      <w:spacing w:after="200" w:line="276" w:lineRule="auto"/>
    </w:pPr>
  </w:style>
  <w:style w:type="paragraph" w:customStyle="1" w:styleId="2462369D6F2545F782D402711B3FAE06">
    <w:name w:val="2462369D6F2545F782D402711B3FAE06"/>
    <w:rsid w:val="00483C9A"/>
    <w:pPr>
      <w:spacing w:after="200" w:line="276" w:lineRule="auto"/>
    </w:pPr>
  </w:style>
  <w:style w:type="paragraph" w:customStyle="1" w:styleId="706B1ACDC8384B02AA3A9E5996758227">
    <w:name w:val="706B1ACDC8384B02AA3A9E5996758227"/>
    <w:rsid w:val="00483C9A"/>
    <w:pPr>
      <w:spacing w:after="200" w:line="276" w:lineRule="auto"/>
    </w:pPr>
  </w:style>
  <w:style w:type="paragraph" w:customStyle="1" w:styleId="195896696E074B0D946EA8501EBDEFC8">
    <w:name w:val="195896696E074B0D946EA8501EBDEFC8"/>
    <w:rsid w:val="00483C9A"/>
    <w:pPr>
      <w:spacing w:after="200" w:line="276" w:lineRule="auto"/>
    </w:pPr>
  </w:style>
  <w:style w:type="paragraph" w:customStyle="1" w:styleId="DD28876690D84C1F906D1026128684FC">
    <w:name w:val="DD28876690D84C1F906D1026128684FC"/>
    <w:rsid w:val="00483C9A"/>
    <w:pPr>
      <w:spacing w:after="200" w:line="276" w:lineRule="auto"/>
    </w:pPr>
  </w:style>
  <w:style w:type="paragraph" w:customStyle="1" w:styleId="3EDA8212CFD747408C42353AF9F9578A">
    <w:name w:val="3EDA8212CFD747408C42353AF9F9578A"/>
    <w:rsid w:val="00483C9A"/>
    <w:pPr>
      <w:spacing w:after="200" w:line="276" w:lineRule="auto"/>
    </w:pPr>
  </w:style>
  <w:style w:type="paragraph" w:customStyle="1" w:styleId="F5C368B7BD7C48F89136DA91E55B083A">
    <w:name w:val="F5C368B7BD7C48F89136DA91E55B083A"/>
    <w:rsid w:val="00483C9A"/>
    <w:pPr>
      <w:spacing w:after="200" w:line="276" w:lineRule="auto"/>
    </w:pPr>
  </w:style>
  <w:style w:type="paragraph" w:customStyle="1" w:styleId="F175EFD3EBCA41F1A87020E8A8FAF228">
    <w:name w:val="F175EFD3EBCA41F1A87020E8A8FAF228"/>
    <w:rsid w:val="00483C9A"/>
    <w:pPr>
      <w:spacing w:after="200" w:line="276" w:lineRule="auto"/>
    </w:pPr>
  </w:style>
  <w:style w:type="paragraph" w:customStyle="1" w:styleId="B96A6B9A2657471785EE52D0F7A72B02">
    <w:name w:val="B96A6B9A2657471785EE52D0F7A72B02"/>
    <w:rsid w:val="00483C9A"/>
    <w:pPr>
      <w:spacing w:after="200" w:line="276" w:lineRule="auto"/>
    </w:pPr>
  </w:style>
  <w:style w:type="paragraph" w:customStyle="1" w:styleId="99556F13757543DF918491AAA8C8DF2A">
    <w:name w:val="99556F13757543DF918491AAA8C8DF2A"/>
    <w:rsid w:val="00483C9A"/>
    <w:pPr>
      <w:spacing w:after="200" w:line="276" w:lineRule="auto"/>
    </w:pPr>
  </w:style>
  <w:style w:type="paragraph" w:customStyle="1" w:styleId="93687320A98F42EE9603BE1FE82210CE">
    <w:name w:val="93687320A98F42EE9603BE1FE82210CE"/>
    <w:rsid w:val="00483C9A"/>
    <w:pPr>
      <w:spacing w:after="200" w:line="276" w:lineRule="auto"/>
    </w:pPr>
  </w:style>
  <w:style w:type="paragraph" w:customStyle="1" w:styleId="FCB083ADD56641C08723883A7CEB7524">
    <w:name w:val="FCB083ADD56641C08723883A7CEB7524"/>
    <w:rsid w:val="00483C9A"/>
    <w:pPr>
      <w:spacing w:after="200" w:line="276" w:lineRule="auto"/>
    </w:pPr>
  </w:style>
  <w:style w:type="paragraph" w:customStyle="1" w:styleId="6C4C657ACEDF45F1A15A5D74AEBFBCEB">
    <w:name w:val="6C4C657ACEDF45F1A15A5D74AEBFBCEB"/>
    <w:rsid w:val="00483C9A"/>
    <w:pPr>
      <w:spacing w:after="200" w:line="276" w:lineRule="auto"/>
    </w:pPr>
  </w:style>
  <w:style w:type="paragraph" w:customStyle="1" w:styleId="C675D93D9C4A4FE4AC8434588C851B0B">
    <w:name w:val="C675D93D9C4A4FE4AC8434588C851B0B"/>
    <w:rsid w:val="00483C9A"/>
    <w:pPr>
      <w:spacing w:after="200" w:line="276" w:lineRule="auto"/>
    </w:pPr>
  </w:style>
  <w:style w:type="paragraph" w:customStyle="1" w:styleId="279EC96FC40E49A7A3A7B3DBD3BD6D95">
    <w:name w:val="279EC96FC40E49A7A3A7B3DBD3BD6D95"/>
    <w:rsid w:val="00F759F9"/>
    <w:pPr>
      <w:spacing w:after="200" w:line="276" w:lineRule="auto"/>
    </w:pPr>
  </w:style>
  <w:style w:type="paragraph" w:customStyle="1" w:styleId="AFA0D9F2A65B48FE97A28A3E2C18B3F3">
    <w:name w:val="AFA0D9F2A65B48FE97A28A3E2C18B3F3"/>
    <w:rsid w:val="00F759F9"/>
    <w:pPr>
      <w:spacing w:after="200" w:line="276" w:lineRule="auto"/>
    </w:pPr>
  </w:style>
  <w:style w:type="paragraph" w:customStyle="1" w:styleId="A885A9E60DFA4EE5A27FCB5EF2DFBA4E">
    <w:name w:val="A885A9E60DFA4EE5A27FCB5EF2DFBA4E"/>
    <w:rsid w:val="00F759F9"/>
    <w:pPr>
      <w:spacing w:after="200" w:line="276" w:lineRule="auto"/>
    </w:pPr>
  </w:style>
  <w:style w:type="paragraph" w:customStyle="1" w:styleId="D1C8E4DA5532400FAF396BF86B6E6C6E">
    <w:name w:val="D1C8E4DA5532400FAF396BF86B6E6C6E"/>
    <w:rsid w:val="00F759F9"/>
    <w:pPr>
      <w:spacing w:after="200" w:line="276" w:lineRule="auto"/>
    </w:pPr>
  </w:style>
  <w:style w:type="paragraph" w:customStyle="1" w:styleId="EC07622AB167459CAF72E9F0A4C2C9DF">
    <w:name w:val="EC07622AB167459CAF72E9F0A4C2C9DF"/>
    <w:rsid w:val="00F759F9"/>
    <w:pPr>
      <w:spacing w:after="200" w:line="276" w:lineRule="auto"/>
    </w:pPr>
  </w:style>
  <w:style w:type="paragraph" w:customStyle="1" w:styleId="809C2966F4EC49FB94B250C8805BE9BB">
    <w:name w:val="809C2966F4EC49FB94B250C8805BE9BB"/>
    <w:rsid w:val="00F759F9"/>
    <w:pPr>
      <w:spacing w:after="200" w:line="276" w:lineRule="auto"/>
    </w:pPr>
  </w:style>
  <w:style w:type="paragraph" w:customStyle="1" w:styleId="06E320DBBB3F449D98F1DA85FCC7D82F">
    <w:name w:val="06E320DBBB3F449D98F1DA85FCC7D82F"/>
    <w:rsid w:val="00F759F9"/>
    <w:pPr>
      <w:spacing w:after="200" w:line="276" w:lineRule="auto"/>
    </w:pPr>
  </w:style>
  <w:style w:type="paragraph" w:customStyle="1" w:styleId="44E75678FAB1471DA2ECED403BCF3EEF">
    <w:name w:val="44E75678FAB1471DA2ECED403BCF3EEF"/>
    <w:rsid w:val="00F759F9"/>
    <w:pPr>
      <w:spacing w:after="200" w:line="276" w:lineRule="auto"/>
    </w:pPr>
  </w:style>
  <w:style w:type="paragraph" w:customStyle="1" w:styleId="FB456674D197478DACB3504F87528E7B">
    <w:name w:val="FB456674D197478DACB3504F87528E7B"/>
    <w:rsid w:val="00F759F9"/>
    <w:pPr>
      <w:spacing w:after="200" w:line="276" w:lineRule="auto"/>
    </w:pPr>
  </w:style>
  <w:style w:type="paragraph" w:customStyle="1" w:styleId="F2FDEF74FB4E4AF299B2B3E1B599A9EE">
    <w:name w:val="F2FDEF74FB4E4AF299B2B3E1B599A9EE"/>
    <w:rsid w:val="00373190"/>
    <w:pPr>
      <w:spacing w:after="200" w:line="276" w:lineRule="auto"/>
    </w:pPr>
  </w:style>
  <w:style w:type="paragraph" w:customStyle="1" w:styleId="A892A354A72C469BB05C695D68F724B0">
    <w:name w:val="A892A354A72C469BB05C695D68F724B0"/>
    <w:rsid w:val="00373190"/>
    <w:pPr>
      <w:spacing w:after="200" w:line="276" w:lineRule="auto"/>
    </w:pPr>
  </w:style>
  <w:style w:type="paragraph" w:customStyle="1" w:styleId="D889B05EC901497A83572650D55F16F3">
    <w:name w:val="D889B05EC901497A83572650D55F16F3"/>
    <w:rsid w:val="00B569D4"/>
    <w:pPr>
      <w:spacing w:after="200" w:line="276" w:lineRule="auto"/>
    </w:pPr>
  </w:style>
  <w:style w:type="paragraph" w:customStyle="1" w:styleId="2ADC5B4F6EBD4B00A13CC5C10AB7B3B0">
    <w:name w:val="2ADC5B4F6EBD4B00A13CC5C10AB7B3B0"/>
    <w:rsid w:val="005563CD"/>
    <w:pPr>
      <w:spacing w:after="200" w:line="276" w:lineRule="auto"/>
    </w:pPr>
  </w:style>
  <w:style w:type="paragraph" w:customStyle="1" w:styleId="666CC63DCD2C44A7BBAB1BCD34392F3F">
    <w:name w:val="666CC63DCD2C44A7BBAB1BCD34392F3F"/>
    <w:rsid w:val="005563CD"/>
    <w:pPr>
      <w:spacing w:after="200" w:line="276" w:lineRule="auto"/>
    </w:pPr>
  </w:style>
  <w:style w:type="paragraph" w:customStyle="1" w:styleId="C29B4F724EA2470D8B0D2B56BBDEC1A8">
    <w:name w:val="C29B4F724EA2470D8B0D2B56BBDEC1A8"/>
    <w:rsid w:val="005563CD"/>
    <w:pPr>
      <w:spacing w:after="200" w:line="276" w:lineRule="auto"/>
    </w:pPr>
  </w:style>
  <w:style w:type="paragraph" w:customStyle="1" w:styleId="E0D22B6A546641F4AF4EF9D3A837EFBE">
    <w:name w:val="E0D22B6A546641F4AF4EF9D3A837EFBE"/>
    <w:rsid w:val="00FE5AB4"/>
    <w:pPr>
      <w:spacing w:after="200" w:line="276" w:lineRule="auto"/>
    </w:pPr>
  </w:style>
  <w:style w:type="paragraph" w:customStyle="1" w:styleId="37415B01FFDE48E6B12DC9B21F23387B">
    <w:name w:val="37415B01FFDE48E6B12DC9B21F23387B"/>
    <w:rsid w:val="00FE5AB4"/>
    <w:pPr>
      <w:spacing w:after="200" w:line="276" w:lineRule="auto"/>
    </w:pPr>
  </w:style>
  <w:style w:type="paragraph" w:customStyle="1" w:styleId="22A22AE361344A2298F60215435F4810">
    <w:name w:val="22A22AE361344A2298F60215435F4810"/>
    <w:rsid w:val="00FE5AB4"/>
    <w:pPr>
      <w:spacing w:after="200" w:line="276" w:lineRule="auto"/>
    </w:pPr>
  </w:style>
  <w:style w:type="paragraph" w:customStyle="1" w:styleId="7452024FCBAB40D1BED419CDB7A8220A">
    <w:name w:val="7452024FCBAB40D1BED419CDB7A8220A"/>
    <w:rsid w:val="0040182E"/>
    <w:pPr>
      <w:spacing w:after="200" w:line="276" w:lineRule="auto"/>
    </w:pPr>
  </w:style>
  <w:style w:type="paragraph" w:customStyle="1" w:styleId="3583026F9B1A4FC6993DEB4C9FFAA5A9">
    <w:name w:val="3583026F9B1A4FC6993DEB4C9FFAA5A9"/>
    <w:rsid w:val="0040182E"/>
    <w:pPr>
      <w:spacing w:after="200" w:line="276" w:lineRule="auto"/>
    </w:pPr>
  </w:style>
  <w:style w:type="paragraph" w:customStyle="1" w:styleId="557AE4DA6B43498CB838233B8B866660">
    <w:name w:val="557AE4DA6B43498CB838233B8B866660"/>
    <w:rsid w:val="00224994"/>
    <w:pPr>
      <w:spacing w:after="200" w:line="276" w:lineRule="auto"/>
    </w:pPr>
  </w:style>
  <w:style w:type="paragraph" w:customStyle="1" w:styleId="4AAB839A921D44E89B680725FA625CFC">
    <w:name w:val="4AAB839A921D44E89B680725FA625CFC"/>
    <w:rsid w:val="00224994"/>
    <w:pPr>
      <w:spacing w:after="200" w:line="276" w:lineRule="auto"/>
    </w:pPr>
  </w:style>
  <w:style w:type="paragraph" w:customStyle="1" w:styleId="78B598AC17D44203AB5F116F9B42FF04">
    <w:name w:val="78B598AC17D44203AB5F116F9B42FF04"/>
    <w:rsid w:val="00224994"/>
    <w:pPr>
      <w:spacing w:after="200" w:line="276" w:lineRule="auto"/>
    </w:pPr>
  </w:style>
  <w:style w:type="paragraph" w:customStyle="1" w:styleId="A2E4DB3D00E64F22946B54EA25E9ED05">
    <w:name w:val="A2E4DB3D00E64F22946B54EA25E9ED05"/>
    <w:rsid w:val="00224994"/>
    <w:pPr>
      <w:spacing w:after="200" w:line="276" w:lineRule="auto"/>
    </w:pPr>
  </w:style>
  <w:style w:type="paragraph" w:customStyle="1" w:styleId="7CA077A3CEF54A698CF8A545167F2722">
    <w:name w:val="7CA077A3CEF54A698CF8A545167F2722"/>
    <w:rsid w:val="00224994"/>
    <w:pPr>
      <w:spacing w:after="200" w:line="276" w:lineRule="auto"/>
    </w:pPr>
  </w:style>
  <w:style w:type="paragraph" w:customStyle="1" w:styleId="FBBB01CBB3924C7CB5EF324D00BA489F">
    <w:name w:val="FBBB01CBB3924C7CB5EF324D00BA489F"/>
    <w:rsid w:val="00224994"/>
    <w:pPr>
      <w:spacing w:after="200" w:line="276" w:lineRule="auto"/>
    </w:pPr>
  </w:style>
  <w:style w:type="paragraph" w:customStyle="1" w:styleId="618A94E2FB1349EDAFF5A1C055596E5B">
    <w:name w:val="618A94E2FB1349EDAFF5A1C055596E5B"/>
    <w:rsid w:val="00224994"/>
    <w:pPr>
      <w:spacing w:after="200" w:line="276" w:lineRule="auto"/>
    </w:pPr>
  </w:style>
  <w:style w:type="paragraph" w:customStyle="1" w:styleId="991B646D58D54D59861D89E027473D9F">
    <w:name w:val="991B646D58D54D59861D89E027473D9F"/>
    <w:rsid w:val="00224994"/>
    <w:pPr>
      <w:spacing w:after="200" w:line="276" w:lineRule="auto"/>
    </w:pPr>
  </w:style>
  <w:style w:type="paragraph" w:customStyle="1" w:styleId="99CBDE3EC7664558B40D41D6C4B996FB">
    <w:name w:val="99CBDE3EC7664558B40D41D6C4B996FB"/>
    <w:rsid w:val="00224994"/>
    <w:pPr>
      <w:spacing w:after="200" w:line="276" w:lineRule="auto"/>
    </w:pPr>
  </w:style>
  <w:style w:type="paragraph" w:customStyle="1" w:styleId="426CB513DF0440959FCFE9ABFAB7D16D">
    <w:name w:val="426CB513DF0440959FCFE9ABFAB7D16D"/>
    <w:rsid w:val="00224994"/>
    <w:pPr>
      <w:spacing w:after="200" w:line="276" w:lineRule="auto"/>
    </w:pPr>
  </w:style>
  <w:style w:type="paragraph" w:customStyle="1" w:styleId="528B4BF0116347B79E4E3AA31155695F">
    <w:name w:val="528B4BF0116347B79E4E3AA31155695F"/>
    <w:rsid w:val="00224994"/>
    <w:pPr>
      <w:spacing w:after="200" w:line="276" w:lineRule="auto"/>
    </w:pPr>
  </w:style>
  <w:style w:type="paragraph" w:customStyle="1" w:styleId="AEC61B7CAE4A4320987BB0F420A4BAAA">
    <w:name w:val="AEC61B7CAE4A4320987BB0F420A4BAAA"/>
    <w:rsid w:val="00224994"/>
    <w:pPr>
      <w:spacing w:after="200" w:line="276" w:lineRule="auto"/>
    </w:pPr>
  </w:style>
  <w:style w:type="paragraph" w:customStyle="1" w:styleId="B1A7634926644679B486AEFEEE979D99">
    <w:name w:val="B1A7634926644679B486AEFEEE979D99"/>
    <w:rsid w:val="00224994"/>
    <w:pPr>
      <w:spacing w:after="200" w:line="276" w:lineRule="auto"/>
    </w:pPr>
  </w:style>
  <w:style w:type="paragraph" w:customStyle="1" w:styleId="12B6D1789EA748C0AA7391153D9F4F9B">
    <w:name w:val="12B6D1789EA748C0AA7391153D9F4F9B"/>
    <w:rsid w:val="0022499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2017-10-11T18:00:00Z</dcterms:created>
  <dcterms:modified xsi:type="dcterms:W3CDTF">2017-10-11T18:27:00Z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